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51" w:rsidRPr="003501DD" w:rsidRDefault="00165351" w:rsidP="001C5C3C">
      <w:pPr>
        <w:spacing w:after="0" w:line="240" w:lineRule="auto"/>
        <w:jc w:val="center"/>
        <w:rPr>
          <w:rFonts w:ascii="Times New Roman" w:hAnsi="Times New Roman"/>
          <w:b/>
          <w:sz w:val="24"/>
          <w:szCs w:val="24"/>
        </w:rPr>
      </w:pPr>
      <w:r w:rsidRPr="003501DD">
        <w:rPr>
          <w:rFonts w:ascii="Times New Roman" w:hAnsi="Times New Roman"/>
          <w:b/>
          <w:sz w:val="24"/>
          <w:szCs w:val="24"/>
        </w:rPr>
        <w:t>Министерство образования Нижегородской области</w:t>
      </w:r>
    </w:p>
    <w:p w:rsidR="00165351" w:rsidRPr="003501DD" w:rsidRDefault="00165351" w:rsidP="001C5C3C">
      <w:pPr>
        <w:spacing w:after="0" w:line="240" w:lineRule="auto"/>
        <w:jc w:val="center"/>
        <w:rPr>
          <w:rFonts w:ascii="Times New Roman" w:hAnsi="Times New Roman"/>
          <w:b/>
          <w:sz w:val="24"/>
          <w:szCs w:val="24"/>
        </w:rPr>
      </w:pPr>
      <w:r w:rsidRPr="003501DD">
        <w:rPr>
          <w:rFonts w:ascii="Times New Roman" w:hAnsi="Times New Roman"/>
          <w:b/>
          <w:sz w:val="24"/>
          <w:szCs w:val="24"/>
        </w:rPr>
        <w:t xml:space="preserve">Государственное бюджетное профессиональное образовательное учреждение </w:t>
      </w:r>
    </w:p>
    <w:p w:rsidR="00165351" w:rsidRPr="003501DD" w:rsidRDefault="00165351" w:rsidP="001C5C3C">
      <w:pPr>
        <w:spacing w:after="0" w:line="240" w:lineRule="auto"/>
        <w:jc w:val="center"/>
        <w:rPr>
          <w:rFonts w:ascii="Times New Roman" w:hAnsi="Times New Roman"/>
          <w:b/>
          <w:sz w:val="24"/>
          <w:szCs w:val="24"/>
        </w:rPr>
      </w:pPr>
      <w:r w:rsidRPr="003501DD">
        <w:rPr>
          <w:rFonts w:ascii="Times New Roman" w:hAnsi="Times New Roman"/>
          <w:b/>
          <w:sz w:val="24"/>
          <w:szCs w:val="24"/>
        </w:rPr>
        <w:t>«Областной многопрофильный  техникум»</w:t>
      </w:r>
    </w:p>
    <w:p w:rsidR="00165351" w:rsidRPr="003501DD" w:rsidRDefault="00165351" w:rsidP="001C5C3C">
      <w:pPr>
        <w:jc w:val="center"/>
        <w:rPr>
          <w:rFonts w:ascii="Times New Roman" w:hAnsi="Times New Roman"/>
          <w:sz w:val="24"/>
          <w:szCs w:val="28"/>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sz w:val="24"/>
          <w:szCs w:val="36"/>
        </w:rPr>
      </w:pPr>
    </w:p>
    <w:p w:rsidR="00165351" w:rsidRPr="003501DD" w:rsidRDefault="00165351" w:rsidP="003219F5">
      <w:pPr>
        <w:spacing w:after="0" w:line="240" w:lineRule="auto"/>
        <w:jc w:val="center"/>
        <w:rPr>
          <w:rFonts w:ascii="Times New Roman" w:hAnsi="Times New Roman"/>
          <w:b/>
          <w:sz w:val="24"/>
          <w:szCs w:val="36"/>
        </w:rPr>
      </w:pPr>
      <w:r w:rsidRPr="003501DD">
        <w:rPr>
          <w:rFonts w:ascii="Times New Roman" w:hAnsi="Times New Roman"/>
          <w:b/>
          <w:sz w:val="24"/>
          <w:szCs w:val="36"/>
        </w:rPr>
        <w:t>Методические рекомендации по выполнению</w:t>
      </w:r>
    </w:p>
    <w:p w:rsidR="00165351" w:rsidRPr="003501DD" w:rsidRDefault="00165351" w:rsidP="003219F5">
      <w:pPr>
        <w:spacing w:after="0" w:line="240" w:lineRule="auto"/>
        <w:jc w:val="center"/>
        <w:rPr>
          <w:rFonts w:ascii="Times New Roman" w:hAnsi="Times New Roman"/>
          <w:b/>
          <w:sz w:val="24"/>
          <w:szCs w:val="36"/>
        </w:rPr>
      </w:pPr>
      <w:r w:rsidRPr="003501DD">
        <w:rPr>
          <w:rFonts w:ascii="Times New Roman" w:hAnsi="Times New Roman"/>
          <w:b/>
          <w:sz w:val="24"/>
          <w:szCs w:val="36"/>
        </w:rPr>
        <w:t>лабораторных работ</w:t>
      </w:r>
    </w:p>
    <w:p w:rsidR="00165351" w:rsidRPr="003501DD" w:rsidRDefault="00165351" w:rsidP="003219F5">
      <w:pPr>
        <w:spacing w:after="0" w:line="240" w:lineRule="auto"/>
        <w:jc w:val="center"/>
        <w:rPr>
          <w:rFonts w:ascii="Times New Roman" w:hAnsi="Times New Roman"/>
          <w:b/>
          <w:sz w:val="24"/>
          <w:szCs w:val="36"/>
        </w:rPr>
      </w:pPr>
      <w:r w:rsidRPr="003501DD">
        <w:rPr>
          <w:rFonts w:ascii="Times New Roman" w:hAnsi="Times New Roman"/>
          <w:b/>
          <w:sz w:val="24"/>
          <w:szCs w:val="36"/>
        </w:rPr>
        <w:t>по ПМ 01.Техническое обслуживание и ремонт автотранспорта</w:t>
      </w:r>
    </w:p>
    <w:p w:rsidR="00165351" w:rsidRPr="003501DD" w:rsidRDefault="00165351" w:rsidP="003219F5">
      <w:pPr>
        <w:spacing w:after="0" w:line="240" w:lineRule="auto"/>
        <w:jc w:val="center"/>
        <w:rPr>
          <w:rFonts w:ascii="Times New Roman" w:hAnsi="Times New Roman"/>
          <w:b/>
          <w:sz w:val="24"/>
        </w:rPr>
      </w:pPr>
      <w:r w:rsidRPr="003501DD">
        <w:rPr>
          <w:rFonts w:ascii="Times New Roman" w:hAnsi="Times New Roman"/>
          <w:b/>
          <w:sz w:val="24"/>
          <w:szCs w:val="36"/>
        </w:rPr>
        <w:t>МДК 01.02. Устройство, техническое обслуживание и ремонт автомобиля.</w:t>
      </w:r>
    </w:p>
    <w:p w:rsidR="00165351" w:rsidRPr="003501DD" w:rsidRDefault="00165351" w:rsidP="001C5C3C">
      <w:pPr>
        <w:jc w:val="center"/>
        <w:rPr>
          <w:rFonts w:ascii="Times New Roman" w:hAnsi="Times New Roman"/>
          <w:b/>
          <w:sz w:val="24"/>
          <w:szCs w:val="24"/>
        </w:rPr>
      </w:pPr>
      <w:r w:rsidRPr="003501DD">
        <w:rPr>
          <w:rFonts w:ascii="Times New Roman" w:hAnsi="Times New Roman"/>
          <w:b/>
          <w:sz w:val="24"/>
          <w:szCs w:val="24"/>
        </w:rPr>
        <w:t>по профессии 23.01.0</w:t>
      </w:r>
      <w:r>
        <w:rPr>
          <w:rFonts w:ascii="Times New Roman" w:hAnsi="Times New Roman"/>
          <w:b/>
          <w:sz w:val="24"/>
          <w:szCs w:val="24"/>
        </w:rPr>
        <w:t xml:space="preserve">3 </w:t>
      </w:r>
      <w:r w:rsidRPr="003501DD">
        <w:rPr>
          <w:rFonts w:ascii="Times New Roman" w:hAnsi="Times New Roman"/>
          <w:b/>
          <w:sz w:val="24"/>
          <w:szCs w:val="24"/>
        </w:rPr>
        <w:t xml:space="preserve">Автомеханик </w:t>
      </w:r>
    </w:p>
    <w:p w:rsidR="00165351" w:rsidRPr="003501DD" w:rsidRDefault="00165351" w:rsidP="003219F5">
      <w:pPr>
        <w:spacing w:after="0" w:line="240" w:lineRule="auto"/>
        <w:jc w:val="center"/>
        <w:rPr>
          <w:rFonts w:ascii="Times New Roman" w:hAnsi="Times New Roman"/>
          <w:sz w:val="24"/>
        </w:rPr>
      </w:pPr>
    </w:p>
    <w:p w:rsidR="00165351" w:rsidRPr="003501DD" w:rsidRDefault="00165351" w:rsidP="003219F5">
      <w:pPr>
        <w:tabs>
          <w:tab w:val="left" w:pos="1093"/>
        </w:tabs>
        <w:spacing w:after="0" w:line="240" w:lineRule="auto"/>
        <w:jc w:val="center"/>
        <w:rPr>
          <w:rFonts w:ascii="Times New Roman" w:hAnsi="Times New Roman"/>
          <w:sz w:val="24"/>
          <w:szCs w:val="32"/>
        </w:rPr>
      </w:pPr>
    </w:p>
    <w:p w:rsidR="00165351" w:rsidRPr="003501DD" w:rsidRDefault="00165351" w:rsidP="003219F5">
      <w:pPr>
        <w:tabs>
          <w:tab w:val="left" w:pos="1093"/>
        </w:tabs>
        <w:spacing w:after="0" w:line="240" w:lineRule="auto"/>
        <w:jc w:val="center"/>
        <w:rPr>
          <w:rFonts w:ascii="Times New Roman" w:hAnsi="Times New Roman"/>
          <w:sz w:val="24"/>
          <w:szCs w:val="32"/>
        </w:rPr>
      </w:pPr>
    </w:p>
    <w:p w:rsidR="00165351" w:rsidRPr="003501DD" w:rsidRDefault="00165351" w:rsidP="003219F5">
      <w:pPr>
        <w:tabs>
          <w:tab w:val="left" w:pos="1093"/>
        </w:tabs>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sz w:val="24"/>
          <w:szCs w:val="32"/>
        </w:rPr>
      </w:pPr>
    </w:p>
    <w:p w:rsidR="00165351" w:rsidRPr="003501DD" w:rsidRDefault="00165351" w:rsidP="003219F5">
      <w:pPr>
        <w:spacing w:after="0" w:line="240" w:lineRule="auto"/>
        <w:jc w:val="center"/>
        <w:rPr>
          <w:rFonts w:ascii="Times New Roman" w:hAnsi="Times New Roman"/>
          <w:b/>
          <w:sz w:val="24"/>
          <w:szCs w:val="32"/>
        </w:rPr>
      </w:pPr>
      <w:r w:rsidRPr="003501DD">
        <w:rPr>
          <w:rFonts w:ascii="Times New Roman" w:hAnsi="Times New Roman"/>
          <w:b/>
          <w:sz w:val="24"/>
          <w:szCs w:val="32"/>
        </w:rPr>
        <w:t xml:space="preserve">Ардатов </w:t>
      </w:r>
    </w:p>
    <w:p w:rsidR="00165351" w:rsidRDefault="00165351" w:rsidP="003219F5">
      <w:pPr>
        <w:spacing w:after="0" w:line="240" w:lineRule="auto"/>
        <w:jc w:val="center"/>
        <w:rPr>
          <w:rFonts w:ascii="Times New Roman" w:hAnsi="Times New Roman"/>
          <w:b/>
          <w:sz w:val="24"/>
          <w:szCs w:val="32"/>
        </w:rPr>
      </w:pPr>
      <w:r w:rsidRPr="003501DD">
        <w:rPr>
          <w:rFonts w:ascii="Times New Roman" w:hAnsi="Times New Roman"/>
          <w:b/>
          <w:sz w:val="24"/>
          <w:szCs w:val="32"/>
        </w:rPr>
        <w:t>2015</w:t>
      </w:r>
      <w:r>
        <w:rPr>
          <w:rFonts w:ascii="Times New Roman" w:hAnsi="Times New Roman"/>
          <w:b/>
          <w:sz w:val="24"/>
          <w:szCs w:val="32"/>
        </w:rPr>
        <w:t>г</w:t>
      </w:r>
      <w:r w:rsidRPr="003501DD">
        <w:rPr>
          <w:rFonts w:ascii="Times New Roman" w:hAnsi="Times New Roman"/>
          <w:b/>
          <w:sz w:val="24"/>
          <w:szCs w:val="32"/>
        </w:rPr>
        <w:t>.</w:t>
      </w:r>
    </w:p>
    <w:p w:rsidR="00165351" w:rsidRPr="003501DD" w:rsidRDefault="00165351" w:rsidP="003219F5">
      <w:pPr>
        <w:spacing w:after="0" w:line="240" w:lineRule="auto"/>
        <w:jc w:val="center"/>
        <w:rPr>
          <w:rFonts w:ascii="Times New Roman" w:hAnsi="Times New Roman"/>
          <w:b/>
          <w:sz w:val="24"/>
          <w:szCs w:val="32"/>
        </w:rPr>
      </w:pP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 xml:space="preserve">СОГЛАСОВАНО                                                                          УТВЕРЖДАЮ             </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 xml:space="preserve">Методической комиссией                                             Зам.директора по УПР ГБПОУ Областной </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преподавателей спец.дисциплин                                                многопрофильный техникум</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и мастеров п/о                                                                                 _____________Л.С.Козина</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Протокол №______                                                                         «____» ______________2015г.</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 xml:space="preserve">От «     »______________2015 г.                                                       </w:t>
      </w:r>
    </w:p>
    <w:p w:rsidR="00165351" w:rsidRPr="002502C9" w:rsidRDefault="00165351" w:rsidP="002502C9">
      <w:pPr>
        <w:widowControl w:val="0"/>
        <w:spacing w:after="0" w:line="240" w:lineRule="auto"/>
        <w:rPr>
          <w:rFonts w:ascii="Times New Roman" w:hAnsi="Times New Roman"/>
          <w:b/>
          <w:snapToGrid w:val="0"/>
          <w:sz w:val="24"/>
          <w:szCs w:val="24"/>
        </w:rPr>
      </w:pPr>
      <w:r w:rsidRPr="002502C9">
        <w:rPr>
          <w:rFonts w:ascii="Times New Roman" w:hAnsi="Times New Roman"/>
          <w:b/>
          <w:snapToGrid w:val="0"/>
          <w:sz w:val="24"/>
          <w:szCs w:val="24"/>
        </w:rPr>
        <w:t>Председатель _________/ Т.М.Ермакова /</w:t>
      </w:r>
    </w:p>
    <w:p w:rsidR="00165351" w:rsidRDefault="00165351" w:rsidP="00DA6988">
      <w:pPr>
        <w:spacing w:after="0" w:line="240" w:lineRule="auto"/>
        <w:rPr>
          <w:rFonts w:ascii="Times New Roman" w:hAnsi="Times New Roman"/>
          <w:b/>
          <w:sz w:val="24"/>
          <w:szCs w:val="24"/>
        </w:rPr>
      </w:pPr>
    </w:p>
    <w:p w:rsidR="00165351" w:rsidRDefault="00165351" w:rsidP="00DA6988">
      <w:pPr>
        <w:spacing w:after="0" w:line="240" w:lineRule="auto"/>
        <w:rPr>
          <w:rFonts w:ascii="Times New Roman" w:hAnsi="Times New Roman"/>
          <w:b/>
          <w:sz w:val="24"/>
          <w:szCs w:val="24"/>
        </w:rPr>
      </w:pPr>
    </w:p>
    <w:p w:rsidR="00165351" w:rsidRDefault="00165351" w:rsidP="00DA6988">
      <w:pPr>
        <w:spacing w:after="0" w:line="240" w:lineRule="auto"/>
        <w:rPr>
          <w:rFonts w:ascii="Times New Roman" w:hAnsi="Times New Roman"/>
          <w:b/>
          <w:sz w:val="24"/>
          <w:szCs w:val="24"/>
        </w:rPr>
      </w:pPr>
    </w:p>
    <w:p w:rsidR="00165351" w:rsidRDefault="00165351" w:rsidP="00DA6988">
      <w:pPr>
        <w:spacing w:after="0" w:line="240" w:lineRule="auto"/>
        <w:rPr>
          <w:rFonts w:ascii="Times New Roman" w:hAnsi="Times New Roman"/>
          <w:b/>
          <w:sz w:val="24"/>
          <w:szCs w:val="32"/>
        </w:rPr>
      </w:pPr>
    </w:p>
    <w:p w:rsidR="00165351" w:rsidRDefault="00165351" w:rsidP="00DA6988">
      <w:pPr>
        <w:spacing w:after="0" w:line="240" w:lineRule="auto"/>
        <w:rPr>
          <w:rFonts w:ascii="Times New Roman" w:hAnsi="Times New Roman"/>
          <w:b/>
          <w:sz w:val="24"/>
          <w:szCs w:val="24"/>
        </w:rPr>
      </w:pPr>
      <w:r>
        <w:rPr>
          <w:rFonts w:ascii="Times New Roman" w:hAnsi="Times New Roman"/>
          <w:b/>
          <w:sz w:val="24"/>
          <w:szCs w:val="32"/>
        </w:rPr>
        <w:t xml:space="preserve">Разработал: </w:t>
      </w:r>
      <w:r w:rsidRPr="009A0C18">
        <w:rPr>
          <w:rFonts w:ascii="Times New Roman" w:hAnsi="Times New Roman"/>
          <w:b/>
          <w:sz w:val="24"/>
          <w:szCs w:val="26"/>
        </w:rPr>
        <w:t xml:space="preserve">Калинин Андрей Николаевич, преподаватель ГБПОУ </w:t>
      </w:r>
      <w:r w:rsidRPr="009A0C18">
        <w:rPr>
          <w:rFonts w:ascii="Times New Roman" w:hAnsi="Times New Roman"/>
          <w:b/>
          <w:sz w:val="24"/>
          <w:szCs w:val="24"/>
        </w:rPr>
        <w:t>«Областной многопрофильный техникум»</w:t>
      </w:r>
    </w:p>
    <w:p w:rsidR="00165351" w:rsidRDefault="00165351" w:rsidP="00DA6988">
      <w:pPr>
        <w:spacing w:after="0" w:line="240" w:lineRule="auto"/>
        <w:rPr>
          <w:rFonts w:ascii="Times New Roman" w:hAnsi="Times New Roman"/>
          <w:b/>
          <w:sz w:val="24"/>
          <w:szCs w:val="32"/>
        </w:rPr>
      </w:pPr>
    </w:p>
    <w:p w:rsidR="00165351" w:rsidRPr="009A0C18" w:rsidRDefault="00165351" w:rsidP="00DA6988">
      <w:pPr>
        <w:spacing w:after="0" w:line="240" w:lineRule="auto"/>
        <w:rPr>
          <w:rFonts w:ascii="Times New Roman" w:hAnsi="Times New Roman"/>
          <w:b/>
          <w:sz w:val="24"/>
          <w:szCs w:val="32"/>
        </w:rPr>
      </w:pPr>
    </w:p>
    <w:p w:rsidR="00165351" w:rsidRDefault="00165351" w:rsidP="00DA6988">
      <w:pPr>
        <w:spacing w:after="0" w:line="240" w:lineRule="auto"/>
        <w:rPr>
          <w:rFonts w:ascii="Times New Roman" w:hAnsi="Times New Roman"/>
          <w:b/>
          <w:sz w:val="24"/>
          <w:szCs w:val="32"/>
        </w:rPr>
      </w:pPr>
    </w:p>
    <w:p w:rsidR="00165351" w:rsidRPr="002052D7" w:rsidRDefault="00165351" w:rsidP="00DB60C2">
      <w:pPr>
        <w:spacing w:after="0" w:line="240" w:lineRule="auto"/>
        <w:rPr>
          <w:rFonts w:ascii="Times New Roman" w:hAnsi="Times New Roman"/>
          <w:sz w:val="24"/>
          <w:szCs w:val="36"/>
        </w:rPr>
      </w:pPr>
      <w:r w:rsidRPr="002052D7">
        <w:rPr>
          <w:rFonts w:ascii="Times New Roman" w:hAnsi="Times New Roman"/>
          <w:sz w:val="24"/>
          <w:szCs w:val="36"/>
        </w:rPr>
        <w:t xml:space="preserve">  Данные методические указания для </w:t>
      </w:r>
      <w:r w:rsidRPr="002052D7">
        <w:rPr>
          <w:rFonts w:ascii="Times New Roman" w:hAnsi="Times New Roman"/>
          <w:sz w:val="24"/>
          <w:szCs w:val="24"/>
        </w:rPr>
        <w:t>обучающихся,</w:t>
      </w:r>
      <w:r w:rsidRPr="002052D7">
        <w:rPr>
          <w:rFonts w:ascii="Times New Roman" w:hAnsi="Times New Roman"/>
          <w:sz w:val="24"/>
          <w:szCs w:val="36"/>
        </w:rPr>
        <w:t xml:space="preserve"> являются частью учебно-методического комплекта  по</w:t>
      </w:r>
    </w:p>
    <w:p w:rsidR="00165351" w:rsidRPr="002052D7" w:rsidRDefault="00165351" w:rsidP="00DB60C2">
      <w:pPr>
        <w:spacing w:after="0" w:line="240" w:lineRule="auto"/>
        <w:rPr>
          <w:rFonts w:ascii="Times New Roman" w:hAnsi="Times New Roman"/>
          <w:sz w:val="24"/>
          <w:szCs w:val="36"/>
        </w:rPr>
      </w:pPr>
      <w:r w:rsidRPr="002052D7">
        <w:rPr>
          <w:rFonts w:ascii="Times New Roman" w:hAnsi="Times New Roman"/>
          <w:sz w:val="24"/>
          <w:szCs w:val="36"/>
        </w:rPr>
        <w:t>ПМ 01.Техническое обслуживание и ремонт автотранспорта</w:t>
      </w:r>
    </w:p>
    <w:p w:rsidR="00165351" w:rsidRPr="002052D7" w:rsidRDefault="00165351" w:rsidP="00DB60C2">
      <w:pPr>
        <w:rPr>
          <w:rFonts w:ascii="Times New Roman" w:hAnsi="Times New Roman"/>
          <w:sz w:val="24"/>
        </w:rPr>
      </w:pPr>
      <w:r w:rsidRPr="002052D7">
        <w:rPr>
          <w:rFonts w:ascii="Times New Roman" w:hAnsi="Times New Roman"/>
          <w:sz w:val="24"/>
          <w:szCs w:val="36"/>
        </w:rPr>
        <w:t xml:space="preserve">МДК 01. 02. Устройство, техническое обслуживание и ремонт автомобиля для </w:t>
      </w:r>
      <w:r w:rsidRPr="002052D7">
        <w:rPr>
          <w:rFonts w:ascii="Times New Roman" w:hAnsi="Times New Roman"/>
          <w:bCs/>
          <w:sz w:val="24"/>
          <w:szCs w:val="26"/>
        </w:rPr>
        <w:t xml:space="preserve">по профессии </w:t>
      </w:r>
      <w:r w:rsidRPr="002052D7">
        <w:rPr>
          <w:rFonts w:ascii="Times New Roman" w:hAnsi="Times New Roman"/>
          <w:sz w:val="24"/>
          <w:szCs w:val="24"/>
        </w:rPr>
        <w:t>23.01.03</w:t>
      </w:r>
      <w:r w:rsidRPr="002052D7">
        <w:rPr>
          <w:rFonts w:ascii="Times New Roman" w:hAnsi="Times New Roman"/>
          <w:b/>
          <w:sz w:val="24"/>
          <w:szCs w:val="24"/>
        </w:rPr>
        <w:t xml:space="preserve"> </w:t>
      </w:r>
      <w:r w:rsidRPr="002052D7">
        <w:rPr>
          <w:rFonts w:ascii="Times New Roman" w:hAnsi="Times New Roman"/>
          <w:sz w:val="24"/>
        </w:rPr>
        <w:t>Автомеханик  (Слесарь по ремонту автомобиля 4 разряда. Водитель категории В,С. Оператор заправочных станций 3 разряда)</w:t>
      </w:r>
    </w:p>
    <w:p w:rsidR="00165351" w:rsidRPr="002052D7" w:rsidRDefault="00165351" w:rsidP="00F01359">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xml:space="preserve">   Практикам известно, что можно знать, но не уметь, поэтому в процессе изучения программы МДК 01.02 Устройство, техническое обслуживание и ремонт автомобилей профессии «Автомеханик» необходимы и обязательны лабораторные занятия, предусматривающие применение теории на практике, в результате которых появляется умение:</w:t>
      </w:r>
    </w:p>
    <w:p w:rsidR="00165351" w:rsidRPr="002052D7" w:rsidRDefault="00165351" w:rsidP="00F01359">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знания конструкции современных автомобилей, технологического оборудования и материалов</w:t>
      </w:r>
    </w:p>
    <w:p w:rsidR="00165351" w:rsidRPr="002052D7" w:rsidRDefault="00165351" w:rsidP="00F01359">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организации своего труда</w:t>
      </w:r>
    </w:p>
    <w:p w:rsidR="00165351" w:rsidRPr="002052D7" w:rsidRDefault="00165351" w:rsidP="00F01359">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самостоятельной формулировки задач и определения способов их решений в рамках профессиональной компетенции</w:t>
      </w:r>
    </w:p>
    <w:p w:rsidR="00165351" w:rsidRPr="002052D7" w:rsidRDefault="00165351" w:rsidP="00F01359">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осуществление самостоятельного поиска необходимой информации для решения профессиональных задач.</w:t>
      </w:r>
    </w:p>
    <w:p w:rsidR="00165351" w:rsidRPr="002052D7" w:rsidRDefault="00165351" w:rsidP="00302831">
      <w:pPr>
        <w:spacing w:after="0" w:line="240" w:lineRule="auto"/>
        <w:rPr>
          <w:rFonts w:ascii="Times New Roman" w:hAnsi="Times New Roman"/>
          <w:sz w:val="24"/>
          <w:shd w:val="clear" w:color="auto" w:fill="FFFFFF"/>
        </w:rPr>
      </w:pPr>
      <w:r w:rsidRPr="002052D7">
        <w:rPr>
          <w:rFonts w:ascii="Times New Roman" w:hAnsi="Times New Roman"/>
          <w:sz w:val="24"/>
          <w:shd w:val="clear" w:color="auto" w:fill="FFFFFF"/>
        </w:rPr>
        <w:t xml:space="preserve">   При разработке учебно-методического комплекта учитывались требования ФГОС.</w:t>
      </w: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2502C9">
      <w:pPr>
        <w:spacing w:before="100" w:beforeAutospacing="1" w:after="100" w:afterAutospacing="1" w:line="240" w:lineRule="auto"/>
        <w:rPr>
          <w:rFonts w:ascii="Times New Roman" w:hAnsi="Times New Roman"/>
          <w:sz w:val="24"/>
          <w:szCs w:val="24"/>
        </w:rPr>
      </w:pPr>
      <w:bookmarkStart w:id="0" w:name="_GoBack"/>
      <w:bookmarkEnd w:id="0"/>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sz w:val="24"/>
          <w:szCs w:val="24"/>
        </w:rPr>
      </w:pPr>
    </w:p>
    <w:p w:rsidR="00165351" w:rsidRPr="002052D7" w:rsidRDefault="00165351" w:rsidP="003A4B2F">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szCs w:val="24"/>
        </w:rPr>
        <w:t>Содержание</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8"/>
        <w:gridCol w:w="1316"/>
      </w:tblGrid>
      <w:tr w:rsidR="00165351" w:rsidRPr="002052D7" w:rsidTr="00D00719">
        <w:tc>
          <w:tcPr>
            <w:tcW w:w="9288" w:type="dxa"/>
          </w:tcPr>
          <w:p w:rsidR="00165351" w:rsidRPr="002052D7" w:rsidRDefault="00165351" w:rsidP="00D00719">
            <w:pPr>
              <w:jc w:val="center"/>
              <w:rPr>
                <w:rFonts w:ascii="Times New Roman" w:hAnsi="Times New Roman"/>
              </w:rPr>
            </w:pPr>
            <w:r w:rsidRPr="002052D7">
              <w:rPr>
                <w:rFonts w:ascii="Times New Roman" w:hAnsi="Times New Roman"/>
              </w:rPr>
              <w:t>НАИМЕНОВАНИЕ</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СТР.</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ВВЕДЕНИЕ</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szCs w:val="24"/>
              </w:rPr>
              <w:t>О</w:t>
            </w:r>
            <w:r w:rsidRPr="002052D7">
              <w:rPr>
                <w:rFonts w:ascii="Times New Roman" w:hAnsi="Times New Roman"/>
              </w:rPr>
              <w:t>БЩИЕ УКАЗАНИЯ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5</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szCs w:val="24"/>
              </w:rPr>
              <w:t>И</w:t>
            </w:r>
            <w:r w:rsidRPr="002052D7">
              <w:rPr>
                <w:rFonts w:ascii="Times New Roman" w:hAnsi="Times New Roman"/>
              </w:rPr>
              <w:t>НСТРУКЦИЯ ПО ОХРАНЕ ТРУДА</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7</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szCs w:val="28"/>
              </w:rPr>
            </w:pPr>
            <w:r w:rsidRPr="002052D7">
              <w:rPr>
                <w:rFonts w:ascii="Times New Roman" w:hAnsi="Times New Roman"/>
                <w:b w:val="0"/>
                <w:color w:val="auto"/>
                <w:sz w:val="22"/>
                <w:szCs w:val="28"/>
              </w:rPr>
              <w:t>ЛАБОРАТОРНАЯ РАБОТА №1</w:t>
            </w:r>
          </w:p>
          <w:p w:rsidR="00165351" w:rsidRPr="002052D7" w:rsidRDefault="00165351" w:rsidP="0026122A">
            <w:pPr>
              <w:rPr>
                <w:rFonts w:ascii="Times New Roman" w:hAnsi="Times New Roman"/>
              </w:rPr>
            </w:pPr>
            <w:r w:rsidRPr="002052D7">
              <w:rPr>
                <w:rFonts w:ascii="Times New Roman" w:hAnsi="Times New Roman"/>
                <w:szCs w:val="28"/>
              </w:rPr>
              <w:t>ОБЩЕЕ УСТРОЙСТВО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8</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rPr>
            </w:pPr>
            <w:r w:rsidRPr="002052D7">
              <w:rPr>
                <w:rFonts w:ascii="Times New Roman" w:hAnsi="Times New Roman"/>
                <w:b w:val="0"/>
                <w:color w:val="auto"/>
                <w:sz w:val="22"/>
              </w:rPr>
              <w:t>ЛАБОРАТОРНАЯ РАБОТА №2</w:t>
            </w:r>
          </w:p>
          <w:p w:rsidR="00165351" w:rsidRPr="002052D7" w:rsidRDefault="00165351" w:rsidP="0026122A">
            <w:pPr>
              <w:rPr>
                <w:rFonts w:ascii="Times New Roman" w:hAnsi="Times New Roman"/>
              </w:rPr>
            </w:pPr>
            <w:r w:rsidRPr="002052D7">
              <w:rPr>
                <w:rFonts w:ascii="Times New Roman" w:hAnsi="Times New Roman"/>
                <w:bCs/>
                <w:szCs w:val="28"/>
              </w:rPr>
              <w:t xml:space="preserve">ОБЩЕЕ УСТРОЙСТВО И ПРИНЦИП РАБОТЫ </w:t>
            </w:r>
            <w:r w:rsidRPr="002052D7">
              <w:rPr>
                <w:rFonts w:ascii="Times New Roman" w:hAnsi="Times New Roman"/>
                <w:szCs w:val="28"/>
              </w:rPr>
              <w:t>АВТОМОБИЛЬНОГО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9</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rPr>
            </w:pPr>
            <w:r w:rsidRPr="002052D7">
              <w:rPr>
                <w:rFonts w:ascii="Times New Roman" w:hAnsi="Times New Roman"/>
                <w:b w:val="0"/>
                <w:color w:val="auto"/>
                <w:sz w:val="22"/>
              </w:rPr>
              <w:t>ЛАБОРАТОРНАЯ РАБОТА №3</w:t>
            </w:r>
          </w:p>
          <w:p w:rsidR="00165351" w:rsidRPr="002052D7" w:rsidRDefault="00165351" w:rsidP="0026122A">
            <w:pPr>
              <w:rPr>
                <w:rFonts w:ascii="Times New Roman" w:hAnsi="Times New Roman"/>
              </w:rPr>
            </w:pPr>
            <w:r w:rsidRPr="002052D7">
              <w:rPr>
                <w:rFonts w:ascii="Times New Roman" w:hAnsi="Times New Roman"/>
                <w:szCs w:val="28"/>
              </w:rPr>
              <w:t>УСТРОЙСТВО КРИВОШИПНО-ШАТУННОГО МЕХАНИЗМА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10</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№4                                                                                                УСТРОЙСТВО ГАЗОРАСПРЕДЕЛИТЕЛЬНОГ МЕХАНИЗМА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11</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№5                                                                                                УСТРОЙСТВО СИСТЕМЫ ОХЛАЖДЕНИЯ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12</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 xml:space="preserve">ЛАБОРАТОРНАЯ РАБОТА №6                                                                                               </w:t>
            </w:r>
            <w:r w:rsidRPr="002052D7">
              <w:rPr>
                <w:rStyle w:val="FontStyle111"/>
                <w:sz w:val="22"/>
                <w:szCs w:val="26"/>
              </w:rPr>
              <w:t>УСТРОЙСТВО СИСТЕМЫ СМАЗЫВАНИЯ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№7                                                                                          УСТРОЙСТВО СИСТЕМЫ ПИТАНИЯ КАРБЮРАТОРНЫХ ДВИГАТЕЛЕЙ</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16</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8                                                                                   УСТРОЙСТВО СИСТЕМЫ ПИТАНИЯ ДИЗЕЛЬНЫХ ДВИГАТЕЛЕЙ</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19</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szCs w:val="19"/>
              </w:rPr>
            </w:pPr>
            <w:r w:rsidRPr="002052D7">
              <w:rPr>
                <w:rFonts w:ascii="Times New Roman" w:hAnsi="Times New Roman"/>
                <w:b w:val="0"/>
                <w:color w:val="auto"/>
                <w:sz w:val="22"/>
                <w:szCs w:val="19"/>
              </w:rPr>
              <w:t>ЛАБОРАТОРНАЯ РАБОТА № 9</w:t>
            </w:r>
          </w:p>
          <w:p w:rsidR="00165351" w:rsidRPr="002052D7" w:rsidRDefault="00165351" w:rsidP="0026122A">
            <w:pPr>
              <w:rPr>
                <w:rFonts w:ascii="Times New Roman" w:hAnsi="Times New Roman"/>
              </w:rPr>
            </w:pPr>
            <w:r w:rsidRPr="002052D7">
              <w:rPr>
                <w:rFonts w:ascii="Times New Roman" w:hAnsi="Times New Roman"/>
              </w:rPr>
              <w:t>УСТРОЙСТВО ИСТОЧНИКОВ ЭЛЕКТРИЧЕСКОГО ТОКА</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21</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szCs w:val="19"/>
              </w:rPr>
            </w:pPr>
            <w:r w:rsidRPr="002052D7">
              <w:rPr>
                <w:rFonts w:ascii="Times New Roman" w:hAnsi="Times New Roman"/>
                <w:b w:val="0"/>
                <w:color w:val="auto"/>
                <w:sz w:val="22"/>
                <w:szCs w:val="19"/>
              </w:rPr>
              <w:t>ЛАБОРАТОРНАЯ РАБОТА № 10</w:t>
            </w:r>
          </w:p>
          <w:p w:rsidR="00165351" w:rsidRPr="002052D7" w:rsidRDefault="00165351" w:rsidP="0026122A">
            <w:pPr>
              <w:rPr>
                <w:rFonts w:ascii="Times New Roman" w:hAnsi="Times New Roman"/>
              </w:rPr>
            </w:pPr>
            <w:r w:rsidRPr="002052D7">
              <w:rPr>
                <w:rFonts w:ascii="Times New Roman" w:hAnsi="Times New Roman"/>
              </w:rPr>
              <w:t xml:space="preserve">УСТРОЙСТВО СИСТЕМЫ ЗАЖИГАНИЯ </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24</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szCs w:val="19"/>
              </w:rPr>
            </w:pPr>
            <w:r w:rsidRPr="002052D7">
              <w:rPr>
                <w:rFonts w:ascii="Times New Roman" w:hAnsi="Times New Roman"/>
                <w:b w:val="0"/>
                <w:color w:val="auto"/>
                <w:sz w:val="22"/>
                <w:szCs w:val="19"/>
              </w:rPr>
              <w:t>ЛАБОРАТОРНАЯ РАБОТА № 11</w:t>
            </w:r>
          </w:p>
          <w:p w:rsidR="00165351" w:rsidRPr="002052D7" w:rsidRDefault="00165351" w:rsidP="0026122A">
            <w:pPr>
              <w:rPr>
                <w:rFonts w:ascii="Times New Roman" w:hAnsi="Times New Roman"/>
              </w:rPr>
            </w:pPr>
            <w:r w:rsidRPr="002052D7">
              <w:rPr>
                <w:rFonts w:ascii="Times New Roman" w:hAnsi="Times New Roman"/>
              </w:rPr>
              <w:t>УСТРОЙСТВО СИСТЕМЫ ПУСКА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25</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szCs w:val="19"/>
              </w:rPr>
            </w:pPr>
            <w:r w:rsidRPr="002052D7">
              <w:rPr>
                <w:rFonts w:ascii="Times New Roman" w:hAnsi="Times New Roman"/>
                <w:b w:val="0"/>
                <w:color w:val="auto"/>
                <w:sz w:val="22"/>
                <w:szCs w:val="19"/>
              </w:rPr>
              <w:t>ЛАБОРАТОРНАЯ РАБОТА № 12</w:t>
            </w:r>
          </w:p>
          <w:p w:rsidR="00165351" w:rsidRPr="002052D7" w:rsidRDefault="00165351" w:rsidP="0026122A">
            <w:pPr>
              <w:rPr>
                <w:rFonts w:ascii="Times New Roman" w:hAnsi="Times New Roman"/>
              </w:rPr>
            </w:pPr>
            <w:r w:rsidRPr="002052D7">
              <w:rPr>
                <w:rFonts w:ascii="Times New Roman" w:hAnsi="Times New Roman"/>
              </w:rPr>
              <w:t>УСТРОЙСТВО И РАБОТА СЦЕПЛЕНИЯ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27</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szCs w:val="19"/>
              </w:rPr>
              <w:t xml:space="preserve">ЛАБОРАТОРНАЯ РАБОТА № 13                                                                                                                                         </w:t>
            </w:r>
            <w:r w:rsidRPr="002052D7">
              <w:rPr>
                <w:rFonts w:ascii="Times New Roman" w:hAnsi="Times New Roman"/>
              </w:rPr>
              <w:t>УСТРОЙСТВО КОРОБКИ ПЕРЕМЕНЫ ПЕРЕДАЧ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28</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szCs w:val="19"/>
              </w:rPr>
              <w:t>ЛАБОРАТОРНАЯ РАБОТА № 14                                                                                            УСТРОЙСТВО РАЗДАТОЧНОЙ КОРОБКИ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30</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15                                                                                           УСТРОЙСТВО КАРДАННОЙ ПЕРЕДАЧИ</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22</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16                                                                                      УСТРОЙСТВО ВЕДУЩЕГО МОСТА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32</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 xml:space="preserve">ЛАБОРАТОРНАЯ РАБОТА № 17                                                                                      УСТРОЙСТВО ХОДОВОЙ ЧАСТИ АВТОМОБИЛЯ </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34</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rPr>
            </w:pPr>
            <w:r w:rsidRPr="002052D7">
              <w:rPr>
                <w:rFonts w:ascii="Times New Roman" w:hAnsi="Times New Roman"/>
                <w:b w:val="0"/>
                <w:color w:val="auto"/>
                <w:sz w:val="22"/>
              </w:rPr>
              <w:t>ЛАБОРАТОРНАЯ РАБОТА № 18</w:t>
            </w:r>
          </w:p>
          <w:p w:rsidR="00165351" w:rsidRPr="002052D7" w:rsidRDefault="00165351" w:rsidP="0026122A">
            <w:pPr>
              <w:rPr>
                <w:rFonts w:ascii="Times New Roman" w:hAnsi="Times New Roman"/>
              </w:rPr>
            </w:pPr>
            <w:r w:rsidRPr="002052D7">
              <w:rPr>
                <w:rFonts w:ascii="Times New Roman" w:hAnsi="Times New Roman"/>
                <w:szCs w:val="19"/>
              </w:rPr>
              <w:t xml:space="preserve">УСТРОЙСТВО </w:t>
            </w:r>
            <w:r w:rsidRPr="002052D7">
              <w:rPr>
                <w:rFonts w:ascii="Times New Roman" w:hAnsi="Times New Roman"/>
              </w:rPr>
              <w:t>ШИН, КОЛЁС, СТУПИЦ</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35</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rPr>
            </w:pPr>
            <w:r w:rsidRPr="002052D7">
              <w:rPr>
                <w:rFonts w:ascii="Times New Roman" w:hAnsi="Times New Roman"/>
                <w:b w:val="0"/>
                <w:color w:val="auto"/>
                <w:sz w:val="22"/>
              </w:rPr>
              <w:t>ЛАБОРАТОРНАЯ РАБОТА № 19</w:t>
            </w:r>
          </w:p>
          <w:p w:rsidR="00165351" w:rsidRPr="002052D7" w:rsidRDefault="00165351" w:rsidP="0026122A">
            <w:pPr>
              <w:rPr>
                <w:rFonts w:ascii="Times New Roman" w:hAnsi="Times New Roman"/>
              </w:rPr>
            </w:pPr>
            <w:r w:rsidRPr="002052D7">
              <w:rPr>
                <w:rFonts w:ascii="Times New Roman" w:hAnsi="Times New Roman"/>
                <w:szCs w:val="19"/>
              </w:rPr>
              <w:t xml:space="preserve">УСТРОЙСТВО </w:t>
            </w:r>
            <w:r w:rsidRPr="002052D7">
              <w:rPr>
                <w:rFonts w:ascii="Times New Roman" w:hAnsi="Times New Roman"/>
              </w:rPr>
              <w:t>РУЛЕВОГО УПРАВЛЕНИЕ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36</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20                                                                                        УСТРОЙСТВО ТОРМОЗНЫХ СИСТЕМ С ГИДРОПРИВОДОМ</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38</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21                                                                                    УСТРОЙСТВО ТОРМОЗНЫХ СИСТЕМ С ПНЕВМОПРИВОДОМ</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39</w:t>
            </w:r>
          </w:p>
        </w:tc>
      </w:tr>
      <w:tr w:rsidR="00165351" w:rsidRPr="002052D7" w:rsidTr="00D00719">
        <w:tc>
          <w:tcPr>
            <w:tcW w:w="9288" w:type="dxa"/>
          </w:tcPr>
          <w:p w:rsidR="00165351" w:rsidRPr="002052D7" w:rsidRDefault="00165351" w:rsidP="00D00719">
            <w:pPr>
              <w:pStyle w:val="Heading1"/>
              <w:jc w:val="left"/>
              <w:rPr>
                <w:rFonts w:ascii="Times New Roman" w:hAnsi="Times New Roman"/>
                <w:b w:val="0"/>
                <w:color w:val="auto"/>
                <w:sz w:val="22"/>
              </w:rPr>
            </w:pPr>
            <w:r w:rsidRPr="002052D7">
              <w:rPr>
                <w:rFonts w:ascii="Times New Roman" w:hAnsi="Times New Roman"/>
                <w:b w:val="0"/>
                <w:color w:val="auto"/>
                <w:sz w:val="22"/>
              </w:rPr>
              <w:t>ЛАБОРАТОРНАЯ РАБОТА № 22</w:t>
            </w:r>
          </w:p>
          <w:p w:rsidR="00165351" w:rsidRPr="002052D7" w:rsidRDefault="00165351" w:rsidP="0026122A">
            <w:pPr>
              <w:rPr>
                <w:rFonts w:ascii="Times New Roman" w:hAnsi="Times New Roman"/>
              </w:rPr>
            </w:pPr>
            <w:r w:rsidRPr="002052D7">
              <w:rPr>
                <w:rFonts w:ascii="Times New Roman" w:hAnsi="Times New Roman"/>
              </w:rPr>
              <w:t>КОНТРОЛЬНЫЙ ОСМОТР И ЕЖЕДНЕВНОЕ ТЕХНИЧЕСКОЕ ОБСЛУЖИВАНИЕ</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42</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 xml:space="preserve">ЛАБОРАТОРНАЯ РАБОТА № 23                                                                                                                     </w:t>
            </w:r>
            <w:r w:rsidRPr="002052D7">
              <w:rPr>
                <w:rFonts w:ascii="Times New Roman" w:hAnsi="Times New Roman"/>
                <w:szCs w:val="28"/>
              </w:rPr>
              <w:t>ТО И РЕМОНТ КРИВОШИПНО-ШАТУННОГО МЕХАНИЗМА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44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 xml:space="preserve">ЛАБОРАТОРНАЯ РАБОТА № 24                                                                                                          </w:t>
            </w:r>
            <w:r w:rsidRPr="002052D7">
              <w:rPr>
                <w:rFonts w:ascii="Times New Roman" w:hAnsi="Times New Roman"/>
                <w:szCs w:val="28"/>
              </w:rPr>
              <w:t>ТО И РЕМОНТ ГАЗОРАСПРЕДЕЛИТЕЛЬНОГО МЕХАНИЗМА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48</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25                                                                                                             ТО И РЕМОНТ СМАЗОЧНОЙ СИСТЕМЫ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51</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26                                                                                                               ТО И РЕМОНТ СИСТЕМЫ ОХЛАЖДЕНИЯ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54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27                                                                                                       ТО И РЕМОНТ СИСТЕМЫ ПИТАНИЯ КАРБЮРАТОРНЫХ ДВИГАТЕЛЕЙ</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57</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28                                                                                                               ТО И РЕМОНТ СИСТЕМЫ ПИТАНИЯ ДИЗЕЛЬНЫХ ДВИГАТЕЛЕЙ</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59</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29                                                                                                               ТО И РЕМОНТ ИСТОЧНИКОВ ЭЛЕКТРИЧЕСКОГО ТОКА</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61</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30                                                                                                                         ТО И РЕМОНТ СИСТЕМЫ ЗАЖИГАНИЯ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63</w:t>
            </w:r>
          </w:p>
        </w:tc>
      </w:tr>
      <w:tr w:rsidR="00165351" w:rsidRPr="002052D7" w:rsidTr="00D00719">
        <w:trPr>
          <w:trHeight w:val="573"/>
        </w:trPr>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31                                                                                                                      ТО И РЕМОНТ СИСТЕМЫ ПУСКА ДВИГАТЕЛЯ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69</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32                                                                                                                        ТО И РЕМОНТ СЦЕПЛЕНИЯ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72</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33                                                                                                                        ТО И РЕМОНТ КОРОБКИ ПЕРЕМЕНЫ ПЕРЕДАЧ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74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34                                                                                                                        ТО И РЕМОНТ РАЗДАТОЧНОЙ КОРОБКИ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76</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35                                                                                                                       ТО И РЕМОНТ КАРДАННОЙ ПЕРЕДАЧИ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77</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36                                                                                                                       ТО И РЕМОНТ ХОДОВОЙ ЧАСТИ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80</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37                                                                                                                       ТО И РЕМОНТ РУЛЕВОГО УПРАВЛЕНИЯ АВТОМОБИЛЯ</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84</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38                                                                                                                      ТО И РЕМОНТ ТОРМОЗНЫХ СИСТЕМ АВТОМОБИЛЯ С ГИДРОПРИВОДОМ</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87</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ЛАБОРАТОРНАЯ РАБОТА № 39                                                                                                                      ТО И РЕМОНТ ТОРМОЗНЫХ СИСТЕМ АВТОМОБИЛЯ С ПНЕВМОПРИВОДОМ</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91</w:t>
            </w:r>
          </w:p>
        </w:tc>
      </w:tr>
      <w:tr w:rsidR="00165351" w:rsidRPr="002052D7" w:rsidTr="00D00719">
        <w:tc>
          <w:tcPr>
            <w:tcW w:w="9288" w:type="dxa"/>
          </w:tcPr>
          <w:p w:rsidR="00165351" w:rsidRPr="002052D7" w:rsidRDefault="00165351" w:rsidP="0026122A">
            <w:pPr>
              <w:rPr>
                <w:rFonts w:ascii="Times New Roman" w:hAnsi="Times New Roman"/>
              </w:rPr>
            </w:pPr>
            <w:r w:rsidRPr="002052D7">
              <w:rPr>
                <w:rFonts w:ascii="Times New Roman" w:hAnsi="Times New Roman"/>
              </w:rPr>
              <w:t xml:space="preserve">ЛАБОРАТОРНАЯ РАБОТА № 40                                                                                                                     ТО И РЕМОНТ ВЕДУЩИХ МОСТОВ АВТОМОБИЛЯ </w:t>
            </w:r>
          </w:p>
        </w:tc>
        <w:tc>
          <w:tcPr>
            <w:tcW w:w="1316" w:type="dxa"/>
          </w:tcPr>
          <w:p w:rsidR="00165351" w:rsidRPr="002052D7" w:rsidRDefault="00165351" w:rsidP="00D00719">
            <w:pPr>
              <w:jc w:val="center"/>
              <w:rPr>
                <w:rFonts w:ascii="Times New Roman" w:hAnsi="Times New Roman"/>
              </w:rPr>
            </w:pPr>
            <w:r w:rsidRPr="002052D7">
              <w:rPr>
                <w:rFonts w:ascii="Times New Roman" w:hAnsi="Times New Roman"/>
              </w:rPr>
              <w:t>94</w:t>
            </w:r>
          </w:p>
        </w:tc>
      </w:tr>
    </w:tbl>
    <w:p w:rsidR="00165351" w:rsidRPr="002052D7" w:rsidRDefault="00165351" w:rsidP="003219F5">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szCs w:val="24"/>
        </w:rPr>
        <w:t>Введение</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В связи с количественным ростом парка автомобилей, усложнением их конструкций, необходимостью обеспечения безопасного дорожного движения, экономии топлива, смазочных материалов, снижения отрицательного влияния на окружающую среду и затрат на содержание автомобилей увеличивается потребность в повышении качества их технического обслуживания и ремонта.</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Целью лабораторных занятий по устройству автомобиля является закрепление теоретических знаний, полученных в учебных кабинетах и в процессе самостоятельной работы учащихся с учебной литературой. При выполнении лабораторных занятий от учащихся требуется самостоятельное выполнение операций по разборке-сборке агрегатов после предварительного изучения их устройства, особенностей работы и безопасных методов труда под общим руководством преподавателя.</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Изучая устройство, проводя демонтаж и монтаж агрегатов, съем и установку деталей, учащиеся получают первоначальные практические навыки проведения операций разборки-сборки, регулировки, учатся рациональному использованию инструментов, приспособлений. По мере выполнения заданий их умения как исполнителей практических заданий совершенствуются, закрепляются навыки профессионального проведения разборки-сборки агрегатов, регулировки тепловых зазоров и др. Полученные знания помогут будущему водителю грамотно эксплуатировать технику, находить и устранять неисправности, автомеханику грамотно выполнять слесарно-ремонтные работы по устранению неисправностей, мастеру по техническому обслуживанию выполнять операции по регулированию механизмов, обеспечивая долговечность работы машины.</w:t>
      </w:r>
    </w:p>
    <w:p w:rsidR="00165351" w:rsidRPr="002052D7" w:rsidRDefault="00165351" w:rsidP="003A4B2F">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szCs w:val="24"/>
        </w:rPr>
        <w:t>Общие указания</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Выполнению практического задания по разборке-сборке агрегатов предшествует этап закрепления теоретических знаний о деталях, из которых состоят агрегаты и механизмы. Этой цели служит приведенный иллюстративный материал. Так как работы по снятию, разборке-сборке агрегатов проводятся с монтажных машин, монтажных механизмов, а не с действующих автомобилей, часть демонтажных операций отсутствует и в тексте не рассматривается, однако в описании приведены сведения об оснащенности рабочих мест монтажным оборудованием, приспособлениями и инструментами. Разборка-сборка механизма нужна для того, чтобы увидеть, как соединены между собой детали, как они взаимодействуют во время работы. В части заданий предусмотрена только частичная разборка механизма. Это относится к тем случаям, когда расположение деталей в механизме хорошо видно и без полной разборки или когда подобный механизм учащиеся уже разбирали при выполнении предыдущих заданий. При осмотре снятых деталей с целью их дефектации (визуальной диагностики на наличие дефектов) необходимо оценить состояние трущихся поверхностей, износ зубьев шестерен, посадочных мест под подшипники, состояние уплотнительных колец, манжет, прокладок, определить, как смазываются детали, найти каналы смазки. При разборке необходимо обращать внимание на число регулировочных прокладок и места их расположения, одновременно изучать другие механизмы регулирования. При сборке механизма необходимо учитывать, что одни детали должны крепиться прочно, а другие — с необходимыми зазорами в соединениях для обеспечения работы механизма.</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sz w:val="24"/>
          <w:szCs w:val="18"/>
          <w:shd w:val="clear" w:color="auto" w:fill="FFFFFF"/>
        </w:rPr>
        <w:t xml:space="preserve">   Внимание!</w:t>
      </w:r>
      <w:r w:rsidRPr="002052D7">
        <w:rPr>
          <w:rFonts w:ascii="Times New Roman" w:hAnsi="Times New Roman"/>
          <w:sz w:val="24"/>
        </w:rPr>
        <w:t> </w:t>
      </w:r>
      <w:r w:rsidRPr="002052D7">
        <w:rPr>
          <w:rFonts w:ascii="Times New Roman" w:hAnsi="Times New Roman"/>
          <w:sz w:val="24"/>
          <w:szCs w:val="18"/>
          <w:shd w:val="clear" w:color="auto" w:fill="FFFFFF"/>
        </w:rPr>
        <w:t>При проведении разборки не забывайте о том, что разобранный механизм после изучения необходимо собрать . Этап разборки деталей, механизмов — это всего лишь подготовительная работа, важная для изучения их устройства, но наиболее ответственным этапом задания, от качества выполнения которого зависит длительность эксплуатации, является сборка</w:t>
      </w:r>
    </w:p>
    <w:p w:rsidR="00165351" w:rsidRPr="002052D7" w:rsidRDefault="00165351" w:rsidP="003A4B2F">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xml:space="preserve">   При выполнении лабораторно-практических работ по междисциплинарному курсу Устройство, техническое обслуживание и ремонт автомобилей необходимо использовать задания из учебного пособия </w:t>
      </w:r>
    </w:p>
    <w:p w:rsidR="00165351" w:rsidRPr="002052D7" w:rsidRDefault="00165351" w:rsidP="003A4B2F">
      <w:pPr>
        <w:spacing w:before="100" w:beforeAutospacing="1" w:after="100" w:afterAutospacing="1" w:line="240" w:lineRule="auto"/>
        <w:rPr>
          <w:rFonts w:ascii="Times New Roman" w:hAnsi="Times New Roman"/>
          <w:b/>
          <w:sz w:val="24"/>
          <w:szCs w:val="24"/>
        </w:rPr>
      </w:pPr>
      <w:r w:rsidRPr="002052D7">
        <w:rPr>
          <w:rFonts w:ascii="Times New Roman" w:hAnsi="Times New Roman"/>
          <w:sz w:val="24"/>
          <w:szCs w:val="24"/>
        </w:rPr>
        <w:t xml:space="preserve">« </w:t>
      </w:r>
      <w:r w:rsidRPr="002052D7">
        <w:rPr>
          <w:rFonts w:ascii="Times New Roman" w:hAnsi="Times New Roman"/>
          <w:b/>
          <w:sz w:val="24"/>
          <w:szCs w:val="24"/>
        </w:rPr>
        <w:t>Лабораторно-практические работы по устройству грузовых автомобилей» Ф.И.Ламака; Издательский центр «Академия» 2012 г.</w:t>
      </w:r>
    </w:p>
    <w:p w:rsidR="00165351" w:rsidRPr="002052D7" w:rsidRDefault="00165351" w:rsidP="003A4B2F">
      <w:pPr>
        <w:spacing w:before="100" w:beforeAutospacing="1" w:after="100" w:afterAutospacing="1" w:line="240" w:lineRule="auto"/>
        <w:rPr>
          <w:rFonts w:ascii="Times New Roman" w:hAnsi="Times New Roman" w:cs="Tahoma"/>
          <w:b/>
          <w:sz w:val="24"/>
          <w:szCs w:val="18"/>
        </w:rPr>
      </w:pPr>
      <w:r w:rsidRPr="002052D7">
        <w:rPr>
          <w:rFonts w:ascii="Times New Roman" w:hAnsi="Times New Roman"/>
          <w:b/>
          <w:sz w:val="24"/>
          <w:szCs w:val="24"/>
        </w:rPr>
        <w:t>«Устройство легковых автомобилей (практикум) В.И.Нерсесян; Издательский центр «Академия» 2011 г.</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Для проведения монтажных и регулировочных работ каждое учебное звено должно иметь несколько комплектов инструментов, а также дополнительно инструменты и приспособления, необходимые для выполнения задания.</w:t>
      </w:r>
    </w:p>
    <w:p w:rsidR="00165351" w:rsidRPr="002052D7" w:rsidRDefault="00165351" w:rsidP="003A4B2F">
      <w:pPr>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i/>
          <w:iCs/>
          <w:sz w:val="24"/>
          <w:szCs w:val="24"/>
        </w:rPr>
        <w:t xml:space="preserve">   Комплект инструментов</w:t>
      </w:r>
      <w:r w:rsidRPr="002052D7">
        <w:rPr>
          <w:rFonts w:ascii="Times New Roman" w:hAnsi="Times New Roman"/>
          <w:sz w:val="24"/>
          <w:szCs w:val="24"/>
        </w:rPr>
        <w:t> — это набор следующих инструментов: ключи гаечные двусторонние 8х 10; 10 х 12; 12 х 13; 13 х 14; 14 х 17; 17 х 19; 19x22; 22x24; 24x27; 27x30; 32x36 мм;</w:t>
      </w:r>
    </w:p>
    <w:p w:rsidR="00165351" w:rsidRPr="002052D7" w:rsidRDefault="00165351" w:rsidP="003A4B2F">
      <w:pPr>
        <w:numPr>
          <w:ilvl w:val="0"/>
          <w:numId w:val="1"/>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ключи торцовые 10; 12; 13; 14; 17; 19; 22 и 24 мм или ключи , торцовые со сменными головками таких же размеров с воротком и дополнительным удлинителем;</w:t>
      </w:r>
    </w:p>
    <w:p w:rsidR="00165351" w:rsidRPr="002052D7" w:rsidRDefault="00165351" w:rsidP="003A4B2F">
      <w:pPr>
        <w:numPr>
          <w:ilvl w:val="0"/>
          <w:numId w:val="1"/>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отвертки, пассатижи, круглогубцы, молоток, зубило, бородок.</w:t>
      </w:r>
    </w:p>
    <w:p w:rsidR="00165351" w:rsidRPr="002052D7" w:rsidRDefault="00165351" w:rsidP="00013EB6">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xml:space="preserve">   Обучающиеся должны уметь самостоятельно выбирать инструмент для проведения конкретных операций при выполнении задания, т.е. они должны выработать верный, точный глазомер, чтобы на глаз безошибочно определять размеры болтов и гаек, не применяя измерительный инструмент. Выполнение задания заканчивается изучением операций технического обслуживания, далее рабочее место должно быть приведено в порядок. В процессе практических занятий важно научиться безопасным приемам выполнения работы. С этой целью перед началом работы изучается инструкция по охране труда при проведении лабораторных занятий. Далее приводится вариант такой инструкции.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Результат выполнения лабораторной работы оформляется в виде отчета в установленной форме и сдается в день проведения работы. </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Критериями оценки практических умений являются:  </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szCs w:val="24"/>
        </w:rPr>
        <w:sym w:font="Symbol" w:char="F0B7"/>
      </w:r>
      <w:r w:rsidRPr="002052D7">
        <w:rPr>
          <w:rFonts w:ascii="Times New Roman" w:hAnsi="Times New Roman"/>
          <w:sz w:val="24"/>
        </w:rPr>
        <w:t xml:space="preserve">  уровень освоения</w:t>
      </w:r>
      <w:r w:rsidRPr="002052D7">
        <w:rPr>
          <w:rFonts w:ascii="Times New Roman" w:hAnsi="Times New Roman"/>
          <w:sz w:val="24"/>
          <w:szCs w:val="24"/>
        </w:rPr>
        <w:t xml:space="preserve"> </w:t>
      </w:r>
      <w:r w:rsidRPr="002052D7">
        <w:rPr>
          <w:rFonts w:ascii="Times New Roman" w:hAnsi="Times New Roman"/>
          <w:sz w:val="24"/>
        </w:rPr>
        <w:t>учебного материала;</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szCs w:val="24"/>
        </w:rPr>
        <w:sym w:font="Symbol" w:char="F0B7"/>
      </w:r>
      <w:r w:rsidRPr="002052D7">
        <w:rPr>
          <w:rFonts w:ascii="Times New Roman" w:hAnsi="Times New Roman"/>
          <w:sz w:val="24"/>
        </w:rPr>
        <w:t xml:space="preserve">  умения использовать теоретические знания при выполнении</w:t>
      </w:r>
      <w:r w:rsidRPr="002052D7">
        <w:rPr>
          <w:rFonts w:ascii="Times New Roman" w:hAnsi="Times New Roman"/>
          <w:sz w:val="24"/>
          <w:szCs w:val="24"/>
        </w:rPr>
        <w:t xml:space="preserve"> </w:t>
      </w:r>
      <w:r w:rsidRPr="002052D7">
        <w:rPr>
          <w:rFonts w:ascii="Times New Roman" w:hAnsi="Times New Roman"/>
          <w:sz w:val="24"/>
        </w:rPr>
        <w:t>практических задач;</w:t>
      </w:r>
    </w:p>
    <w:p w:rsidR="00165351" w:rsidRPr="002052D7" w:rsidRDefault="00165351" w:rsidP="00302831">
      <w:pPr>
        <w:spacing w:before="100" w:beforeAutospacing="1" w:after="100" w:afterAutospacing="1" w:line="240" w:lineRule="auto"/>
        <w:rPr>
          <w:rFonts w:ascii="Times New Roman" w:hAnsi="Times New Roman"/>
          <w:sz w:val="24"/>
        </w:rPr>
      </w:pPr>
      <w:r w:rsidRPr="002052D7">
        <w:rPr>
          <w:rFonts w:ascii="Times New Roman" w:hAnsi="Times New Roman"/>
          <w:sz w:val="24"/>
          <w:szCs w:val="24"/>
        </w:rPr>
        <w:sym w:font="Symbol" w:char="F0B7"/>
      </w:r>
      <w:r w:rsidRPr="002052D7">
        <w:rPr>
          <w:rFonts w:ascii="Times New Roman" w:hAnsi="Times New Roman"/>
          <w:sz w:val="24"/>
        </w:rPr>
        <w:t xml:space="preserve"> выполнение работы за отведенное время;</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szCs w:val="24"/>
        </w:rPr>
        <w:sym w:font="Symbol" w:char="F0B7"/>
      </w:r>
      <w:r w:rsidRPr="002052D7">
        <w:rPr>
          <w:rFonts w:ascii="Times New Roman" w:hAnsi="Times New Roman"/>
          <w:sz w:val="24"/>
        </w:rPr>
        <w:t xml:space="preserve">  обоснованность и четкость изложения отчета;</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szCs w:val="24"/>
        </w:rPr>
        <w:sym w:font="Symbol" w:char="F0B7"/>
      </w:r>
      <w:r w:rsidRPr="002052D7">
        <w:rPr>
          <w:rFonts w:ascii="Times New Roman" w:hAnsi="Times New Roman"/>
          <w:sz w:val="24"/>
        </w:rPr>
        <w:t xml:space="preserve">  оформление материала в соответствии с требованиями.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Критерии оценки  за лабораторные работы: </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Оценка «5» ставится тогда, когда:</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w:t>
      </w:r>
      <w:r w:rsidRPr="002052D7">
        <w:rPr>
          <w:rFonts w:ascii="Times New Roman" w:hAnsi="Times New Roman"/>
          <w:sz w:val="24"/>
          <w:szCs w:val="24"/>
        </w:rPr>
        <w:t>обучающийся</w:t>
      </w:r>
      <w:r w:rsidRPr="002052D7">
        <w:rPr>
          <w:rFonts w:ascii="Times New Roman" w:hAnsi="Times New Roman"/>
          <w:sz w:val="24"/>
        </w:rPr>
        <w:t xml:space="preserve"> свободно применяет полученные знания на практике; - не допускает ошибок при выполнении работы;</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отчет оформлен аккуратно и в соответствии с требованиями.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Оценка «4» ставится:</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w:t>
      </w:r>
      <w:r w:rsidRPr="002052D7">
        <w:rPr>
          <w:rFonts w:ascii="Times New Roman" w:hAnsi="Times New Roman"/>
          <w:sz w:val="24"/>
          <w:szCs w:val="24"/>
        </w:rPr>
        <w:t>обучающийся</w:t>
      </w:r>
      <w:r w:rsidRPr="002052D7">
        <w:rPr>
          <w:rFonts w:ascii="Times New Roman" w:hAnsi="Times New Roman"/>
          <w:sz w:val="24"/>
        </w:rPr>
        <w:t xml:space="preserve"> умеет применять полученные знания на практике; </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практически безошибочно выполняет работы;</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отчет оформлен недостаточно аккуратно, но в соответствии с требованиями.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Оценка «3» ставится:</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w:t>
      </w:r>
      <w:r w:rsidRPr="002052D7">
        <w:rPr>
          <w:rFonts w:ascii="Times New Roman" w:hAnsi="Times New Roman"/>
          <w:sz w:val="24"/>
          <w:szCs w:val="24"/>
        </w:rPr>
        <w:t>обучающийся</w:t>
      </w:r>
      <w:r w:rsidRPr="002052D7">
        <w:rPr>
          <w:rFonts w:ascii="Times New Roman" w:hAnsi="Times New Roman"/>
          <w:sz w:val="24"/>
        </w:rPr>
        <w:t xml:space="preserve"> обнаруживает усвоение нового материала, но испытывает затруднение при его самостоятельном воспроизведении и применении на практике;</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при выполнении работ допускает ошибки;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отчет оформлен не аккуратно или не в соответствии с требованиями.</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Оценка «2» ставится:</w:t>
      </w:r>
    </w:p>
    <w:p w:rsidR="00165351" w:rsidRPr="002052D7" w:rsidRDefault="00165351" w:rsidP="00013EB6">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 </w:t>
      </w:r>
      <w:r w:rsidRPr="002052D7">
        <w:rPr>
          <w:rFonts w:ascii="Times New Roman" w:hAnsi="Times New Roman"/>
          <w:sz w:val="24"/>
          <w:szCs w:val="24"/>
        </w:rPr>
        <w:t>обучающийся</w:t>
      </w:r>
      <w:r w:rsidRPr="002052D7">
        <w:rPr>
          <w:rFonts w:ascii="Times New Roman" w:hAnsi="Times New Roman"/>
          <w:sz w:val="24"/>
        </w:rPr>
        <w:t xml:space="preserve"> не обнаруживает теоретические знания и не может выполнить практическое задание;</w:t>
      </w:r>
    </w:p>
    <w:p w:rsidR="00165351" w:rsidRPr="002052D7" w:rsidRDefault="00165351" w:rsidP="00013EB6">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rPr>
        <w:t xml:space="preserve"> - отчет не оформлен. </w:t>
      </w:r>
    </w:p>
    <w:p w:rsidR="00165351" w:rsidRPr="002052D7" w:rsidRDefault="00165351" w:rsidP="00013EB6">
      <w:pPr>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sz w:val="24"/>
          <w:szCs w:val="24"/>
        </w:rPr>
        <w:t>Инструкция по охране труда при проведении лабораторно-практических занятий по предмету «Устройство, техническое обслуживание и ремонт автомобилей»</w:t>
      </w:r>
    </w:p>
    <w:p w:rsidR="00165351" w:rsidRPr="002052D7" w:rsidRDefault="00165351" w:rsidP="00997567">
      <w:pPr>
        <w:numPr>
          <w:ilvl w:val="1"/>
          <w:numId w:val="2"/>
        </w:numPr>
        <w:spacing w:before="100" w:beforeAutospacing="1" w:after="100" w:afterAutospacing="1" w:line="240" w:lineRule="auto"/>
        <w:jc w:val="both"/>
        <w:rPr>
          <w:rFonts w:ascii="Times New Roman" w:hAnsi="Times New Roman" w:cs="Tahoma"/>
          <w:sz w:val="24"/>
          <w:szCs w:val="18"/>
        </w:rPr>
      </w:pPr>
      <w:r w:rsidRPr="002052D7">
        <w:rPr>
          <w:rFonts w:ascii="Times New Roman" w:hAnsi="Times New Roman"/>
          <w:sz w:val="24"/>
          <w:szCs w:val="24"/>
        </w:rPr>
        <w:t>Одежда обучающегося должна быть подобрана по его росту, заправлена, рукава застегнуты. Волосы должны быть защищены головным убором.</w:t>
      </w:r>
    </w:p>
    <w:p w:rsidR="00165351" w:rsidRPr="002052D7" w:rsidRDefault="00165351" w:rsidP="00997567">
      <w:pPr>
        <w:numPr>
          <w:ilvl w:val="1"/>
          <w:numId w:val="2"/>
        </w:numPr>
        <w:spacing w:before="100" w:beforeAutospacing="1" w:after="100" w:afterAutospacing="1" w:line="240" w:lineRule="auto"/>
        <w:jc w:val="both"/>
        <w:rPr>
          <w:rFonts w:ascii="Times New Roman" w:hAnsi="Times New Roman" w:cs="Tahoma"/>
          <w:sz w:val="24"/>
          <w:szCs w:val="18"/>
        </w:rPr>
      </w:pPr>
      <w:r w:rsidRPr="002052D7">
        <w:rPr>
          <w:rFonts w:ascii="Times New Roman" w:hAnsi="Times New Roman"/>
          <w:sz w:val="24"/>
          <w:szCs w:val="24"/>
        </w:rPr>
        <w:t>Руки обучающегося не должны быть замаслены, чтобы он мог надежно удерживать инструмент. Очищать и мыть руки бензином или дизельным топливом запрещено.</w:t>
      </w:r>
    </w:p>
    <w:p w:rsidR="00165351" w:rsidRPr="002052D7" w:rsidRDefault="00165351" w:rsidP="00997567">
      <w:pPr>
        <w:numPr>
          <w:ilvl w:val="1"/>
          <w:numId w:val="2"/>
        </w:numPr>
        <w:spacing w:before="100" w:beforeAutospacing="1" w:after="100" w:afterAutospacing="1" w:line="240" w:lineRule="auto"/>
        <w:jc w:val="both"/>
        <w:rPr>
          <w:rFonts w:ascii="Times New Roman" w:hAnsi="Times New Roman" w:cs="Tahoma"/>
          <w:sz w:val="24"/>
          <w:szCs w:val="18"/>
        </w:rPr>
      </w:pPr>
      <w:r w:rsidRPr="002052D7">
        <w:rPr>
          <w:rFonts w:ascii="Times New Roman" w:hAnsi="Times New Roman"/>
          <w:sz w:val="24"/>
          <w:szCs w:val="24"/>
        </w:rPr>
        <w:t>Рабочее место должно содержаться в чистоте и порядке, проходы должны быть свободными.</w:t>
      </w:r>
    </w:p>
    <w:p w:rsidR="00165351" w:rsidRPr="002052D7" w:rsidRDefault="00165351" w:rsidP="00997567">
      <w:pPr>
        <w:numPr>
          <w:ilvl w:val="1"/>
          <w:numId w:val="2"/>
        </w:numPr>
        <w:spacing w:before="100" w:beforeAutospacing="1" w:after="100" w:afterAutospacing="1" w:line="240" w:lineRule="auto"/>
        <w:jc w:val="both"/>
        <w:rPr>
          <w:rFonts w:ascii="Times New Roman" w:hAnsi="Times New Roman" w:cs="Tahoma"/>
          <w:sz w:val="24"/>
          <w:szCs w:val="18"/>
        </w:rPr>
      </w:pPr>
      <w:r w:rsidRPr="002052D7">
        <w:rPr>
          <w:rFonts w:ascii="Times New Roman" w:hAnsi="Times New Roman"/>
          <w:sz w:val="24"/>
          <w:szCs w:val="24"/>
        </w:rPr>
        <w:t>При снятии или разборке агрегатов, в картере которых может быть масло, подставить ванночку для его слива. В случае попадания масла на пол необходимо пятно засыпать опилками или песком, дать маслу впитаться, и, убрав засыпку, протереть место ветошью насухо. Отработанную ветошь убирать в железный ящик с плотной крышкой.</w:t>
      </w:r>
    </w:p>
    <w:p w:rsidR="00165351" w:rsidRPr="002052D7" w:rsidRDefault="00165351" w:rsidP="003A4B2F">
      <w:pPr>
        <w:numPr>
          <w:ilvl w:val="1"/>
          <w:numId w:val="2"/>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Под колеса монтажных механизмов необходимо устанавливать противооткатные колодки. Вставать ногами на колеса и другие неустойчивые части механизмов ЗАПРЕЩАЕТСЯ!</w:t>
      </w:r>
    </w:p>
    <w:p w:rsidR="00165351" w:rsidRPr="002052D7" w:rsidRDefault="00165351" w:rsidP="003A4B2F">
      <w:pPr>
        <w:numPr>
          <w:ilvl w:val="1"/>
          <w:numId w:val="2"/>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Круглые детали (валы, поршни, цилиндры, гильзы и др.) запрещается класть на край </w:t>
      </w:r>
      <w:r w:rsidRPr="002052D7">
        <w:rPr>
          <w:rFonts w:ascii="Times New Roman" w:hAnsi="Times New Roman"/>
          <w:sz w:val="24"/>
        </w:rPr>
        <w:t>стола</w:t>
      </w:r>
      <w:r w:rsidRPr="002052D7">
        <w:rPr>
          <w:rFonts w:ascii="Times New Roman" w:hAnsi="Times New Roman"/>
          <w:sz w:val="24"/>
          <w:szCs w:val="24"/>
        </w:rPr>
        <w:t>.</w:t>
      </w:r>
    </w:p>
    <w:p w:rsidR="00165351" w:rsidRPr="002052D7" w:rsidRDefault="00165351" w:rsidP="003A4B2F">
      <w:pPr>
        <w:numPr>
          <w:ilvl w:val="1"/>
          <w:numId w:val="2"/>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Используемый для работы инструмент должен быть в исправном состоянии и соответствовать определенным требованиям:</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молоток должен иметь слегка выпуклый, гладкий, без зазубрин и трещин боек; ручка молотка, изготовленная из дерева твердой породы, должна быть не замасленной, гладкой, без сучков, расклиненной;</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зубило не должно иметь на ударной поверхности и бородке трещин, наклепа металла, сколов, выбоин;</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отвертка не должна иметь острый рабочий конец, а стержень отвертки должен быть прямым, не погнутым;</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измерительный инструмент должен быть чистым, сухим и содержаться отдельно от рабочего инструмента;</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гаечные ключи для операции необходимо подбирать точно по размеру. Запрещается пользоваться ключом, у которого губки не параллельны и в зев заложены пластинки;</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не допускается удлинение рычага за счет использования куска трубы или другого ключа;</w:t>
      </w:r>
    </w:p>
    <w:p w:rsidR="00165351" w:rsidRPr="002052D7" w:rsidRDefault="00165351" w:rsidP="003A4B2F">
      <w:pPr>
        <w:numPr>
          <w:ilvl w:val="0"/>
          <w:numId w:val="3"/>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при отворачивании гаек и футорок крепления колеса необходимо использовать специальный ключ из набора инструментов (плотно надеть его на гайку, занять устойчивое положение, расположив рукоятку рычага так, чтобы усилие было направлено к себе).</w:t>
      </w:r>
    </w:p>
    <w:p w:rsidR="00165351" w:rsidRPr="002052D7" w:rsidRDefault="00165351" w:rsidP="003A4B2F">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xml:space="preserve">   Домкрат необходимо устанавливать в обозначенных местах. Если обозначений нет, то выбирают место, обеспечивающее устойчивое положение поднятого оборудования и агрегатов. Домкраты должны иметь стопоры, мешающие выходу винта или рейки, когда шток выдвинут в крайнее положение. Поверхность головки штока не должна допускать проскальзывания. Под домкрат подставляется широкая прочная доска. Домкрат устанавливается строго</w:t>
      </w:r>
      <w:r w:rsidRPr="002052D7">
        <w:rPr>
          <w:rFonts w:ascii="Times New Roman" w:hAnsi="Times New Roman"/>
          <w:sz w:val="24"/>
        </w:rPr>
        <w:t> </w:t>
      </w:r>
      <w:r w:rsidRPr="002052D7">
        <w:rPr>
          <w:rFonts w:ascii="Times New Roman" w:hAnsi="Times New Roman"/>
          <w:sz w:val="24"/>
          <w:szCs w:val="24"/>
        </w:rPr>
        <w:t>вертикально. После подъема единицы оборудования для страховки вставяют подставки.</w:t>
      </w:r>
    </w:p>
    <w:p w:rsidR="00165351" w:rsidRPr="002052D7" w:rsidRDefault="00165351" w:rsidP="003A4B2F">
      <w:pPr>
        <w:spacing w:before="100" w:beforeAutospacing="1" w:after="100" w:afterAutospacing="1" w:line="240" w:lineRule="auto"/>
        <w:rPr>
          <w:rFonts w:ascii="Times New Roman" w:hAnsi="Times New Roman"/>
          <w:sz w:val="24"/>
          <w:szCs w:val="24"/>
        </w:rPr>
      </w:pPr>
    </w:p>
    <w:p w:rsidR="00165351" w:rsidRPr="002052D7"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Default="00165351" w:rsidP="003A4B2F">
      <w:pPr>
        <w:spacing w:before="100" w:beforeAutospacing="1" w:after="100" w:afterAutospacing="1" w:line="240" w:lineRule="auto"/>
        <w:rPr>
          <w:rFonts w:ascii="Times New Roman" w:hAnsi="Times New Roman"/>
          <w:sz w:val="24"/>
          <w:szCs w:val="24"/>
        </w:rPr>
      </w:pPr>
    </w:p>
    <w:p w:rsidR="00165351" w:rsidRPr="002052D7" w:rsidRDefault="00165351" w:rsidP="003A4B2F">
      <w:pPr>
        <w:spacing w:before="100" w:beforeAutospacing="1" w:after="100" w:afterAutospacing="1" w:line="240" w:lineRule="auto"/>
        <w:rPr>
          <w:rFonts w:ascii="Times New Roman" w:hAnsi="Times New Roman"/>
          <w:sz w:val="24"/>
          <w:szCs w:val="24"/>
        </w:rPr>
      </w:pPr>
    </w:p>
    <w:p w:rsidR="00165351" w:rsidRPr="002052D7" w:rsidRDefault="00165351" w:rsidP="003A4B2F">
      <w:pPr>
        <w:spacing w:before="100" w:beforeAutospacing="1" w:after="100" w:afterAutospacing="1" w:line="240" w:lineRule="auto"/>
        <w:rPr>
          <w:rFonts w:ascii="Times New Roman" w:hAnsi="Times New Roman" w:cs="Tahoma"/>
          <w:sz w:val="24"/>
          <w:szCs w:val="18"/>
        </w:rPr>
      </w:pPr>
    </w:p>
    <w:p w:rsidR="00165351" w:rsidRPr="002052D7" w:rsidRDefault="00165351" w:rsidP="001C2B48">
      <w:pPr>
        <w:pStyle w:val="Heading1"/>
        <w:rPr>
          <w:rFonts w:ascii="Times New Roman" w:hAnsi="Times New Roman" w:cs="Tahoma"/>
          <w:color w:val="auto"/>
          <w:sz w:val="24"/>
          <w:szCs w:val="18"/>
        </w:rPr>
      </w:pPr>
      <w:r w:rsidRPr="002052D7">
        <w:rPr>
          <w:rFonts w:ascii="Times New Roman" w:hAnsi="Times New Roman" w:cs="Tahoma"/>
          <w:color w:val="auto"/>
          <w:sz w:val="24"/>
          <w:szCs w:val="18"/>
        </w:rPr>
        <w:t>УСТРОЙСТВО АВТОМОБИЛЕЙ</w:t>
      </w:r>
    </w:p>
    <w:p w:rsidR="00165351" w:rsidRPr="002052D7" w:rsidRDefault="00165351" w:rsidP="00AE0787">
      <w:pPr>
        <w:pStyle w:val="Heading1"/>
        <w:rPr>
          <w:rFonts w:ascii="Times New Roman" w:hAnsi="Times New Roman"/>
          <w:b w:val="0"/>
          <w:color w:val="auto"/>
          <w:sz w:val="24"/>
          <w:szCs w:val="28"/>
        </w:rPr>
      </w:pPr>
    </w:p>
    <w:p w:rsidR="00165351" w:rsidRPr="002052D7" w:rsidRDefault="00165351" w:rsidP="00AE0787">
      <w:pPr>
        <w:pStyle w:val="Heading1"/>
        <w:rPr>
          <w:rFonts w:ascii="Times New Roman" w:hAnsi="Times New Roman"/>
          <w:color w:val="auto"/>
          <w:sz w:val="24"/>
          <w:szCs w:val="28"/>
        </w:rPr>
      </w:pPr>
      <w:r w:rsidRPr="002052D7">
        <w:rPr>
          <w:rFonts w:ascii="Times New Roman" w:hAnsi="Times New Roman"/>
          <w:color w:val="auto"/>
          <w:sz w:val="24"/>
          <w:szCs w:val="28"/>
        </w:rPr>
        <w:t>ЛАБОРАТОРНАЯ РАБОТА №1</w:t>
      </w:r>
    </w:p>
    <w:p w:rsidR="00165351" w:rsidRPr="002052D7" w:rsidRDefault="00165351" w:rsidP="00D62B6E">
      <w:pPr>
        <w:shd w:val="clear" w:color="auto" w:fill="FFFFFF"/>
        <w:jc w:val="center"/>
        <w:rPr>
          <w:rFonts w:ascii="Times New Roman" w:hAnsi="Times New Roman"/>
          <w:b/>
          <w:bCs/>
          <w:sz w:val="24"/>
          <w:szCs w:val="28"/>
        </w:rPr>
      </w:pPr>
      <w:r w:rsidRPr="002052D7">
        <w:rPr>
          <w:rFonts w:ascii="Times New Roman" w:hAnsi="Times New Roman"/>
          <w:b/>
          <w:sz w:val="24"/>
          <w:szCs w:val="28"/>
        </w:rPr>
        <w:t>ОБЩЕЕ УСТРОЙСТВО АВТОМОБИЛЯ.</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1. ЦЕЛЬ РАБОТЫ</w:t>
      </w:r>
    </w:p>
    <w:p w:rsidR="00165351" w:rsidRPr="002052D7" w:rsidRDefault="00165351" w:rsidP="00AE0787">
      <w:pPr>
        <w:shd w:val="clear" w:color="auto" w:fill="FFFFFF"/>
        <w:ind w:firstLine="709"/>
        <w:jc w:val="both"/>
        <w:rPr>
          <w:rFonts w:ascii="Times New Roman" w:hAnsi="Times New Roman"/>
          <w:bCs/>
          <w:sz w:val="24"/>
          <w:szCs w:val="28"/>
        </w:rPr>
      </w:pPr>
      <w:r w:rsidRPr="002052D7">
        <w:rPr>
          <w:rFonts w:ascii="Times New Roman" w:hAnsi="Times New Roman"/>
          <w:sz w:val="24"/>
          <w:szCs w:val="28"/>
        </w:rPr>
        <w:t xml:space="preserve">Ознакомление с основными типами автомобильного подвижного состава, их назначением, классификацией, маркировкой, основными техническими параметрами. Выявление основных частей автомобиля, их назначения, состава и взаимного расположения. </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2. СОДЕРЖАНИЕ РАБОТЫ</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2.1. Изучить классификацию автомобилей.</w:t>
      </w:r>
    </w:p>
    <w:p w:rsidR="00165351" w:rsidRPr="002052D7" w:rsidRDefault="00165351" w:rsidP="00AE0787">
      <w:pPr>
        <w:pStyle w:val="BodyTextIndent2"/>
        <w:ind w:left="0" w:firstLine="0"/>
        <w:jc w:val="both"/>
        <w:rPr>
          <w:rFonts w:ascii="Times New Roman" w:hAnsi="Times New Roman"/>
          <w:color w:val="auto"/>
          <w:szCs w:val="28"/>
        </w:rPr>
      </w:pPr>
      <w:r w:rsidRPr="002052D7">
        <w:rPr>
          <w:rFonts w:ascii="Times New Roman" w:hAnsi="Times New Roman"/>
          <w:color w:val="auto"/>
          <w:szCs w:val="28"/>
        </w:rPr>
        <w:t>2.2. Познакомиться как осуществляется маркировка автомобилей. Типы, классы, модели и модификации автомобилей.</w:t>
      </w:r>
    </w:p>
    <w:p w:rsidR="00165351" w:rsidRPr="002052D7" w:rsidRDefault="00165351" w:rsidP="00AE0787">
      <w:pPr>
        <w:pStyle w:val="BodyText2"/>
        <w:jc w:val="both"/>
        <w:rPr>
          <w:rFonts w:ascii="Times New Roman" w:hAnsi="Times New Roman"/>
          <w:color w:val="auto"/>
          <w:szCs w:val="28"/>
        </w:rPr>
      </w:pPr>
      <w:r w:rsidRPr="002052D7">
        <w:rPr>
          <w:rFonts w:ascii="Times New Roman" w:hAnsi="Times New Roman"/>
          <w:color w:val="auto"/>
          <w:szCs w:val="28"/>
        </w:rPr>
        <w:t>2.3. Основные технические параметры автомобилей, единицы измерения.</w:t>
      </w:r>
    </w:p>
    <w:p w:rsidR="00165351" w:rsidRPr="002052D7" w:rsidRDefault="00165351" w:rsidP="00AE0787">
      <w:pPr>
        <w:pStyle w:val="BodyTextIndent2"/>
        <w:ind w:left="0" w:firstLine="0"/>
        <w:jc w:val="both"/>
        <w:rPr>
          <w:rFonts w:ascii="Times New Roman" w:hAnsi="Times New Roman"/>
          <w:color w:val="auto"/>
          <w:szCs w:val="28"/>
        </w:rPr>
      </w:pPr>
      <w:r w:rsidRPr="002052D7">
        <w:rPr>
          <w:rFonts w:ascii="Times New Roman" w:hAnsi="Times New Roman"/>
          <w:color w:val="auto"/>
          <w:szCs w:val="28"/>
        </w:rPr>
        <w:t>2.4. Компоновочные схемы автомобилей. Их преимущества и недостатки. Понятие о колесной формуле.</w:t>
      </w:r>
    </w:p>
    <w:p w:rsidR="00165351" w:rsidRPr="002052D7" w:rsidRDefault="00165351" w:rsidP="00AE0787">
      <w:pPr>
        <w:pStyle w:val="BodyText2"/>
        <w:jc w:val="both"/>
        <w:rPr>
          <w:rFonts w:ascii="Times New Roman" w:hAnsi="Times New Roman"/>
          <w:color w:val="auto"/>
          <w:szCs w:val="28"/>
        </w:rPr>
      </w:pPr>
      <w:r w:rsidRPr="002052D7">
        <w:rPr>
          <w:rFonts w:ascii="Times New Roman" w:hAnsi="Times New Roman"/>
          <w:color w:val="auto"/>
          <w:szCs w:val="28"/>
        </w:rPr>
        <w:t>2.5. Изучить устройство трансмиссии автомобиля (силовой передачи). Понятие о колесной формуле.</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2.6. Типы кузовов легковых автомобилей (седан, комби, хетчбек...).</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3. МЕТОДИЧЕСКИЕ УКАЗАНИЯ</w:t>
      </w:r>
    </w:p>
    <w:p w:rsidR="00165351" w:rsidRPr="002052D7" w:rsidRDefault="00165351" w:rsidP="00AE0787">
      <w:pPr>
        <w:pStyle w:val="BodyText2"/>
        <w:ind w:firstLine="709"/>
        <w:jc w:val="both"/>
        <w:rPr>
          <w:rFonts w:ascii="Times New Roman" w:hAnsi="Times New Roman"/>
          <w:color w:val="auto"/>
          <w:szCs w:val="28"/>
        </w:rPr>
      </w:pPr>
      <w:r w:rsidRPr="002052D7">
        <w:rPr>
          <w:rFonts w:ascii="Times New Roman" w:hAnsi="Times New Roman"/>
          <w:color w:val="auto"/>
          <w:szCs w:val="28"/>
        </w:rPr>
        <w:t>При изучении настоящей темы следует ознакомиться с существующими классификациями автомобилей и рассмотреть принятую систему обозначения автомобильного подвижного состава (согласно ОН 025 270-66).</w:t>
      </w:r>
    </w:p>
    <w:p w:rsidR="00165351" w:rsidRPr="002052D7" w:rsidRDefault="00165351" w:rsidP="00AE0787">
      <w:pPr>
        <w:pStyle w:val="Heading5"/>
        <w:ind w:right="-281" w:firstLine="284"/>
        <w:jc w:val="both"/>
        <w:rPr>
          <w:rFonts w:ascii="Times New Roman" w:hAnsi="Times New Roman"/>
          <w:color w:val="auto"/>
          <w:szCs w:val="28"/>
        </w:rPr>
      </w:pPr>
      <w:r w:rsidRPr="002052D7">
        <w:rPr>
          <w:rFonts w:ascii="Times New Roman" w:hAnsi="Times New Roman"/>
          <w:color w:val="auto"/>
          <w:szCs w:val="28"/>
        </w:rPr>
        <w:t>Под основными техническими параметрами автомобиля подразумеваются данные, совокупность которых представляет техническую характеристику автомобиля. Следует обратить внимание на ряд специфических терминов, применяемых в автомобилестроении для технического описания транспортного средства (например: колея, база, сухая масса автомобиля, масса, приходящаяся на ось и др.).</w:t>
      </w:r>
    </w:p>
    <w:p w:rsidR="00165351" w:rsidRPr="002052D7" w:rsidRDefault="00165351" w:rsidP="00AE0787">
      <w:pPr>
        <w:shd w:val="clear" w:color="auto" w:fill="FFFFFF"/>
        <w:ind w:firstLine="567"/>
        <w:jc w:val="both"/>
        <w:rPr>
          <w:rFonts w:ascii="Times New Roman" w:hAnsi="Times New Roman"/>
          <w:bCs/>
          <w:sz w:val="24"/>
          <w:szCs w:val="28"/>
        </w:rPr>
      </w:pPr>
      <w:r w:rsidRPr="002052D7">
        <w:rPr>
          <w:rFonts w:ascii="Times New Roman" w:hAnsi="Times New Roman"/>
          <w:sz w:val="24"/>
          <w:szCs w:val="28"/>
        </w:rPr>
        <w:t>Рассмотрение общего устройства автомобиля в данной лабораторной работе не предполагает подробного изучения устройства и работы отдельных его агрегатов и узлов. Прежде всего, следует уяснить взаимосвязь отдельных частей современного автомобиля, который существует лишь как единство (функциональное и конструктивное) отдельных агрегатов, а не просто их набор. При этом необходимо тщательно разобрать функциональную схему автомобиля. Надо отметить, что отдельные узлы транспортного средства могут совмещать разные функции и относиться одновременно к разным частям автомобиля (например, несущий кузов легкового автомобиля является как узлом ходовой части, так и собственно кузовом).</w:t>
      </w:r>
    </w:p>
    <w:p w:rsidR="00165351" w:rsidRPr="002052D7" w:rsidRDefault="00165351" w:rsidP="00D62B6E">
      <w:pPr>
        <w:shd w:val="clear" w:color="auto" w:fill="FFFFFF"/>
        <w:jc w:val="center"/>
        <w:rPr>
          <w:rFonts w:ascii="Times New Roman" w:hAnsi="Times New Roman"/>
          <w:sz w:val="24"/>
          <w:szCs w:val="28"/>
        </w:rPr>
      </w:pPr>
      <w:r w:rsidRPr="002052D7">
        <w:rPr>
          <w:rFonts w:ascii="Times New Roman" w:hAnsi="Times New Roman"/>
          <w:sz w:val="24"/>
          <w:szCs w:val="28"/>
        </w:rPr>
        <w:t>4. СОДЕРЖАНИЕ ОТЧЕТА</w:t>
      </w:r>
    </w:p>
    <w:p w:rsidR="00165351" w:rsidRPr="002052D7" w:rsidRDefault="00165351" w:rsidP="00AE0787">
      <w:pPr>
        <w:shd w:val="clear" w:color="auto" w:fill="FFFFFF"/>
        <w:rPr>
          <w:rFonts w:ascii="Times New Roman" w:hAnsi="Times New Roman"/>
          <w:bCs/>
          <w:sz w:val="24"/>
          <w:szCs w:val="28"/>
        </w:rPr>
      </w:pPr>
      <w:r w:rsidRPr="002052D7">
        <w:rPr>
          <w:rFonts w:ascii="Times New Roman" w:hAnsi="Times New Roman"/>
          <w:sz w:val="24"/>
          <w:szCs w:val="28"/>
        </w:rPr>
        <w:t>4.1. Привести классификацию автомобилей, дать перечень обозначений, входящих в маркировку автомобильного подвижного состава, привести примеры маркировки и пояснить их (например:КамАЗ-5320, БелАЗ-7521, ГКБ-8527, МАЗ-9397, ОдАЗ-9370).</w:t>
      </w:r>
    </w:p>
    <w:p w:rsidR="00165351" w:rsidRPr="002052D7" w:rsidRDefault="00165351" w:rsidP="00AE0787">
      <w:pPr>
        <w:shd w:val="clear" w:color="auto" w:fill="FFFFFF"/>
        <w:ind w:left="284"/>
        <w:jc w:val="both"/>
        <w:rPr>
          <w:rFonts w:ascii="Times New Roman" w:hAnsi="Times New Roman"/>
          <w:bCs/>
          <w:sz w:val="24"/>
          <w:szCs w:val="28"/>
        </w:rPr>
      </w:pPr>
      <w:r w:rsidRPr="002052D7">
        <w:rPr>
          <w:rFonts w:ascii="Times New Roman" w:hAnsi="Times New Roman"/>
          <w:sz w:val="24"/>
          <w:szCs w:val="28"/>
        </w:rPr>
        <w:t>4.2. Представить схемы трансмиссий автомобилей 4x2, 4x4, 6x4, 6x6 с указанием основных узлов и агрегатов и их взаимным расположением.</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5. КОНТРОЛЬНЫЕ ВОПРОСЫ</w:t>
      </w:r>
    </w:p>
    <w:p w:rsidR="00165351" w:rsidRPr="002052D7" w:rsidRDefault="00165351" w:rsidP="00AE0787">
      <w:pPr>
        <w:shd w:val="clear" w:color="auto" w:fill="FFFFFF"/>
        <w:jc w:val="both"/>
        <w:rPr>
          <w:rFonts w:ascii="Times New Roman" w:hAnsi="Times New Roman"/>
          <w:sz w:val="24"/>
          <w:szCs w:val="28"/>
        </w:rPr>
      </w:pPr>
      <w:r w:rsidRPr="002052D7">
        <w:rPr>
          <w:rFonts w:ascii="Times New Roman" w:hAnsi="Times New Roman"/>
          <w:sz w:val="24"/>
          <w:szCs w:val="28"/>
        </w:rPr>
        <w:t xml:space="preserve">1. </w:t>
      </w:r>
      <w:r w:rsidRPr="002052D7">
        <w:rPr>
          <w:rFonts w:ascii="Times New Roman" w:hAnsi="Times New Roman"/>
          <w:iCs/>
          <w:sz w:val="24"/>
          <w:szCs w:val="28"/>
        </w:rPr>
        <w:t>На какие группы подразделяются автомобили?</w:t>
      </w:r>
    </w:p>
    <w:p w:rsidR="00165351" w:rsidRPr="002052D7" w:rsidRDefault="00165351" w:rsidP="00AE0787">
      <w:pPr>
        <w:shd w:val="clear" w:color="auto" w:fill="FFFFFF"/>
        <w:jc w:val="both"/>
        <w:rPr>
          <w:rFonts w:ascii="Times New Roman" w:hAnsi="Times New Roman"/>
          <w:sz w:val="24"/>
          <w:szCs w:val="28"/>
        </w:rPr>
      </w:pPr>
      <w:r w:rsidRPr="002052D7">
        <w:rPr>
          <w:rFonts w:ascii="Times New Roman" w:hAnsi="Times New Roman"/>
          <w:sz w:val="24"/>
          <w:szCs w:val="28"/>
        </w:rPr>
        <w:t xml:space="preserve">2. </w:t>
      </w:r>
      <w:r w:rsidRPr="002052D7">
        <w:rPr>
          <w:rFonts w:ascii="Times New Roman" w:hAnsi="Times New Roman"/>
          <w:iCs/>
          <w:sz w:val="24"/>
          <w:szCs w:val="28"/>
        </w:rPr>
        <w:t>Что такое колея и база автомобиля?</w:t>
      </w:r>
    </w:p>
    <w:p w:rsidR="00165351" w:rsidRPr="002052D7" w:rsidRDefault="00165351" w:rsidP="00AE0787">
      <w:pPr>
        <w:shd w:val="clear" w:color="auto" w:fill="FFFFFF"/>
        <w:jc w:val="both"/>
        <w:rPr>
          <w:rFonts w:ascii="Times New Roman" w:hAnsi="Times New Roman"/>
          <w:sz w:val="24"/>
          <w:szCs w:val="28"/>
        </w:rPr>
      </w:pPr>
      <w:r w:rsidRPr="002052D7">
        <w:rPr>
          <w:rFonts w:ascii="Times New Roman" w:hAnsi="Times New Roman"/>
          <w:sz w:val="24"/>
          <w:szCs w:val="28"/>
        </w:rPr>
        <w:t xml:space="preserve">3. </w:t>
      </w:r>
      <w:r w:rsidRPr="002052D7">
        <w:rPr>
          <w:rFonts w:ascii="Times New Roman" w:hAnsi="Times New Roman"/>
          <w:iCs/>
          <w:sz w:val="24"/>
          <w:szCs w:val="28"/>
        </w:rPr>
        <w:t>Какие группы механизмов и систем входят в состав шасси автомобиля?</w:t>
      </w:r>
    </w:p>
    <w:p w:rsidR="00165351" w:rsidRPr="002052D7" w:rsidRDefault="00165351" w:rsidP="00AE0787">
      <w:pPr>
        <w:shd w:val="clear" w:color="auto" w:fill="FFFFFF"/>
        <w:jc w:val="both"/>
        <w:rPr>
          <w:rFonts w:ascii="Times New Roman" w:hAnsi="Times New Roman"/>
          <w:sz w:val="24"/>
          <w:szCs w:val="28"/>
        </w:rPr>
      </w:pPr>
      <w:r w:rsidRPr="002052D7">
        <w:rPr>
          <w:rFonts w:ascii="Times New Roman" w:hAnsi="Times New Roman"/>
          <w:sz w:val="24"/>
          <w:szCs w:val="28"/>
        </w:rPr>
        <w:t xml:space="preserve">4. </w:t>
      </w:r>
      <w:r w:rsidRPr="002052D7">
        <w:rPr>
          <w:rFonts w:ascii="Times New Roman" w:hAnsi="Times New Roman"/>
          <w:iCs/>
          <w:sz w:val="24"/>
          <w:szCs w:val="28"/>
        </w:rPr>
        <w:t>Каково назначение сцепления (коробки передач, карданной передачи, дифференциала)?</w:t>
      </w:r>
    </w:p>
    <w:p w:rsidR="00165351" w:rsidRPr="002052D7" w:rsidRDefault="00165351" w:rsidP="00AE0787">
      <w:pPr>
        <w:shd w:val="clear" w:color="auto" w:fill="FFFFFF"/>
        <w:jc w:val="both"/>
        <w:rPr>
          <w:rFonts w:ascii="Times New Roman" w:hAnsi="Times New Roman"/>
          <w:sz w:val="24"/>
          <w:szCs w:val="28"/>
        </w:rPr>
      </w:pPr>
      <w:r w:rsidRPr="002052D7">
        <w:rPr>
          <w:rFonts w:ascii="Times New Roman" w:hAnsi="Times New Roman"/>
          <w:iCs/>
          <w:sz w:val="24"/>
          <w:szCs w:val="28"/>
        </w:rPr>
        <w:t>5. Чем отличаются трансмиссии автомобилей 4x2 и 4x4?</w:t>
      </w:r>
    </w:p>
    <w:p w:rsidR="00165351" w:rsidRPr="002052D7" w:rsidRDefault="00165351" w:rsidP="001C2B48">
      <w:pPr>
        <w:pStyle w:val="Heading1"/>
        <w:rPr>
          <w:rFonts w:ascii="Times New Roman" w:hAnsi="Times New Roman"/>
          <w:color w:val="auto"/>
          <w:sz w:val="24"/>
        </w:rPr>
      </w:pPr>
      <w:r w:rsidRPr="002052D7">
        <w:rPr>
          <w:rFonts w:ascii="Times New Roman" w:hAnsi="Times New Roman"/>
          <w:color w:val="auto"/>
          <w:sz w:val="24"/>
        </w:rPr>
        <w:t>ЛАБОРАТОРНАЯ РАБОТА №2</w:t>
      </w:r>
    </w:p>
    <w:p w:rsidR="00165351" w:rsidRPr="002052D7" w:rsidRDefault="00165351" w:rsidP="00AE0787">
      <w:pPr>
        <w:spacing w:after="0"/>
        <w:jc w:val="center"/>
        <w:rPr>
          <w:rFonts w:ascii="Times New Roman" w:hAnsi="Times New Roman"/>
          <w:b/>
          <w:sz w:val="24"/>
          <w:szCs w:val="28"/>
        </w:rPr>
      </w:pPr>
      <w:r w:rsidRPr="002052D7">
        <w:rPr>
          <w:rFonts w:ascii="Times New Roman" w:hAnsi="Times New Roman"/>
          <w:b/>
          <w:bCs/>
          <w:sz w:val="24"/>
          <w:szCs w:val="28"/>
        </w:rPr>
        <w:t xml:space="preserve">ОБЩЕЕ УСТРОЙСТВО И ПРИНЦИП РАБОТЫ </w:t>
      </w:r>
      <w:r w:rsidRPr="002052D7">
        <w:rPr>
          <w:rFonts w:ascii="Times New Roman" w:hAnsi="Times New Roman"/>
          <w:b/>
          <w:sz w:val="24"/>
          <w:szCs w:val="28"/>
        </w:rPr>
        <w:t>АВТОМОБИЛЬНОГО ДВИГАТЕЛЯ</w:t>
      </w:r>
    </w:p>
    <w:p w:rsidR="00165351" w:rsidRPr="002052D7" w:rsidRDefault="00165351" w:rsidP="00AE0787">
      <w:pPr>
        <w:spacing w:after="0"/>
        <w:jc w:val="center"/>
        <w:rPr>
          <w:rFonts w:ascii="Times New Roman" w:hAnsi="Times New Roman"/>
          <w:b/>
          <w:sz w:val="24"/>
          <w:szCs w:val="28"/>
        </w:rPr>
      </w:pPr>
    </w:p>
    <w:p w:rsidR="00165351" w:rsidRPr="002052D7" w:rsidRDefault="00165351" w:rsidP="00D62B6E">
      <w:pPr>
        <w:shd w:val="clear" w:color="auto" w:fill="FFFFFF"/>
        <w:spacing w:after="0"/>
        <w:jc w:val="center"/>
        <w:rPr>
          <w:rFonts w:ascii="Times New Roman" w:hAnsi="Times New Roman"/>
          <w:sz w:val="24"/>
          <w:szCs w:val="28"/>
        </w:rPr>
      </w:pPr>
      <w:r w:rsidRPr="002052D7">
        <w:rPr>
          <w:rFonts w:ascii="Times New Roman" w:hAnsi="Times New Roman"/>
          <w:bCs/>
          <w:sz w:val="24"/>
          <w:szCs w:val="28"/>
        </w:rPr>
        <w:t>1. ЦЕЛЬ РАБОТЫ</w:t>
      </w:r>
    </w:p>
    <w:p w:rsidR="00165351" w:rsidRPr="002052D7" w:rsidRDefault="00165351" w:rsidP="00AE0787">
      <w:pPr>
        <w:shd w:val="clear" w:color="auto" w:fill="FFFFFF"/>
        <w:spacing w:after="0"/>
        <w:ind w:firstLine="709"/>
        <w:jc w:val="both"/>
        <w:rPr>
          <w:rFonts w:ascii="Times New Roman" w:hAnsi="Times New Roman"/>
          <w:bCs/>
          <w:sz w:val="24"/>
          <w:szCs w:val="28"/>
        </w:rPr>
      </w:pPr>
      <w:r w:rsidRPr="002052D7">
        <w:rPr>
          <w:rFonts w:ascii="Times New Roman" w:hAnsi="Times New Roman"/>
          <w:bCs/>
          <w:sz w:val="24"/>
          <w:szCs w:val="28"/>
        </w:rPr>
        <w:t>Ознакомление с классификацией, механизмами и системами автомобильных двигателей, а также изучение их рабочих циклов.</w:t>
      </w:r>
    </w:p>
    <w:p w:rsidR="00165351" w:rsidRPr="002052D7" w:rsidRDefault="00165351" w:rsidP="00D62B6E">
      <w:pPr>
        <w:shd w:val="clear" w:color="auto" w:fill="FFFFFF"/>
        <w:spacing w:after="0"/>
        <w:jc w:val="center"/>
        <w:rPr>
          <w:rFonts w:ascii="Times New Roman" w:hAnsi="Times New Roman"/>
          <w:bCs/>
          <w:sz w:val="24"/>
          <w:szCs w:val="28"/>
        </w:rPr>
      </w:pPr>
      <w:r w:rsidRPr="002052D7">
        <w:rPr>
          <w:rFonts w:ascii="Times New Roman" w:hAnsi="Times New Roman"/>
          <w:bCs/>
          <w:sz w:val="24"/>
          <w:szCs w:val="28"/>
        </w:rPr>
        <w:t>2. СОДЕРЖАНИЕ РАБОТЫ</w:t>
      </w:r>
    </w:p>
    <w:p w:rsidR="00165351" w:rsidRPr="002052D7" w:rsidRDefault="00165351" w:rsidP="00AE0787">
      <w:pPr>
        <w:pStyle w:val="BodyTextIndent3"/>
        <w:ind w:left="284" w:firstLine="283"/>
        <w:jc w:val="both"/>
        <w:rPr>
          <w:rFonts w:ascii="Times New Roman" w:hAnsi="Times New Roman"/>
          <w:sz w:val="24"/>
          <w:szCs w:val="28"/>
        </w:rPr>
      </w:pPr>
      <w:r w:rsidRPr="002052D7">
        <w:rPr>
          <w:rFonts w:ascii="Times New Roman" w:hAnsi="Times New Roman"/>
          <w:sz w:val="24"/>
          <w:szCs w:val="28"/>
        </w:rPr>
        <w:t>2.1. Типы автомобильных двигателей (по виду смесеобразования, по типу применяемого топлива, по числу тактов и т.д.).</w:t>
      </w:r>
    </w:p>
    <w:p w:rsidR="00165351" w:rsidRPr="002052D7" w:rsidRDefault="00165351" w:rsidP="00AE0787">
      <w:pPr>
        <w:shd w:val="clear" w:color="auto" w:fill="FFFFFF"/>
        <w:spacing w:after="0"/>
        <w:ind w:left="284" w:firstLine="283"/>
        <w:jc w:val="both"/>
        <w:rPr>
          <w:rFonts w:ascii="Times New Roman" w:hAnsi="Times New Roman"/>
          <w:sz w:val="24"/>
          <w:szCs w:val="28"/>
        </w:rPr>
      </w:pPr>
      <w:r w:rsidRPr="002052D7">
        <w:rPr>
          <w:rFonts w:ascii="Times New Roman" w:hAnsi="Times New Roman"/>
          <w:bCs/>
          <w:sz w:val="24"/>
          <w:szCs w:val="28"/>
        </w:rPr>
        <w:t>2.2. Общее устройство, назначение механизмов и систем четырехтактного двигателя внутреннего сгорания (кривошипно-шатунного  и  газораспредели</w:t>
      </w:r>
      <w:r w:rsidRPr="002052D7">
        <w:rPr>
          <w:rFonts w:ascii="Times New Roman" w:hAnsi="Times New Roman"/>
          <w:bCs/>
          <w:sz w:val="24"/>
          <w:szCs w:val="28"/>
        </w:rPr>
        <w:softHyphen/>
        <w:t>тельного механизмов, систем охлаждения, смазки, питания, зажигания 1 вентиляции картера двигателя) на примере одноцилиндрового двигателя.</w:t>
      </w:r>
    </w:p>
    <w:p w:rsidR="00165351" w:rsidRPr="002052D7" w:rsidRDefault="00165351" w:rsidP="00AE0787">
      <w:pPr>
        <w:shd w:val="clear" w:color="auto" w:fill="FFFFFF"/>
        <w:spacing w:after="0"/>
        <w:ind w:left="284" w:firstLine="283"/>
        <w:jc w:val="both"/>
        <w:rPr>
          <w:rFonts w:ascii="Times New Roman" w:hAnsi="Times New Roman"/>
          <w:bCs/>
          <w:sz w:val="24"/>
          <w:szCs w:val="28"/>
        </w:rPr>
      </w:pPr>
      <w:r w:rsidRPr="002052D7">
        <w:rPr>
          <w:rFonts w:ascii="Times New Roman" w:hAnsi="Times New Roman"/>
          <w:bCs/>
          <w:sz w:val="24"/>
          <w:szCs w:val="28"/>
        </w:rPr>
        <w:t>2.3. Применяемые в автомобильных двигателях топлива, их маркировки. Понятие об антидетонационной стойкости и октановом числе.</w:t>
      </w:r>
    </w:p>
    <w:p w:rsidR="00165351" w:rsidRPr="002052D7" w:rsidRDefault="00165351" w:rsidP="00AE0787">
      <w:pPr>
        <w:shd w:val="clear" w:color="auto" w:fill="FFFFFF"/>
        <w:spacing w:after="0"/>
        <w:ind w:left="284" w:firstLine="283"/>
        <w:jc w:val="both"/>
        <w:rPr>
          <w:rFonts w:ascii="Times New Roman" w:hAnsi="Times New Roman"/>
          <w:bCs/>
          <w:sz w:val="24"/>
          <w:szCs w:val="28"/>
        </w:rPr>
      </w:pPr>
      <w:r w:rsidRPr="002052D7">
        <w:rPr>
          <w:rFonts w:ascii="Times New Roman" w:hAnsi="Times New Roman"/>
          <w:bCs/>
          <w:sz w:val="24"/>
          <w:szCs w:val="28"/>
        </w:rPr>
        <w:t>2.4. Рабочий процесс (характеристика тактов) одноцилиндрового четырехтактного поршневого двигателя. Индикаторная диаграмма.</w:t>
      </w:r>
    </w:p>
    <w:p w:rsidR="00165351" w:rsidRPr="002052D7" w:rsidRDefault="00165351" w:rsidP="00AE0787">
      <w:pPr>
        <w:shd w:val="clear" w:color="auto" w:fill="FFFFFF"/>
        <w:spacing w:after="0"/>
        <w:ind w:left="284" w:firstLine="283"/>
        <w:jc w:val="both"/>
        <w:rPr>
          <w:rFonts w:ascii="Times New Roman" w:hAnsi="Times New Roman"/>
          <w:bCs/>
          <w:sz w:val="24"/>
          <w:szCs w:val="28"/>
        </w:rPr>
      </w:pPr>
      <w:r w:rsidRPr="002052D7">
        <w:rPr>
          <w:rFonts w:ascii="Times New Roman" w:hAnsi="Times New Roman"/>
          <w:bCs/>
          <w:sz w:val="24"/>
          <w:szCs w:val="28"/>
        </w:rPr>
        <w:t>2.5. Сравнить карбюраторные, дизельные и инжекторные двигатели по удельной мощности, экономичности, экологичности и другим показателям.</w:t>
      </w:r>
    </w:p>
    <w:p w:rsidR="00165351" w:rsidRPr="002052D7" w:rsidRDefault="00165351" w:rsidP="00AE0787">
      <w:pPr>
        <w:shd w:val="clear" w:color="auto" w:fill="FFFFFF"/>
        <w:spacing w:after="0"/>
        <w:ind w:left="284" w:firstLine="283"/>
        <w:jc w:val="both"/>
        <w:rPr>
          <w:rFonts w:ascii="Times New Roman" w:hAnsi="Times New Roman"/>
          <w:bCs/>
          <w:sz w:val="24"/>
          <w:szCs w:val="28"/>
        </w:rPr>
      </w:pPr>
      <w:r w:rsidRPr="002052D7">
        <w:rPr>
          <w:rFonts w:ascii="Times New Roman" w:hAnsi="Times New Roman"/>
          <w:bCs/>
          <w:sz w:val="24"/>
          <w:szCs w:val="28"/>
        </w:rPr>
        <w:t xml:space="preserve">2.6. Работа четырехтактных многоцилиндровых двигателей. Рядные и </w:t>
      </w:r>
      <w:r w:rsidRPr="002052D7">
        <w:rPr>
          <w:rFonts w:ascii="Times New Roman" w:hAnsi="Times New Roman"/>
          <w:bCs/>
          <w:sz w:val="24"/>
          <w:szCs w:val="28"/>
          <w:lang w:val="en-US"/>
        </w:rPr>
        <w:t>V</w:t>
      </w:r>
      <w:r w:rsidRPr="002052D7">
        <w:rPr>
          <w:rFonts w:ascii="Times New Roman" w:hAnsi="Times New Roman"/>
          <w:bCs/>
          <w:sz w:val="24"/>
          <w:szCs w:val="28"/>
        </w:rPr>
        <w:t xml:space="preserve"> образные двигатели. Порядок работы цилиндров.</w:t>
      </w:r>
    </w:p>
    <w:p w:rsidR="00165351" w:rsidRPr="002052D7" w:rsidRDefault="00165351" w:rsidP="00AE0787">
      <w:pPr>
        <w:shd w:val="clear" w:color="auto" w:fill="FFFFFF"/>
        <w:spacing w:after="0"/>
        <w:ind w:left="284" w:firstLine="283"/>
        <w:jc w:val="both"/>
        <w:rPr>
          <w:rFonts w:ascii="Times New Roman" w:hAnsi="Times New Roman"/>
          <w:bCs/>
          <w:sz w:val="24"/>
          <w:szCs w:val="28"/>
        </w:rPr>
      </w:pPr>
      <w:r w:rsidRPr="002052D7">
        <w:rPr>
          <w:rFonts w:ascii="Times New Roman" w:hAnsi="Times New Roman"/>
          <w:bCs/>
          <w:sz w:val="24"/>
          <w:szCs w:val="28"/>
        </w:rPr>
        <w:t>2.7. Понятие о внешней скоростной характеристике двигателя.</w:t>
      </w:r>
    </w:p>
    <w:p w:rsidR="00165351" w:rsidRPr="002052D7" w:rsidRDefault="00165351" w:rsidP="00D62B6E">
      <w:pPr>
        <w:shd w:val="clear" w:color="auto" w:fill="FFFFFF"/>
        <w:spacing w:after="0"/>
        <w:jc w:val="center"/>
        <w:rPr>
          <w:rFonts w:ascii="Times New Roman" w:hAnsi="Times New Roman"/>
          <w:bCs/>
          <w:sz w:val="24"/>
          <w:szCs w:val="28"/>
        </w:rPr>
      </w:pPr>
      <w:r w:rsidRPr="002052D7">
        <w:rPr>
          <w:rFonts w:ascii="Times New Roman" w:hAnsi="Times New Roman"/>
          <w:bCs/>
          <w:sz w:val="24"/>
          <w:szCs w:val="28"/>
        </w:rPr>
        <w:t>3. МЕТОДИЧЕСКИЕ УКАЗАНИЯ</w:t>
      </w:r>
    </w:p>
    <w:p w:rsidR="00165351" w:rsidRPr="002052D7" w:rsidRDefault="00165351" w:rsidP="00AE0787">
      <w:pPr>
        <w:shd w:val="clear" w:color="auto" w:fill="FFFFFF"/>
        <w:ind w:firstLine="567"/>
        <w:jc w:val="both"/>
        <w:rPr>
          <w:rFonts w:ascii="Times New Roman" w:hAnsi="Times New Roman"/>
          <w:bCs/>
          <w:sz w:val="24"/>
          <w:szCs w:val="28"/>
        </w:rPr>
      </w:pPr>
      <w:r w:rsidRPr="002052D7">
        <w:rPr>
          <w:rFonts w:ascii="Times New Roman" w:hAnsi="Times New Roman"/>
          <w:bCs/>
          <w:sz w:val="24"/>
          <w:szCs w:val="28"/>
        </w:rPr>
        <w:t>При выполнении данной лабораторной работы следует обратить внимание на различие в протекании рабочих процессов двигателей с принудительным воспламенением (карбюраторных и инжекторных) и с воспламенением от сжатия (дизельных), а также отличие их индикаторных диаграмм. Необходимо рассмотреть оба способа образования горючих смесей в цилиндрах двигателей (внешнее и внутреннее смесеобразование). Отличающиеся принципы работы двигателей вызывают разные численные значения основных их параметров, применяемые топлива и т.д. Поэтому целесообразно постоянно сравнивать характеристики различных типов двигателей, температуры и давления, возникающие при различных тактах и т.д. Необходимо также обратить внимание на способы повышения мощности автомобильного двигателя (например, турбонаддув дизелей).</w:t>
      </w:r>
    </w:p>
    <w:p w:rsidR="00165351" w:rsidRPr="002052D7" w:rsidRDefault="00165351" w:rsidP="00D62B6E">
      <w:pPr>
        <w:shd w:val="clear" w:color="auto" w:fill="FFFFFF"/>
        <w:spacing w:after="0"/>
        <w:jc w:val="center"/>
        <w:rPr>
          <w:rFonts w:ascii="Times New Roman" w:hAnsi="Times New Roman"/>
          <w:bCs/>
          <w:sz w:val="24"/>
          <w:szCs w:val="28"/>
        </w:rPr>
      </w:pPr>
      <w:r w:rsidRPr="002052D7">
        <w:rPr>
          <w:rFonts w:ascii="Times New Roman" w:hAnsi="Times New Roman"/>
          <w:bCs/>
          <w:sz w:val="24"/>
          <w:szCs w:val="28"/>
        </w:rPr>
        <w:t>4. СОДЕРЖАНИЕ ОТЧЕТА</w:t>
      </w:r>
    </w:p>
    <w:p w:rsidR="00165351" w:rsidRPr="002052D7" w:rsidRDefault="00165351" w:rsidP="00AE0787">
      <w:pPr>
        <w:shd w:val="clear" w:color="auto" w:fill="FFFFFF"/>
        <w:spacing w:after="0" w:line="240" w:lineRule="auto"/>
        <w:jc w:val="both"/>
        <w:rPr>
          <w:rFonts w:ascii="Times New Roman" w:hAnsi="Times New Roman"/>
          <w:bCs/>
          <w:sz w:val="24"/>
          <w:szCs w:val="28"/>
        </w:rPr>
      </w:pPr>
      <w:r w:rsidRPr="002052D7">
        <w:rPr>
          <w:rFonts w:ascii="Times New Roman" w:hAnsi="Times New Roman"/>
          <w:bCs/>
          <w:sz w:val="24"/>
          <w:szCs w:val="28"/>
        </w:rPr>
        <w:t>4.3. Изобразить схему четырехтактного поршневого двигателя и указать на ней основные его элементы и параметры.</w:t>
      </w:r>
    </w:p>
    <w:p w:rsidR="00165351" w:rsidRPr="002052D7" w:rsidRDefault="00165351" w:rsidP="00AE0787">
      <w:pPr>
        <w:pStyle w:val="BodyText3"/>
        <w:jc w:val="both"/>
        <w:rPr>
          <w:rFonts w:ascii="Times New Roman" w:hAnsi="Times New Roman"/>
          <w:sz w:val="24"/>
          <w:szCs w:val="28"/>
        </w:rPr>
      </w:pPr>
      <w:r w:rsidRPr="002052D7">
        <w:rPr>
          <w:rFonts w:ascii="Times New Roman" w:hAnsi="Times New Roman"/>
          <w:sz w:val="24"/>
          <w:szCs w:val="28"/>
        </w:rPr>
        <w:t>4.4. Привести примерную индикаторную диаграмму и выделить на ней характерные точки.</w:t>
      </w:r>
    </w:p>
    <w:p w:rsidR="00165351" w:rsidRPr="002052D7" w:rsidRDefault="00165351" w:rsidP="00AE0787">
      <w:pPr>
        <w:shd w:val="clear" w:color="auto" w:fill="FFFFFF"/>
        <w:spacing w:after="0" w:line="240" w:lineRule="auto"/>
        <w:jc w:val="both"/>
        <w:rPr>
          <w:rFonts w:ascii="Times New Roman" w:hAnsi="Times New Roman"/>
          <w:sz w:val="24"/>
          <w:szCs w:val="28"/>
        </w:rPr>
      </w:pPr>
      <w:r w:rsidRPr="002052D7">
        <w:rPr>
          <w:rFonts w:ascii="Times New Roman" w:hAnsi="Times New Roman"/>
          <w:bCs/>
          <w:sz w:val="24"/>
          <w:szCs w:val="28"/>
        </w:rPr>
        <w:t xml:space="preserve">4.5. Представить порядок работы цилиндров 4-, 6- и 8-цилиндровых двигателей (рядных и </w:t>
      </w:r>
      <w:r w:rsidRPr="002052D7">
        <w:rPr>
          <w:rFonts w:ascii="Times New Roman" w:hAnsi="Times New Roman"/>
          <w:bCs/>
          <w:sz w:val="24"/>
          <w:szCs w:val="28"/>
          <w:lang w:val="en-US"/>
        </w:rPr>
        <w:t>V</w:t>
      </w:r>
      <w:r w:rsidRPr="002052D7">
        <w:rPr>
          <w:rFonts w:ascii="Times New Roman" w:hAnsi="Times New Roman"/>
          <w:bCs/>
          <w:sz w:val="24"/>
          <w:szCs w:val="28"/>
        </w:rPr>
        <w:t xml:space="preserve"> - образных).</w:t>
      </w:r>
    </w:p>
    <w:p w:rsidR="00165351" w:rsidRPr="002052D7" w:rsidRDefault="00165351" w:rsidP="00AE0787">
      <w:pPr>
        <w:shd w:val="clear" w:color="auto" w:fill="FFFFFF"/>
        <w:spacing w:line="240" w:lineRule="auto"/>
        <w:jc w:val="both"/>
        <w:rPr>
          <w:rFonts w:ascii="Times New Roman" w:hAnsi="Times New Roman"/>
          <w:bCs/>
          <w:sz w:val="24"/>
          <w:szCs w:val="28"/>
        </w:rPr>
      </w:pPr>
      <w:r w:rsidRPr="002052D7">
        <w:rPr>
          <w:rFonts w:ascii="Times New Roman" w:hAnsi="Times New Roman"/>
          <w:bCs/>
          <w:sz w:val="24"/>
          <w:szCs w:val="28"/>
        </w:rPr>
        <w:t>4.6. Привести вид внешней скоростной характеристики двигателя.</w:t>
      </w:r>
    </w:p>
    <w:p w:rsidR="00165351" w:rsidRPr="002052D7" w:rsidRDefault="00165351" w:rsidP="00D62B6E">
      <w:pPr>
        <w:shd w:val="clear" w:color="auto" w:fill="FFFFFF"/>
        <w:spacing w:after="0"/>
        <w:jc w:val="center"/>
        <w:rPr>
          <w:rFonts w:ascii="Times New Roman" w:hAnsi="Times New Roman"/>
          <w:bCs/>
          <w:sz w:val="24"/>
          <w:szCs w:val="28"/>
        </w:rPr>
      </w:pPr>
      <w:r w:rsidRPr="002052D7">
        <w:rPr>
          <w:rFonts w:ascii="Times New Roman" w:hAnsi="Times New Roman"/>
          <w:bCs/>
          <w:sz w:val="24"/>
          <w:szCs w:val="28"/>
        </w:rPr>
        <w:t>5. КОНТРОЛЬНЫЕ ВОПРОСЫ</w:t>
      </w:r>
    </w:p>
    <w:p w:rsidR="00165351" w:rsidRPr="002052D7" w:rsidRDefault="00165351" w:rsidP="00AE0787">
      <w:pPr>
        <w:shd w:val="clear" w:color="auto" w:fill="FFFFFF"/>
        <w:spacing w:after="0"/>
        <w:jc w:val="both"/>
        <w:rPr>
          <w:rFonts w:ascii="Times New Roman" w:hAnsi="Times New Roman"/>
          <w:sz w:val="24"/>
          <w:szCs w:val="28"/>
        </w:rPr>
      </w:pPr>
      <w:r w:rsidRPr="002052D7">
        <w:rPr>
          <w:rFonts w:ascii="Times New Roman" w:hAnsi="Times New Roman"/>
          <w:sz w:val="24"/>
          <w:szCs w:val="28"/>
        </w:rPr>
        <w:t xml:space="preserve">1. </w:t>
      </w:r>
      <w:r w:rsidRPr="002052D7">
        <w:rPr>
          <w:rFonts w:ascii="Times New Roman" w:hAnsi="Times New Roman"/>
          <w:iCs/>
          <w:sz w:val="24"/>
          <w:szCs w:val="28"/>
        </w:rPr>
        <w:t>Чем отличаются карбюраторные и дизельные двигатели?</w:t>
      </w:r>
    </w:p>
    <w:p w:rsidR="00165351" w:rsidRPr="002052D7" w:rsidRDefault="00165351" w:rsidP="00AE0787">
      <w:pPr>
        <w:shd w:val="clear" w:color="auto" w:fill="FFFFFF"/>
        <w:spacing w:after="0"/>
        <w:jc w:val="both"/>
        <w:rPr>
          <w:rFonts w:ascii="Times New Roman" w:hAnsi="Times New Roman"/>
          <w:sz w:val="24"/>
          <w:szCs w:val="28"/>
        </w:rPr>
      </w:pPr>
      <w:r w:rsidRPr="002052D7">
        <w:rPr>
          <w:rFonts w:ascii="Times New Roman" w:hAnsi="Times New Roman"/>
          <w:iCs/>
          <w:sz w:val="24"/>
          <w:szCs w:val="28"/>
        </w:rPr>
        <w:t>2. Каково назначение системы смазки (охлаждения)?</w:t>
      </w:r>
    </w:p>
    <w:p w:rsidR="00165351" w:rsidRPr="002052D7" w:rsidRDefault="00165351" w:rsidP="00AE0787">
      <w:pPr>
        <w:shd w:val="clear" w:color="auto" w:fill="FFFFFF"/>
        <w:spacing w:after="0"/>
        <w:jc w:val="both"/>
        <w:rPr>
          <w:rFonts w:ascii="Times New Roman" w:hAnsi="Times New Roman"/>
          <w:sz w:val="24"/>
          <w:szCs w:val="28"/>
        </w:rPr>
      </w:pPr>
      <w:r w:rsidRPr="002052D7">
        <w:rPr>
          <w:rFonts w:ascii="Times New Roman" w:hAnsi="Times New Roman"/>
          <w:sz w:val="24"/>
          <w:szCs w:val="28"/>
        </w:rPr>
        <w:t xml:space="preserve">3. </w:t>
      </w:r>
      <w:r w:rsidRPr="002052D7">
        <w:rPr>
          <w:rFonts w:ascii="Times New Roman" w:hAnsi="Times New Roman"/>
          <w:iCs/>
          <w:sz w:val="24"/>
          <w:szCs w:val="28"/>
        </w:rPr>
        <w:t>Что такое степень сжатия?</w:t>
      </w:r>
    </w:p>
    <w:p w:rsidR="00165351" w:rsidRPr="002052D7" w:rsidRDefault="00165351" w:rsidP="00AE0787">
      <w:pPr>
        <w:shd w:val="clear" w:color="auto" w:fill="FFFFFF"/>
        <w:spacing w:after="0"/>
        <w:jc w:val="both"/>
        <w:rPr>
          <w:rFonts w:ascii="Times New Roman" w:hAnsi="Times New Roman"/>
          <w:iCs/>
          <w:sz w:val="24"/>
          <w:szCs w:val="28"/>
        </w:rPr>
      </w:pPr>
      <w:r w:rsidRPr="002052D7">
        <w:rPr>
          <w:rFonts w:ascii="Times New Roman" w:hAnsi="Times New Roman"/>
          <w:sz w:val="24"/>
          <w:szCs w:val="28"/>
        </w:rPr>
        <w:t xml:space="preserve">4. </w:t>
      </w:r>
      <w:r w:rsidRPr="002052D7">
        <w:rPr>
          <w:rFonts w:ascii="Times New Roman" w:hAnsi="Times New Roman"/>
          <w:iCs/>
          <w:sz w:val="24"/>
          <w:szCs w:val="28"/>
        </w:rPr>
        <w:t>Что означают цифры в маркировке бензина ( АИ-92)?</w:t>
      </w:r>
    </w:p>
    <w:p w:rsidR="00165351" w:rsidRPr="002052D7" w:rsidRDefault="00165351" w:rsidP="00AE0787">
      <w:pPr>
        <w:spacing w:after="0"/>
        <w:jc w:val="center"/>
        <w:rPr>
          <w:rFonts w:ascii="Times New Roman" w:hAnsi="Times New Roman"/>
          <w:sz w:val="24"/>
        </w:rPr>
      </w:pPr>
    </w:p>
    <w:p w:rsidR="00165351" w:rsidRPr="002052D7" w:rsidRDefault="00165351" w:rsidP="001C2B48">
      <w:pPr>
        <w:pStyle w:val="Heading1"/>
        <w:rPr>
          <w:rFonts w:ascii="Times New Roman" w:hAnsi="Times New Roman"/>
          <w:color w:val="auto"/>
          <w:sz w:val="24"/>
        </w:rPr>
      </w:pPr>
      <w:r w:rsidRPr="002052D7">
        <w:rPr>
          <w:rFonts w:ascii="Times New Roman" w:hAnsi="Times New Roman"/>
          <w:color w:val="auto"/>
          <w:sz w:val="24"/>
        </w:rPr>
        <w:t>ЛАБОРАТОРНАЯ РАБОТА №3</w:t>
      </w:r>
    </w:p>
    <w:p w:rsidR="00165351" w:rsidRPr="002052D7" w:rsidRDefault="00165351" w:rsidP="00D62B6E">
      <w:pPr>
        <w:shd w:val="clear" w:color="auto" w:fill="FFFFFF"/>
        <w:jc w:val="center"/>
        <w:rPr>
          <w:rFonts w:ascii="Times New Roman" w:hAnsi="Times New Roman"/>
          <w:b/>
          <w:bCs/>
          <w:sz w:val="24"/>
          <w:szCs w:val="28"/>
        </w:rPr>
      </w:pPr>
      <w:r w:rsidRPr="002052D7">
        <w:rPr>
          <w:rFonts w:ascii="Times New Roman" w:hAnsi="Times New Roman"/>
          <w:b/>
          <w:sz w:val="24"/>
          <w:szCs w:val="28"/>
        </w:rPr>
        <w:t>УСТРОЙСТВО КРИВОШИПНО-ШАТУННОГО МЕХАНИЗМА ДВИГАТЕЛЯ</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1. ЦЕЛЬ РАБОТЫ</w:t>
      </w:r>
    </w:p>
    <w:p w:rsidR="00165351" w:rsidRPr="002052D7" w:rsidRDefault="00165351" w:rsidP="00AE0787">
      <w:pPr>
        <w:shd w:val="clear" w:color="auto" w:fill="FFFFFF"/>
        <w:ind w:firstLine="709"/>
        <w:jc w:val="both"/>
        <w:rPr>
          <w:rFonts w:ascii="Times New Roman" w:hAnsi="Times New Roman"/>
          <w:bCs/>
          <w:sz w:val="24"/>
          <w:szCs w:val="28"/>
        </w:rPr>
      </w:pPr>
      <w:r w:rsidRPr="002052D7">
        <w:rPr>
          <w:rFonts w:ascii="Times New Roman" w:hAnsi="Times New Roman"/>
          <w:sz w:val="24"/>
          <w:szCs w:val="28"/>
        </w:rPr>
        <w:t>Изучение конструктивного выполнения, взаимного расположения, назначения - принципа действия основных агрегатов, узлов и деталей кривошипно-шатунного механизма на основе конкретных конструкций базовых моделей отечественных двигателей ( ЗИЛ-130, КамАЗ-710 ВАЗ-2108).</w:t>
      </w:r>
    </w:p>
    <w:p w:rsidR="00165351" w:rsidRPr="002052D7" w:rsidRDefault="00165351" w:rsidP="00997567">
      <w:pPr>
        <w:shd w:val="clear" w:color="auto" w:fill="FFFFFF"/>
        <w:jc w:val="center"/>
        <w:rPr>
          <w:rFonts w:ascii="Times New Roman" w:hAnsi="Times New Roman"/>
          <w:bCs/>
          <w:sz w:val="24"/>
          <w:szCs w:val="28"/>
        </w:rPr>
      </w:pPr>
      <w:r w:rsidRPr="002052D7">
        <w:rPr>
          <w:rFonts w:ascii="Times New Roman" w:hAnsi="Times New Roman"/>
          <w:sz w:val="24"/>
          <w:szCs w:val="28"/>
        </w:rPr>
        <w:t>2. СОДЕРЖАНИЕ РАБОТЫ</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2.1. Рассмотреть назначение кривошипно-шатунного механизма и состав деталей, входящих в него.</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 xml:space="preserve">2.2. Изучить конструкцию деталей корпуса дизельных и бензиновых, рядных и </w:t>
      </w:r>
      <w:r w:rsidRPr="002052D7">
        <w:rPr>
          <w:rFonts w:ascii="Times New Roman" w:hAnsi="Times New Roman"/>
          <w:sz w:val="24"/>
          <w:szCs w:val="28"/>
          <w:lang w:val="en-US"/>
        </w:rPr>
        <w:t>V</w:t>
      </w:r>
      <w:r w:rsidRPr="002052D7">
        <w:rPr>
          <w:rFonts w:ascii="Times New Roman" w:hAnsi="Times New Roman"/>
          <w:sz w:val="24"/>
          <w:szCs w:val="28"/>
        </w:rPr>
        <w:t xml:space="preserve"> - образных двигателей.</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2.2.1. Конструкция и материал блок -картера.</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2.2.2. Цилиндры двигателя, гильзы цилиндров, материалы и обработка.</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2.2.3. Головки цилиндров, материал, уплотнение.</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2.2.4. Крышка распределительных шестерен, картер маховика, поддон. Расположение и крепление.</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2.3. Изучить конструкцию деталей кривошипно-шатунного механизма дизельных и карбюраторных двигателей.</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2.3.1. Конструкция и материал поршня, поршневых пальцев, поршневых колец.</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2.3.2. Конструкция шатуна, шатунные подшипники.</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2.3.3. Коленчатый вал, его элемент. Материал и обработка. Фиксация в|</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осевом и радиальном направлениях.</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2.3.4.Крепление маховика, его конструктивное исполнение и назначение.</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8"/>
        </w:rPr>
      </w:pPr>
      <w:r w:rsidRPr="002052D7">
        <w:rPr>
          <w:rFonts w:ascii="Times New Roman" w:hAnsi="Times New Roman"/>
          <w:sz w:val="24"/>
          <w:szCs w:val="28"/>
        </w:rPr>
        <w:t>Изучение данной темы должно базироваться на знании общего устройства и принципа действия автомобильных двигателей. Характеристики и конструктивные особенности двигателей увязываются с назначением транспортного средства, его массой, габаритами. При анализе конструктивных деталей необходимо обратить внимание на различие в их исполнении для дизельных и карбюраторных двигателей. Это различие, в первую очередь, обусловлено большими величинами нагрузок на поршни и кривошипно-шатунную группу для дизелей. Степень сжатия у дизельных двигателей достигает 16...21, тогда как у бензиновых она не превышает 10. Кроме того, у дизельного двигателя более сложные условия для равномерного перемешивания воздуха с топливом, что определяет соответствующие формы камер сгорания, днище поршней.</w:t>
      </w:r>
    </w:p>
    <w:p w:rsidR="00165351" w:rsidRPr="002052D7" w:rsidRDefault="00165351" w:rsidP="00AE0787">
      <w:pPr>
        <w:shd w:val="clear" w:color="auto" w:fill="FFFFFF"/>
        <w:ind w:firstLine="851"/>
        <w:jc w:val="both"/>
        <w:rPr>
          <w:rFonts w:ascii="Times New Roman" w:hAnsi="Times New Roman"/>
          <w:bCs/>
          <w:sz w:val="24"/>
          <w:szCs w:val="28"/>
        </w:rPr>
      </w:pPr>
      <w:r w:rsidRPr="002052D7">
        <w:rPr>
          <w:rFonts w:ascii="Times New Roman" w:hAnsi="Times New Roman"/>
          <w:sz w:val="24"/>
          <w:szCs w:val="28"/>
        </w:rPr>
        <w:t>Особенное внимание следует обратить на материалы и покрытие основных деталей, которые, с одной стороны, должны быть прочными и твердыми, с другой - износостойкими и создающими небольшие силы трения. Например, верхнее компрессионное кольцо покрывается пористым хромом, что обеспечивает износоустойчивость и хорошее удержание смазки.</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Основное изучение темы - это привязка изучаемого материала к конкретным конструкциям базовых моделей отечественных автомобилей, т.е. необходимо знать конкретное конструктивное исполнение двигателей у автомобилей указанных марок.</w:t>
      </w:r>
    </w:p>
    <w:p w:rsidR="00165351" w:rsidRPr="002052D7" w:rsidRDefault="00165351" w:rsidP="00D62B6E">
      <w:pPr>
        <w:shd w:val="clear" w:color="auto" w:fill="FFFFFF"/>
        <w:jc w:val="center"/>
        <w:rPr>
          <w:rFonts w:ascii="Times New Roman" w:hAnsi="Times New Roman"/>
          <w:bCs/>
          <w:sz w:val="24"/>
          <w:szCs w:val="28"/>
        </w:rPr>
      </w:pPr>
      <w:r w:rsidRPr="002052D7">
        <w:rPr>
          <w:rFonts w:ascii="Times New Roman" w:hAnsi="Times New Roman"/>
          <w:sz w:val="24"/>
          <w:szCs w:val="28"/>
        </w:rPr>
        <w:t>4. СОДЕРЖАНИЕ ОТЧЕТА</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 xml:space="preserve">4.1. Привести схемы кривошипно-шатунного механизма рядного и </w:t>
      </w:r>
      <w:r w:rsidRPr="002052D7">
        <w:rPr>
          <w:rFonts w:ascii="Times New Roman" w:hAnsi="Times New Roman"/>
          <w:sz w:val="24"/>
          <w:szCs w:val="28"/>
          <w:lang w:val="en-US"/>
        </w:rPr>
        <w:t>V</w:t>
      </w:r>
      <w:r w:rsidRPr="002052D7">
        <w:rPr>
          <w:rFonts w:ascii="Times New Roman" w:hAnsi="Times New Roman"/>
          <w:sz w:val="24"/>
          <w:szCs w:val="28"/>
        </w:rPr>
        <w:t xml:space="preserve"> -образного двигателей.</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4.2. Дать описание конструкции деталей шатунно-поршневой группы любого выбранного автомобиля.</w:t>
      </w:r>
    </w:p>
    <w:p w:rsidR="00165351" w:rsidRPr="002052D7" w:rsidRDefault="00165351" w:rsidP="00AE0787">
      <w:pPr>
        <w:widowControl w:val="0"/>
        <w:numPr>
          <w:ilvl w:val="1"/>
          <w:numId w:val="4"/>
        </w:numPr>
        <w:shd w:val="clear" w:color="auto" w:fill="FFFFFF"/>
        <w:tabs>
          <w:tab w:val="clear" w:pos="720"/>
          <w:tab w:val="num" w:pos="709"/>
        </w:tabs>
        <w:autoSpaceDE w:val="0"/>
        <w:autoSpaceDN w:val="0"/>
        <w:adjustRightInd w:val="0"/>
        <w:spacing w:after="0" w:line="240" w:lineRule="auto"/>
        <w:ind w:left="0" w:firstLine="0"/>
        <w:jc w:val="both"/>
        <w:rPr>
          <w:rFonts w:ascii="Times New Roman" w:hAnsi="Times New Roman"/>
          <w:bCs/>
          <w:sz w:val="24"/>
          <w:szCs w:val="28"/>
        </w:rPr>
      </w:pPr>
      <w:r w:rsidRPr="002052D7">
        <w:rPr>
          <w:rFonts w:ascii="Times New Roman" w:hAnsi="Times New Roman"/>
          <w:sz w:val="24"/>
          <w:szCs w:val="28"/>
        </w:rPr>
        <w:t>Привести поперечный разрез поршня автомобильного двигателя с подробным описанием его элементов.</w:t>
      </w:r>
    </w:p>
    <w:p w:rsidR="00165351" w:rsidRPr="002052D7" w:rsidRDefault="00165351" w:rsidP="00D62B6E">
      <w:pPr>
        <w:shd w:val="clear" w:color="auto" w:fill="FFFFFF"/>
        <w:ind w:left="720"/>
        <w:jc w:val="center"/>
        <w:rPr>
          <w:rFonts w:ascii="Times New Roman" w:hAnsi="Times New Roman"/>
          <w:bCs/>
          <w:sz w:val="24"/>
          <w:szCs w:val="28"/>
        </w:rPr>
      </w:pPr>
      <w:r w:rsidRPr="002052D7">
        <w:rPr>
          <w:rFonts w:ascii="Times New Roman" w:hAnsi="Times New Roman"/>
          <w:sz w:val="24"/>
          <w:szCs w:val="28"/>
        </w:rPr>
        <w:t>5. КОНТРОЛЬНЫЕ ВОПРОСЫ</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 xml:space="preserve">1. </w:t>
      </w:r>
      <w:r w:rsidRPr="002052D7">
        <w:rPr>
          <w:rFonts w:ascii="Times New Roman" w:hAnsi="Times New Roman"/>
          <w:iCs/>
          <w:sz w:val="24"/>
          <w:szCs w:val="28"/>
        </w:rPr>
        <w:t>Каким образом фиксируется коленчатый вал относительно блок -картера</w:t>
      </w:r>
      <w:r w:rsidRPr="002052D7">
        <w:rPr>
          <w:rFonts w:ascii="Times New Roman" w:hAnsi="Times New Roman"/>
          <w:sz w:val="24"/>
          <w:szCs w:val="28"/>
        </w:rPr>
        <w:t>?</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iCs/>
          <w:sz w:val="24"/>
          <w:szCs w:val="28"/>
        </w:rPr>
        <w:t>2. Какова роль противовесов коленчатого вала?</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iCs/>
          <w:sz w:val="24"/>
          <w:szCs w:val="28"/>
        </w:rPr>
        <w:t>3. Какими способами улучшают прирабатыеаемость поршневых колец, исключают заедание поршня в цилиндре?</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iCs/>
          <w:sz w:val="24"/>
          <w:szCs w:val="28"/>
        </w:rPr>
        <w:t>4. Как фиксируются коренные подшипники от осевого смещения</w:t>
      </w:r>
      <w:r w:rsidRPr="002052D7">
        <w:rPr>
          <w:rFonts w:ascii="Times New Roman" w:hAnsi="Times New Roman"/>
          <w:sz w:val="24"/>
          <w:szCs w:val="28"/>
        </w:rPr>
        <w:t>?</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sz w:val="24"/>
          <w:szCs w:val="28"/>
        </w:rPr>
        <w:t xml:space="preserve">5. С </w:t>
      </w:r>
      <w:r w:rsidRPr="002052D7">
        <w:rPr>
          <w:rFonts w:ascii="Times New Roman" w:hAnsi="Times New Roman"/>
          <w:iCs/>
          <w:sz w:val="24"/>
          <w:szCs w:val="28"/>
        </w:rPr>
        <w:t>какой целью нижняя головка шатуна выполнена с косым разъемом</w:t>
      </w:r>
      <w:r w:rsidRPr="002052D7">
        <w:rPr>
          <w:rFonts w:ascii="Times New Roman" w:hAnsi="Times New Roman"/>
          <w:sz w:val="24"/>
          <w:szCs w:val="28"/>
        </w:rPr>
        <w:t>?</w:t>
      </w:r>
    </w:p>
    <w:p w:rsidR="00165351" w:rsidRPr="002052D7" w:rsidRDefault="00165351" w:rsidP="00AE0787">
      <w:pPr>
        <w:shd w:val="clear" w:color="auto" w:fill="FFFFFF"/>
        <w:jc w:val="both"/>
        <w:rPr>
          <w:rFonts w:ascii="Times New Roman" w:hAnsi="Times New Roman"/>
          <w:bCs/>
          <w:sz w:val="24"/>
          <w:szCs w:val="28"/>
        </w:rPr>
      </w:pPr>
      <w:r w:rsidRPr="002052D7">
        <w:rPr>
          <w:rFonts w:ascii="Times New Roman" w:hAnsi="Times New Roman"/>
          <w:iCs/>
          <w:sz w:val="24"/>
          <w:szCs w:val="28"/>
        </w:rPr>
        <w:t>6. В скольких точках осуществляется крепление двигателя в автомобилеЗИЛ-130, КамАЗ-5320, ВАЗ-2108</w:t>
      </w:r>
      <w:r w:rsidRPr="002052D7">
        <w:rPr>
          <w:rFonts w:ascii="Times New Roman" w:hAnsi="Times New Roman"/>
          <w:sz w:val="24"/>
          <w:szCs w:val="28"/>
        </w:rPr>
        <w:t>?</w:t>
      </w:r>
    </w:p>
    <w:p w:rsidR="00165351" w:rsidRPr="002052D7" w:rsidRDefault="00165351" w:rsidP="00AE0787">
      <w:pPr>
        <w:shd w:val="clear" w:color="auto" w:fill="FFFFFF"/>
        <w:jc w:val="both"/>
        <w:rPr>
          <w:rFonts w:ascii="Times New Roman" w:hAnsi="Times New Roman"/>
          <w:iCs/>
          <w:sz w:val="24"/>
          <w:szCs w:val="28"/>
        </w:rPr>
      </w:pPr>
      <w:r w:rsidRPr="002052D7">
        <w:rPr>
          <w:rFonts w:ascii="Times New Roman" w:hAnsi="Times New Roman"/>
          <w:iCs/>
          <w:sz w:val="24"/>
          <w:szCs w:val="28"/>
        </w:rPr>
        <w:t xml:space="preserve">7. Способы улучшения смесеобразования </w:t>
      </w:r>
      <w:r w:rsidRPr="002052D7">
        <w:rPr>
          <w:rFonts w:ascii="Times New Roman" w:hAnsi="Times New Roman"/>
          <w:sz w:val="24"/>
          <w:szCs w:val="28"/>
        </w:rPr>
        <w:t xml:space="preserve">в </w:t>
      </w:r>
      <w:r w:rsidRPr="002052D7">
        <w:rPr>
          <w:rFonts w:ascii="Times New Roman" w:hAnsi="Times New Roman"/>
          <w:iCs/>
          <w:sz w:val="24"/>
          <w:szCs w:val="28"/>
        </w:rPr>
        <w:t>дизельных двигателях.</w:t>
      </w:r>
    </w:p>
    <w:p w:rsidR="00165351" w:rsidRPr="002052D7" w:rsidRDefault="00165351" w:rsidP="00AE0787">
      <w:pPr>
        <w:shd w:val="clear" w:color="auto" w:fill="FFFFFF"/>
        <w:jc w:val="center"/>
        <w:rPr>
          <w:rFonts w:ascii="Times New Roman" w:hAnsi="Times New Roman"/>
          <w:b/>
          <w:bCs/>
          <w:sz w:val="24"/>
          <w:szCs w:val="24"/>
        </w:rPr>
      </w:pPr>
      <w:r w:rsidRPr="002052D7">
        <w:rPr>
          <w:rFonts w:ascii="Times New Roman" w:hAnsi="Times New Roman"/>
          <w:b/>
          <w:sz w:val="24"/>
        </w:rPr>
        <w:t>ЛАБОРАТОРНАЯ РАБОТА №4                                                                                                УСТРОЙСТВО ГАЗОРАСПРЕДЕЛИТЕЛЬНОГ МЕХАНИЗМА ДВИГАТЕЛЯ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997567">
      <w:pPr>
        <w:shd w:val="clear" w:color="auto" w:fill="FFFFFF"/>
        <w:ind w:firstLine="709"/>
        <w:jc w:val="both"/>
        <w:rPr>
          <w:rFonts w:ascii="Times New Roman" w:hAnsi="Times New Roman"/>
          <w:bCs/>
          <w:sz w:val="24"/>
          <w:szCs w:val="28"/>
        </w:rPr>
      </w:pPr>
      <w:r w:rsidRPr="002052D7">
        <w:rPr>
          <w:rFonts w:ascii="Times New Roman" w:hAnsi="Times New Roman"/>
          <w:sz w:val="24"/>
        </w:rPr>
        <w:t xml:space="preserve">Изучение конструктивного исполнения, взаимного расположения, назначения и принципа действия основных агрегатов, узлов и деталей механизма газораспределения, на основе конкретных конструкций базовых моделей отечественных двигателей </w:t>
      </w:r>
      <w:r w:rsidRPr="002052D7">
        <w:rPr>
          <w:rFonts w:ascii="Times New Roman" w:hAnsi="Times New Roman"/>
          <w:sz w:val="24"/>
          <w:szCs w:val="28"/>
        </w:rPr>
        <w:t>(ЗИЛ-130, КамАЗ-740 ВАЗ-2108).</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pStyle w:val="BodyText2"/>
        <w:ind w:left="720"/>
        <w:rPr>
          <w:rFonts w:ascii="Times New Roman" w:hAnsi="Times New Roman"/>
          <w:color w:val="auto"/>
          <w:szCs w:val="20"/>
        </w:rPr>
      </w:pPr>
      <w:r w:rsidRPr="002052D7">
        <w:rPr>
          <w:rFonts w:ascii="Times New Roman" w:hAnsi="Times New Roman"/>
          <w:color w:val="auto"/>
          <w:szCs w:val="20"/>
        </w:rPr>
        <w:t>2.1. Уяснить назначение газораспределительного механизма, понятие диаграмме фаз газораспределения.</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2.2. Изучить формы камер сгорания, проанализировать преимуществ; недостатки различных типов.</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 xml:space="preserve">2.3. Рассмотреть устройство газораспределительных механизмов с нижним и верхним расположением клапанов рядных и </w:t>
      </w:r>
      <w:r w:rsidRPr="002052D7">
        <w:rPr>
          <w:rFonts w:ascii="Times New Roman" w:hAnsi="Times New Roman"/>
          <w:sz w:val="24"/>
          <w:lang w:val="en-US"/>
        </w:rPr>
        <w:t>V</w:t>
      </w:r>
      <w:r w:rsidRPr="002052D7">
        <w:rPr>
          <w:rFonts w:ascii="Times New Roman" w:hAnsi="Times New Roman"/>
          <w:sz w:val="24"/>
        </w:rPr>
        <w:t xml:space="preserve"> - образных двигателей.</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2.3.1. Впускные и выпускные клапаны, материал, обработка, особенности теплоотдачи. Направляющие втулки.</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2.3.2. Пружины клапанов, крепление, исключение резонансных колебаний.</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2.3.3. Механизм вращения выпускных клапанов (ЗИЛ-130).</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2.3.4. Толкатели, штанги материал, направляющие устройства.</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2.3.5. Коромысла, крепление и смазка.</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2.3.6. Распределительный вал, установка, расположение кулачков.</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2.3.7. Привод газораспределительного вала при верхнем и нижнем его расположении</w:t>
      </w:r>
    </w:p>
    <w:p w:rsidR="00165351" w:rsidRPr="002052D7" w:rsidRDefault="00165351" w:rsidP="00D62B6E">
      <w:pPr>
        <w:shd w:val="clear" w:color="auto" w:fill="FFFFFF"/>
        <w:ind w:left="720"/>
        <w:rPr>
          <w:rFonts w:ascii="Times New Roman" w:hAnsi="Times New Roman"/>
          <w:bCs/>
          <w:sz w:val="24"/>
          <w:szCs w:val="24"/>
        </w:rPr>
      </w:pPr>
      <w:r w:rsidRPr="002052D7">
        <w:rPr>
          <w:rFonts w:ascii="Times New Roman" w:hAnsi="Times New Roman"/>
          <w:sz w:val="24"/>
        </w:rPr>
        <w:t>2.3.8.Регулировка механизма газораспределения, понятие "теплового" зазора.</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 xml:space="preserve">3. МЕТОДИЧЕСКИЕ УКАЗАНИЯ. </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 xml:space="preserve">При рассмотрении конструкции механизма газораспределения, необходимо прежде всего, уяснить его назначение, расположение в двигателе и общую увязку с другими системами. Материалы и термообработка деталей, необходимость связки и отвода тепла определяется тяжелыми нагрузочными режимами, обусловленными, в первую очередь, инерционными силами (время закрытия и открытия клапана составляет около 0,004 с) и температурными условиями. Газораспределительный механизм должен обеспечивать хорошее наполнение цилиндров свежим зарядом (воздуха для дизельных двигателей и </w:t>
      </w:r>
      <w:r w:rsidRPr="002052D7">
        <w:rPr>
          <w:rFonts w:ascii="Times New Roman" w:hAnsi="Times New Roman"/>
          <w:sz w:val="24"/>
          <w:szCs w:val="21"/>
        </w:rPr>
        <w:t>горючей смеси для карбюраторных) и, кроме того, хорошую герметичность закрытия клапанов в условиях высоких температур и давлений. Это требует проведения конструктивных мероприятий, направленных на приработку клапанов в процессе работы (применение пружин специальной конструкции или механизмов вращения клапанов), применения натриевых наполнителей для облегчения температурного режима уплотняющей поверхности и т.д.</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На существующих моделях отечественных автомобилей, в основном применяются механизмы газораспределения с верхним расположением клапанов, что связано с удобством формирования камеры сгорания и возможностью обеспечения высокой степени сжатия.</w:t>
      </w:r>
    </w:p>
    <w:p w:rsidR="00165351" w:rsidRPr="002052D7" w:rsidRDefault="00165351" w:rsidP="00D62B6E">
      <w:pPr>
        <w:shd w:val="clear" w:color="auto" w:fill="FFFFFF"/>
        <w:ind w:firstLine="709"/>
        <w:jc w:val="both"/>
        <w:rPr>
          <w:rFonts w:ascii="Times New Roman" w:hAnsi="Times New Roman"/>
          <w:sz w:val="24"/>
          <w:szCs w:val="21"/>
        </w:rPr>
      </w:pPr>
      <w:r w:rsidRPr="002052D7">
        <w:rPr>
          <w:rFonts w:ascii="Times New Roman" w:hAnsi="Times New Roman"/>
          <w:sz w:val="24"/>
          <w:szCs w:val="21"/>
        </w:rPr>
        <w:t>Механизм газораспределения во многом определяет тяговые и топливно-экономические характеристики двигателя, поэтому требует тщательного ухода и регулировки. Регулировочные узлы практически всех марок отечественных автомобилей однотипны, однако имеют конструктивные особенности и оригинальные детали. При изучении данной темы необходимо ознакомиться со всеми вариантами газораспределительных механизмов для указанных в разделе 1 марок двигателей.</w:t>
      </w:r>
    </w:p>
    <w:p w:rsidR="00165351" w:rsidRPr="002052D7" w:rsidRDefault="00165351" w:rsidP="001C2B48">
      <w:pPr>
        <w:shd w:val="clear" w:color="auto" w:fill="FFFFFF"/>
        <w:ind w:firstLine="709"/>
        <w:rPr>
          <w:rFonts w:ascii="Times New Roman" w:hAnsi="Times New Roman"/>
          <w:bCs/>
          <w:sz w:val="24"/>
          <w:szCs w:val="24"/>
        </w:rPr>
      </w:pPr>
      <w:r w:rsidRPr="002052D7">
        <w:rPr>
          <w:rFonts w:ascii="Times New Roman" w:hAnsi="Times New Roman"/>
          <w:sz w:val="24"/>
          <w:szCs w:val="21"/>
        </w:rPr>
        <w:t xml:space="preserve">                                                   4. СОДЕРЖАНИЕ ОТЧЕТА</w:t>
      </w:r>
    </w:p>
    <w:p w:rsidR="00165351" w:rsidRPr="002052D7" w:rsidRDefault="00165351" w:rsidP="00AE0787">
      <w:pPr>
        <w:shd w:val="clear" w:color="auto" w:fill="FFFFFF"/>
        <w:rPr>
          <w:rFonts w:ascii="Times New Roman" w:hAnsi="Times New Roman"/>
          <w:bCs/>
          <w:sz w:val="24"/>
          <w:szCs w:val="21"/>
        </w:rPr>
      </w:pPr>
      <w:r w:rsidRPr="002052D7">
        <w:rPr>
          <w:rFonts w:ascii="Times New Roman" w:hAnsi="Times New Roman"/>
          <w:sz w:val="24"/>
          <w:szCs w:val="21"/>
        </w:rPr>
        <w:t>Привести следующие схемы газораспределительных механизмов:</w:t>
      </w:r>
    </w:p>
    <w:p w:rsidR="00165351" w:rsidRPr="002052D7" w:rsidRDefault="00165351" w:rsidP="00AE0787">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нижним расположением клапанов;</w:t>
      </w:r>
    </w:p>
    <w:p w:rsidR="00165351" w:rsidRPr="002052D7" w:rsidRDefault="00165351" w:rsidP="00AE0787">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верхним расположением клапанов и нижним расположением</w:t>
      </w:r>
    </w:p>
    <w:p w:rsidR="00165351" w:rsidRPr="002052D7" w:rsidRDefault="00165351" w:rsidP="00AE0787">
      <w:pPr>
        <w:shd w:val="clear" w:color="auto" w:fill="FFFFFF"/>
        <w:ind w:left="360"/>
        <w:rPr>
          <w:rFonts w:ascii="Times New Roman" w:hAnsi="Times New Roman"/>
          <w:bCs/>
          <w:sz w:val="24"/>
          <w:szCs w:val="24"/>
        </w:rPr>
      </w:pPr>
      <w:r w:rsidRPr="002052D7">
        <w:rPr>
          <w:rFonts w:ascii="Times New Roman" w:hAnsi="Times New Roman"/>
          <w:sz w:val="24"/>
          <w:szCs w:val="21"/>
        </w:rPr>
        <w:t>распределительного вала;</w:t>
      </w:r>
    </w:p>
    <w:p w:rsidR="00165351" w:rsidRPr="002052D7" w:rsidRDefault="00165351" w:rsidP="00D62B6E">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верхними расположением клапанов и распределительного вала.</w:t>
      </w:r>
    </w:p>
    <w:p w:rsidR="00165351" w:rsidRPr="002052D7" w:rsidRDefault="00165351" w:rsidP="001C2B48">
      <w:pPr>
        <w:shd w:val="clear" w:color="auto" w:fill="FFFFFF"/>
        <w:jc w:val="center"/>
        <w:rPr>
          <w:rFonts w:ascii="Times New Roman" w:hAnsi="Times New Roman"/>
          <w:bCs/>
          <w:sz w:val="24"/>
          <w:szCs w:val="24"/>
        </w:rPr>
      </w:pPr>
      <w:r w:rsidRPr="002052D7">
        <w:rPr>
          <w:rFonts w:ascii="Times New Roman" w:hAnsi="Times New Roman"/>
          <w:sz w:val="24"/>
          <w:szCs w:val="21"/>
        </w:rPr>
        <w:t>5. КОНТРОЛЬНЫЕ ВОПРОСЫ</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szCs w:val="21"/>
        </w:rPr>
        <w:t xml:space="preserve">1. </w:t>
      </w:r>
      <w:r w:rsidRPr="002052D7">
        <w:rPr>
          <w:rFonts w:ascii="Times New Roman" w:hAnsi="Times New Roman"/>
          <w:iCs/>
          <w:sz w:val="24"/>
          <w:szCs w:val="21"/>
        </w:rPr>
        <w:t>В каком соотношении находятся угловые скорости коленчатого и распределительного валов</w:t>
      </w:r>
      <w:r w:rsidRPr="002052D7">
        <w:rPr>
          <w:rFonts w:ascii="Times New Roman" w:hAnsi="Times New Roman"/>
          <w:sz w:val="24"/>
          <w:szCs w:val="21"/>
        </w:rPr>
        <w:t>?</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iCs/>
          <w:sz w:val="24"/>
          <w:szCs w:val="21"/>
        </w:rPr>
        <w:t>2. Каким образом проявляется в работе двигателя увеличенный (уменьшенный) сверх нормы "тепловой" зазор?</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iCs/>
          <w:sz w:val="24"/>
          <w:szCs w:val="21"/>
        </w:rPr>
        <w:t>3. Как изменит диаграмму фаз газораспределения увеличение этого зазора?</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iCs/>
          <w:sz w:val="24"/>
          <w:szCs w:val="21"/>
        </w:rPr>
        <w:t>4. С какой целью клапанные пружины делают с переменным шагом завивки?</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iCs/>
          <w:sz w:val="24"/>
          <w:szCs w:val="21"/>
        </w:rPr>
        <w:t>5. Каким образом осуществляется смазка штанг и толкателей?</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iCs/>
          <w:sz w:val="24"/>
          <w:szCs w:val="21"/>
        </w:rPr>
        <w:t>6. Как можно различить по внешнему виду впускные и выпускные клапаны?</w:t>
      </w:r>
    </w:p>
    <w:p w:rsidR="00165351" w:rsidRPr="002052D7" w:rsidRDefault="00165351" w:rsidP="00AE0787">
      <w:pPr>
        <w:shd w:val="clear" w:color="auto" w:fill="FFFFFF"/>
        <w:rPr>
          <w:rFonts w:ascii="Times New Roman" w:hAnsi="Times New Roman"/>
          <w:iCs/>
          <w:sz w:val="24"/>
          <w:szCs w:val="21"/>
        </w:rPr>
      </w:pPr>
      <w:r w:rsidRPr="002052D7">
        <w:rPr>
          <w:rFonts w:ascii="Times New Roman" w:hAnsi="Times New Roman"/>
          <w:iCs/>
          <w:sz w:val="24"/>
          <w:szCs w:val="21"/>
        </w:rPr>
        <w:t>7. Какими преимуществами и недостатками обладают газораспределительные механизмы с нижним и верхним расположением клапанов?</w:t>
      </w:r>
    </w:p>
    <w:p w:rsidR="00165351" w:rsidRPr="002052D7" w:rsidRDefault="00165351" w:rsidP="00AE0787">
      <w:pPr>
        <w:pStyle w:val="Heading4"/>
        <w:rPr>
          <w:rFonts w:ascii="Times New Roman" w:hAnsi="Times New Roman"/>
          <w:b w:val="0"/>
          <w:i w:val="0"/>
          <w:color w:val="auto"/>
          <w:sz w:val="24"/>
          <w:szCs w:val="20"/>
        </w:rPr>
      </w:pPr>
    </w:p>
    <w:p w:rsidR="00165351" w:rsidRPr="002052D7" w:rsidRDefault="00165351" w:rsidP="00654836">
      <w:pPr>
        <w:shd w:val="clear" w:color="auto" w:fill="FFFFFF"/>
        <w:jc w:val="center"/>
        <w:rPr>
          <w:rFonts w:ascii="Times New Roman" w:hAnsi="Times New Roman"/>
          <w:b/>
          <w:sz w:val="24"/>
        </w:rPr>
      </w:pPr>
      <w:r w:rsidRPr="002052D7">
        <w:rPr>
          <w:rFonts w:ascii="Times New Roman" w:hAnsi="Times New Roman"/>
          <w:b/>
          <w:sz w:val="24"/>
        </w:rPr>
        <w:t>ЛАБОРАТОРНАЯ РАБОТА №5                                                                                                УСТРОЙСТВО СИСТЕМЫ ОХЛАЖДЕНИЯ ДВИГАТЕЛЯ</w:t>
      </w:r>
    </w:p>
    <w:p w:rsidR="00165351" w:rsidRPr="002052D7" w:rsidRDefault="00165351" w:rsidP="00AE0787">
      <w:pPr>
        <w:pStyle w:val="Heading4"/>
        <w:jc w:val="center"/>
        <w:rPr>
          <w:rFonts w:ascii="Times New Roman" w:hAnsi="Times New Roman"/>
          <w:b w:val="0"/>
          <w:i w:val="0"/>
          <w:color w:val="auto"/>
          <w:sz w:val="24"/>
          <w:szCs w:val="24"/>
        </w:rPr>
      </w:pPr>
      <w:r w:rsidRPr="002052D7">
        <w:rPr>
          <w:rFonts w:ascii="Times New Roman" w:hAnsi="Times New Roman"/>
          <w:b w:val="0"/>
          <w:i w:val="0"/>
          <w:color w:val="auto"/>
          <w:sz w:val="24"/>
        </w:rPr>
        <w:t>1. ЦЕЛЬ РАБОТЫ</w:t>
      </w:r>
    </w:p>
    <w:p w:rsidR="00165351" w:rsidRPr="002052D7" w:rsidRDefault="00165351" w:rsidP="00997567">
      <w:pPr>
        <w:shd w:val="clear" w:color="auto" w:fill="FFFFFF"/>
        <w:ind w:firstLine="709"/>
        <w:jc w:val="both"/>
        <w:rPr>
          <w:rFonts w:ascii="Times New Roman" w:hAnsi="Times New Roman"/>
          <w:bCs/>
          <w:sz w:val="24"/>
        </w:rPr>
      </w:pPr>
      <w:r w:rsidRPr="002052D7">
        <w:rPr>
          <w:rFonts w:ascii="Times New Roman" w:hAnsi="Times New Roman"/>
          <w:sz w:val="24"/>
        </w:rPr>
        <w:t xml:space="preserve">Изучение назначения, устройства и принципа действия систем охлаждения автомобильных двигателей, конструктивного исполнения и взаимного расположения агрегатов и узлов систем охлаждения базовых моделей двигателей </w:t>
      </w:r>
      <w:r w:rsidRPr="002052D7">
        <w:rPr>
          <w:rFonts w:ascii="Times New Roman" w:hAnsi="Times New Roman"/>
          <w:sz w:val="24"/>
          <w:szCs w:val="28"/>
        </w:rPr>
        <w:t>(ЗИЛ-130, КамАЗ-740 ВАЗ-2108).</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2.1. Изучить общее устройство жидкостной принудительной системы охлаждения автомобильного двигателя.</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2.1.1. Температурный режим двигателя, назначение системы охлаждения. Охлаждающие жидкости.</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2.1.2. Понятие о закрытой системе охлаждения двигателя. Принцип действия системы.</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2.1.3. Состав элементов (агрегатов) системы охлаждения. Их назначение и расположение на автомобиле.</w:t>
      </w:r>
    </w:p>
    <w:p w:rsidR="00165351" w:rsidRPr="002052D7" w:rsidRDefault="00165351" w:rsidP="00AE0787">
      <w:pPr>
        <w:shd w:val="clear" w:color="auto" w:fill="FFFFFF"/>
        <w:tabs>
          <w:tab w:val="left" w:pos="284"/>
        </w:tabs>
        <w:rPr>
          <w:rFonts w:ascii="Times New Roman" w:hAnsi="Times New Roman"/>
          <w:bCs/>
          <w:sz w:val="24"/>
          <w:szCs w:val="24"/>
        </w:rPr>
      </w:pPr>
      <w:r w:rsidRPr="002052D7">
        <w:rPr>
          <w:rFonts w:ascii="Times New Roman" w:hAnsi="Times New Roman"/>
          <w:sz w:val="24"/>
        </w:rPr>
        <w:t>2.2. Устройство агрегатов системы охлаждения.</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2.2.1. Радиатор, назначение, типы, конструктивное исполнение. Устройство паровоздушного клапана. Назначение жалюзей, управление ими.</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2.2.2. Устройство и принцип действия водяного насоса. Привод насоса.</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2.2.3. Вентилятор, его назначение и устройство. Привод вентилятора, системы автоматического управления им.</w:t>
      </w:r>
    </w:p>
    <w:p w:rsidR="00165351" w:rsidRPr="002052D7" w:rsidRDefault="00165351" w:rsidP="00AE0787">
      <w:pPr>
        <w:shd w:val="clear" w:color="auto" w:fill="FFFFFF"/>
        <w:ind w:left="720"/>
        <w:rPr>
          <w:rFonts w:ascii="Times New Roman" w:hAnsi="Times New Roman"/>
          <w:bCs/>
          <w:sz w:val="24"/>
        </w:rPr>
      </w:pPr>
      <w:r w:rsidRPr="002052D7">
        <w:rPr>
          <w:rFonts w:ascii="Times New Roman" w:hAnsi="Times New Roman"/>
          <w:sz w:val="24"/>
        </w:rPr>
        <w:t>2.2.4. Конструкция и работа термостатов с жидкостным и твердыми наполнителями.</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Система охлаждения поддерживает оптимальный температурный режим двигателя, предупреждает перегрев деталей, обеспечивает эффективность, надежность и долговечность работы двигателя.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 xml:space="preserve">При изучении данной темы следует, в первую очередь, разобраться в принципиальной схеме жидкостной системы охлаждения двигателя, рассмотреть состав системы и взаимосвязь агрегатов и узлов. На автомобилях в настоящее время применяются закрытые системы охлаждения, в которых поддерживается избыточное давление, приводящее к повышению температуры кипения охлаждающей жидкости до 120°С. В зимнее время используются низкозамерзающие жидкости – антифризы. Путем добавления в антифриз смазывающих, антикоррозионных антивспенивающих присадок получают всесезонную жидкость ("Тосол-А"). Изучая принцип действия системы охлаждения, следует обратить особое внимание на характеристики охлаждающих жидкостей, условий работы с ними, </w:t>
      </w:r>
      <w:r w:rsidRPr="002052D7">
        <w:rPr>
          <w:rFonts w:ascii="Times New Roman" w:hAnsi="Times New Roman"/>
          <w:sz w:val="24"/>
          <w:szCs w:val="21"/>
        </w:rPr>
        <w:t>периодичность и порядок замены.</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При рассмотрении конструкции элементов системы охлаждения необходимо изучить различные типы и виды этих элементов (радиаторы, трубчато-ленточные, трубчато-пластинчатые, пластинчатые; термостаты с твердым и жидкостным наполнителями и т.д.). Прорабатывая устройство системы охлаждения того или иного двигателя, следует обратить внимание на расположение отдельных агрегатов на автомобиле.</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Очень важным разделом изучаемой темы является рассмотрение и систематизация способов и средств поддержания оптимального температурного режима двигателя. Это и применение термостатов, и жалюзи, и автоматизированные приводы вентилятора с переменным передаточным числом, и др.</w:t>
      </w:r>
    </w:p>
    <w:p w:rsidR="00165351" w:rsidRPr="002052D7" w:rsidRDefault="00165351" w:rsidP="00D94B22">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Необходимо обратить внимание на вопросы ухода и обслуживание системы охлаждения (проверка уровня воды, проверка термостата, натяжения ремня вентилятора, смазка вентилятора и насоса и т.д.).</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4. СОДЕРЖАНИЕ ОТЧЕТА</w:t>
      </w:r>
    </w:p>
    <w:p w:rsidR="00165351" w:rsidRPr="002052D7" w:rsidRDefault="00165351" w:rsidP="00AE0787">
      <w:pPr>
        <w:shd w:val="clear" w:color="auto" w:fill="FFFFFF"/>
        <w:ind w:firstLine="709"/>
        <w:rPr>
          <w:rFonts w:ascii="Times New Roman" w:hAnsi="Times New Roman"/>
          <w:bCs/>
          <w:sz w:val="24"/>
          <w:szCs w:val="24"/>
        </w:rPr>
      </w:pPr>
      <w:r w:rsidRPr="002052D7">
        <w:rPr>
          <w:rFonts w:ascii="Times New Roman" w:hAnsi="Times New Roman"/>
          <w:sz w:val="24"/>
          <w:szCs w:val="21"/>
        </w:rPr>
        <w:t>4.1. Привести принципиальную схему закрытой принудительной жидкостной системы охлаждения с указанием всех основных агрегатов.</w:t>
      </w:r>
    </w:p>
    <w:p w:rsidR="00165351" w:rsidRPr="002052D7" w:rsidRDefault="00165351" w:rsidP="00AE0787">
      <w:pPr>
        <w:shd w:val="clear" w:color="auto" w:fill="FFFFFF"/>
        <w:ind w:firstLine="709"/>
        <w:rPr>
          <w:rFonts w:ascii="Times New Roman" w:hAnsi="Times New Roman"/>
          <w:bCs/>
          <w:sz w:val="24"/>
          <w:szCs w:val="24"/>
        </w:rPr>
      </w:pPr>
      <w:r w:rsidRPr="002052D7">
        <w:rPr>
          <w:rFonts w:ascii="Times New Roman" w:hAnsi="Times New Roman"/>
          <w:sz w:val="24"/>
          <w:szCs w:val="21"/>
        </w:rPr>
        <w:t>4.2. Выполнить схемы паровоздушного клапана и термостатов (жидкостного и с твердым наполнителем). Дать описание их работы.</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1. </w:t>
      </w:r>
      <w:r w:rsidRPr="002052D7">
        <w:rPr>
          <w:rFonts w:ascii="Times New Roman" w:hAnsi="Times New Roman"/>
          <w:iCs/>
          <w:sz w:val="24"/>
          <w:szCs w:val="21"/>
        </w:rPr>
        <w:t>Какие жидкости используются в качестве охлаждения</w:t>
      </w:r>
      <w:r w:rsidRPr="002052D7">
        <w:rPr>
          <w:rFonts w:ascii="Times New Roman" w:hAnsi="Times New Roman"/>
          <w:sz w:val="24"/>
          <w:szCs w:val="21"/>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2. </w:t>
      </w:r>
      <w:r w:rsidRPr="002052D7">
        <w:rPr>
          <w:rFonts w:ascii="Times New Roman" w:hAnsi="Times New Roman"/>
          <w:iCs/>
          <w:sz w:val="24"/>
          <w:szCs w:val="21"/>
        </w:rPr>
        <w:t>Перечислите агрегаты системы охлаждения автомобильного двигателя, их назначение.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3. </w:t>
      </w:r>
      <w:r w:rsidRPr="002052D7">
        <w:rPr>
          <w:rFonts w:ascii="Times New Roman" w:hAnsi="Times New Roman"/>
          <w:iCs/>
          <w:sz w:val="24"/>
          <w:szCs w:val="21"/>
        </w:rPr>
        <w:t>Как устроен и работает водяной насос (термостат, радиатор и др.)</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4. Каким образом циркулирует охлаждающая жидкость при работе непрогретого и горячего двигателя</w:t>
      </w:r>
      <w:r w:rsidRPr="002052D7">
        <w:rPr>
          <w:rFonts w:ascii="Times New Roman" w:hAnsi="Times New Roman"/>
          <w:sz w:val="24"/>
          <w:szCs w:val="21"/>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5. </w:t>
      </w:r>
      <w:r w:rsidRPr="002052D7">
        <w:rPr>
          <w:rFonts w:ascii="Times New Roman" w:hAnsi="Times New Roman"/>
          <w:iCs/>
          <w:sz w:val="24"/>
          <w:szCs w:val="21"/>
        </w:rPr>
        <w:t>Что представляет собой закрытая система охлаждения</w:t>
      </w:r>
      <w:r w:rsidRPr="002052D7">
        <w:rPr>
          <w:rFonts w:ascii="Times New Roman" w:hAnsi="Times New Roman"/>
          <w:sz w:val="24"/>
          <w:szCs w:val="21"/>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6. </w:t>
      </w:r>
      <w:r w:rsidRPr="002052D7">
        <w:rPr>
          <w:rFonts w:ascii="Times New Roman" w:hAnsi="Times New Roman"/>
          <w:iCs/>
          <w:sz w:val="24"/>
          <w:szCs w:val="21"/>
        </w:rPr>
        <w:t>На каком автомобиле использована система охлаждения двигателя с приводом вентилятора через гидромуфту</w:t>
      </w:r>
      <w:r w:rsidRPr="002052D7">
        <w:rPr>
          <w:rFonts w:ascii="Times New Roman" w:hAnsi="Times New Roman"/>
          <w:sz w:val="24"/>
          <w:szCs w:val="21"/>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7. </w:t>
      </w:r>
      <w:r w:rsidRPr="002052D7">
        <w:rPr>
          <w:rFonts w:ascii="Times New Roman" w:hAnsi="Times New Roman"/>
          <w:iCs/>
          <w:sz w:val="24"/>
          <w:szCs w:val="21"/>
        </w:rPr>
        <w:t>Как регулируется натяжение ремня привода вентилятора?</w:t>
      </w:r>
    </w:p>
    <w:p w:rsidR="00165351" w:rsidRPr="002052D7" w:rsidRDefault="00165351" w:rsidP="00AE0787">
      <w:pPr>
        <w:widowControl w:val="0"/>
        <w:numPr>
          <w:ilvl w:val="0"/>
          <w:numId w:val="6"/>
        </w:numPr>
        <w:shd w:val="clear" w:color="auto" w:fill="FFFFFF"/>
        <w:tabs>
          <w:tab w:val="num" w:pos="0"/>
        </w:tabs>
        <w:autoSpaceDE w:val="0"/>
        <w:autoSpaceDN w:val="0"/>
        <w:adjustRightInd w:val="0"/>
        <w:spacing w:after="0" w:line="240" w:lineRule="auto"/>
        <w:ind w:left="567" w:hanging="567"/>
        <w:jc w:val="both"/>
        <w:rPr>
          <w:rFonts w:ascii="Times New Roman" w:hAnsi="Times New Roman"/>
          <w:sz w:val="24"/>
          <w:szCs w:val="21"/>
        </w:rPr>
      </w:pPr>
      <w:r w:rsidRPr="002052D7">
        <w:rPr>
          <w:rFonts w:ascii="Times New Roman" w:hAnsi="Times New Roman"/>
          <w:iCs/>
          <w:sz w:val="24"/>
          <w:szCs w:val="21"/>
        </w:rPr>
        <w:t>Какую воду лучше использовать в системе охлаждения: водопроводную, дождевую или родниковую</w:t>
      </w:r>
      <w:r w:rsidRPr="002052D7">
        <w:rPr>
          <w:rFonts w:ascii="Times New Roman" w:hAnsi="Times New Roman"/>
          <w:sz w:val="24"/>
          <w:szCs w:val="21"/>
        </w:rPr>
        <w:t>?</w:t>
      </w:r>
    </w:p>
    <w:p w:rsidR="00165351" w:rsidRDefault="00165351" w:rsidP="00AE0787">
      <w:pPr>
        <w:rPr>
          <w:rFonts w:ascii="Times New Roman" w:hAnsi="Times New Roman"/>
          <w:sz w:val="24"/>
        </w:rPr>
      </w:pPr>
    </w:p>
    <w:p w:rsidR="00165351" w:rsidRPr="002052D7" w:rsidRDefault="00165351" w:rsidP="00AE0787">
      <w:pPr>
        <w:rPr>
          <w:rFonts w:ascii="Times New Roman" w:hAnsi="Times New Roman"/>
          <w:sz w:val="24"/>
        </w:rPr>
      </w:pPr>
    </w:p>
    <w:p w:rsidR="00165351" w:rsidRPr="002052D7" w:rsidRDefault="00165351" w:rsidP="00AE0787">
      <w:pPr>
        <w:shd w:val="clear" w:color="auto" w:fill="FFFFFF"/>
        <w:jc w:val="center"/>
        <w:rPr>
          <w:rFonts w:ascii="Times New Roman" w:hAnsi="Times New Roman"/>
          <w:b/>
          <w:bCs/>
          <w:sz w:val="24"/>
          <w:szCs w:val="24"/>
        </w:rPr>
      </w:pPr>
      <w:r w:rsidRPr="002052D7">
        <w:rPr>
          <w:rFonts w:ascii="Times New Roman" w:hAnsi="Times New Roman"/>
          <w:b/>
          <w:sz w:val="24"/>
        </w:rPr>
        <w:t xml:space="preserve">ЛАБОРАТОРНАЯ РАБОТА №6                                                                                               </w:t>
      </w:r>
      <w:r w:rsidRPr="002052D7">
        <w:rPr>
          <w:rStyle w:val="FontStyle111"/>
          <w:b/>
          <w:sz w:val="24"/>
          <w:szCs w:val="26"/>
        </w:rPr>
        <w:t>УСТРОЙСТВО СИСТЕМЫ СМАЗЫВАНИЯ ДВИГАТЕЛЯ.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1. ЦЕЛЬ РАБОТЫ</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Изучение назначения, устройства и принципа действия системы смазки автомобильного двигателя, конструктивного исполнения и взаимного расположения агрегатов и узлов системы смазки базовых моделей двигателей</w:t>
      </w:r>
      <w:r w:rsidRPr="002052D7">
        <w:rPr>
          <w:rFonts w:ascii="Times New Roman" w:hAnsi="Times New Roman"/>
          <w:sz w:val="24"/>
          <w:szCs w:val="28"/>
        </w:rPr>
        <w:t>(ЗИЛ-130, КамАЗ-740 ВАЗ-2108).</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общее устройство комбинированной системы смазки с "мокрым" картером.</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 Назначение системы смазки. Применяемые масла.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2.1.2. Состав элементов (агрегатов) системы смазки. Их назначение и расположение на автомобиле.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2.1.3. Подача масла к трущимся поверхностям; поверхности, смазываемые под давлением, разбрызгиванием и самотеком. Различия в циркуляции масла в рассматриваемых моделях двигателей.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Изучить устройство агрегатов системы смазки двигателя.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2.2.1. Двухсекционный шестеренный масляный насос, устройство, принцип действия, привод. Редукционный и перепускной клапаны.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 Масляные фильтры.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2.2.2.1. Щелевые масляные фильтры грубой и тонкой очистки, полнопоточные и неполнопоточные фильтры. Конструкция фильтрующих элементов.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2.2.2.2. Центробежные масляные фильтры, полнопоточные и неполнопоточные. Принцип действия центрифуг, конструктивное исполнение.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2.2.3. Маслоприемники и масляные радиаторы. Конструктивное исполнение.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2.2.4. Контроль давления и температуры масла.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 Изучить устройство и принцип действия систем вентиляции картера.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2.3.1. Назначение системы вентиляции.</w:t>
      </w:r>
    </w:p>
    <w:p w:rsidR="00165351" w:rsidRPr="002052D7" w:rsidRDefault="00165351" w:rsidP="00D62B6E">
      <w:pPr>
        <w:shd w:val="clear" w:color="auto" w:fill="FFFFFF"/>
        <w:jc w:val="both"/>
        <w:rPr>
          <w:rFonts w:ascii="Times New Roman" w:hAnsi="Times New Roman"/>
          <w:bCs/>
          <w:sz w:val="24"/>
          <w:szCs w:val="24"/>
        </w:rPr>
      </w:pPr>
      <w:r w:rsidRPr="002052D7">
        <w:rPr>
          <w:rFonts w:ascii="Times New Roman" w:hAnsi="Times New Roman"/>
          <w:sz w:val="24"/>
        </w:rPr>
        <w:t>2.3.2. Устройство закрытой и открытой систем вентиляции картера.</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Система смазки, подавая масло к трущимся деталям двигателя, обеспечивает снижение потери на трение и износ деталей, охлаждает их, удаляет продукты износа.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При изучении данной темы следует в первую очередь рассмотреть существующие способы подачи смазки к трущимся поверхностям и с помощью принципиальной схемы комбинированной системы смазки разобраться, какие поверхности и каким образом смазываются. Уяснив функциональное назначение агрегатов системы, следует рассмотреть их расположение и взаимосвязь для конкретных базовых моделей автомобильных двигателей. При этом целесообразно проследить циркуляционные потоки масла в рассматриваемых двигателях, отмечая различия в циркуляции, включении агрегатов последовательно и параллельно. Так, системы смазки двигателей ЯМЗ-236 и КамАЗ-740 оснащены двумя фильтрами: щелевым (полнопоточным) и центробежным, а двигателей ЗИЛ-130 и ЗМЗ-53 - одним центробежным (причем у ЗИЛ-130 он полнопоточный, а у ЗМЗ-53 - неполнопоточный); у двигателей ЯМЗ-236  втулки верхних головок шатуна смазываются под давлением, а у других двигателей - самотеком; нижняя секция насоса двигателя ЗИЛ-130</w:t>
      </w:r>
      <w:r w:rsidRPr="002052D7">
        <w:rPr>
          <w:rFonts w:ascii="Times New Roman" w:hAnsi="Times New Roman"/>
          <w:sz w:val="24"/>
          <w:szCs w:val="21"/>
        </w:rPr>
        <w:t>нагнетает масло в масляный радиатор, а у ЗМЗ-53 - в центробежный фильтр и т.д.</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При изучении системы смазки двигателя КамАЗ-740 надо обратить внимание на ее связь с системой охлаждения.</w:t>
      </w:r>
    </w:p>
    <w:p w:rsidR="00165351" w:rsidRPr="002052D7" w:rsidRDefault="00165351" w:rsidP="00D62B6E">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Важное значение имеет вопрос о вентиляции картера для удаления химически активных картерных газов, ухудшающих смазочные свойства масла, вызывающие повышенную коррозию. При изучении этого раздела следует обратить внимание на сравнение в устройстве и работе двух существующих систем вентиляции - открытой и закрытой, отметить их преимущества и недостатки.</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4. СОДЕРЖАНИЕ ОТЧЕТА</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szCs w:val="21"/>
        </w:rPr>
        <w:t>4.1. Привести принципиальную схему комбинированной системы смазки одного из базовых двигателей с указанием основных агрегатов.</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szCs w:val="21"/>
        </w:rPr>
        <w:t>4.2. Выполнить схемы, поясняющие работу центробежного масляного фильтра и масляного насоса.</w:t>
      </w:r>
    </w:p>
    <w:p w:rsidR="00165351" w:rsidRPr="002052D7" w:rsidRDefault="00165351" w:rsidP="00D62B6E">
      <w:pPr>
        <w:shd w:val="clear" w:color="auto" w:fill="FFFFFF"/>
        <w:ind w:left="720"/>
        <w:jc w:val="both"/>
        <w:rPr>
          <w:rFonts w:ascii="Times New Roman" w:hAnsi="Times New Roman"/>
          <w:bCs/>
          <w:sz w:val="24"/>
          <w:szCs w:val="24"/>
        </w:rPr>
      </w:pPr>
      <w:r w:rsidRPr="002052D7">
        <w:rPr>
          <w:rFonts w:ascii="Times New Roman" w:hAnsi="Times New Roman"/>
          <w:sz w:val="24"/>
          <w:szCs w:val="21"/>
        </w:rPr>
        <w:t>4.3. Указать марки масел, применяемых в системах смазки. Привести примеры масел с отечественной и зарубежной маркировкой.</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1. </w:t>
      </w:r>
      <w:r w:rsidRPr="002052D7">
        <w:rPr>
          <w:rFonts w:ascii="Times New Roman" w:hAnsi="Times New Roman"/>
          <w:iCs/>
          <w:sz w:val="24"/>
          <w:szCs w:val="21"/>
        </w:rPr>
        <w:t>Что означает цифра в маркировке масел</w:t>
      </w:r>
      <w:r w:rsidRPr="002052D7">
        <w:rPr>
          <w:rFonts w:ascii="Times New Roman" w:hAnsi="Times New Roman"/>
          <w:sz w:val="24"/>
          <w:szCs w:val="21"/>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2. Перечислите агрегаты и узлы комбинированной системы смазки и их назначения.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3. Как устроен и работает масляный насос (масляный радиатор, центробежный фильтр)?</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4. Что представляют собой фильтрующие элементы щелевых масляных фильтров?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5. Опишите привод масляного насоса.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6. Какую роль в системе смазки выполняют редукционный, перепускной и предохранительный клапаны?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7. Как контролируется уровень и давление масла?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8. Каким образом осуществляется вентиляция картера?</w:t>
      </w:r>
    </w:p>
    <w:p w:rsidR="00165351" w:rsidRDefault="00165351" w:rsidP="00AE0787">
      <w:pPr>
        <w:shd w:val="clear" w:color="auto" w:fill="FFFFFF"/>
        <w:jc w:val="both"/>
        <w:rPr>
          <w:rFonts w:ascii="Times New Roman" w:hAnsi="Times New Roman"/>
          <w:iCs/>
          <w:sz w:val="24"/>
          <w:szCs w:val="21"/>
        </w:rPr>
      </w:pPr>
      <w:r w:rsidRPr="002052D7">
        <w:rPr>
          <w:rFonts w:ascii="Times New Roman" w:hAnsi="Times New Roman"/>
          <w:iCs/>
          <w:sz w:val="24"/>
          <w:szCs w:val="21"/>
        </w:rPr>
        <w:t>9. Какой фильтр системы смазки называется полнопоточным?</w:t>
      </w:r>
    </w:p>
    <w:p w:rsidR="00165351" w:rsidRDefault="00165351" w:rsidP="00AE0787">
      <w:pPr>
        <w:shd w:val="clear" w:color="auto" w:fill="FFFFFF"/>
        <w:jc w:val="both"/>
        <w:rPr>
          <w:rFonts w:ascii="Times New Roman" w:hAnsi="Times New Roman"/>
          <w:iCs/>
          <w:sz w:val="24"/>
          <w:szCs w:val="21"/>
        </w:rPr>
      </w:pPr>
    </w:p>
    <w:p w:rsidR="00165351" w:rsidRDefault="00165351" w:rsidP="00AE0787">
      <w:pPr>
        <w:shd w:val="clear" w:color="auto" w:fill="FFFFFF"/>
        <w:jc w:val="both"/>
        <w:rPr>
          <w:rFonts w:ascii="Times New Roman" w:hAnsi="Times New Roman"/>
          <w:iCs/>
          <w:sz w:val="24"/>
          <w:szCs w:val="21"/>
        </w:rPr>
      </w:pPr>
    </w:p>
    <w:p w:rsidR="00165351" w:rsidRDefault="00165351" w:rsidP="00AE0787">
      <w:pPr>
        <w:shd w:val="clear" w:color="auto" w:fill="FFFFFF"/>
        <w:jc w:val="both"/>
        <w:rPr>
          <w:rFonts w:ascii="Times New Roman" w:hAnsi="Times New Roman"/>
          <w:iCs/>
          <w:sz w:val="24"/>
          <w:szCs w:val="21"/>
        </w:rPr>
      </w:pPr>
    </w:p>
    <w:p w:rsidR="00165351" w:rsidRDefault="00165351" w:rsidP="00AE0787">
      <w:pPr>
        <w:shd w:val="clear" w:color="auto" w:fill="FFFFFF"/>
        <w:jc w:val="both"/>
        <w:rPr>
          <w:rFonts w:ascii="Times New Roman" w:hAnsi="Times New Roman"/>
          <w:iCs/>
          <w:sz w:val="24"/>
          <w:szCs w:val="21"/>
        </w:rPr>
      </w:pPr>
    </w:p>
    <w:p w:rsidR="00165351" w:rsidRPr="002052D7" w:rsidRDefault="00165351" w:rsidP="00AE0787">
      <w:pPr>
        <w:shd w:val="clear" w:color="auto" w:fill="FFFFFF"/>
        <w:jc w:val="both"/>
        <w:rPr>
          <w:rFonts w:ascii="Times New Roman" w:hAnsi="Times New Roman"/>
          <w:iCs/>
          <w:sz w:val="24"/>
          <w:szCs w:val="21"/>
        </w:rPr>
      </w:pPr>
    </w:p>
    <w:p w:rsidR="00165351" w:rsidRPr="002052D7" w:rsidRDefault="00165351" w:rsidP="00654836">
      <w:pPr>
        <w:pStyle w:val="Heading1"/>
        <w:rPr>
          <w:rFonts w:ascii="Times New Roman" w:hAnsi="Times New Roman"/>
          <w:color w:val="auto"/>
          <w:sz w:val="24"/>
        </w:rPr>
      </w:pPr>
      <w:r w:rsidRPr="002052D7">
        <w:rPr>
          <w:rFonts w:ascii="Times New Roman" w:hAnsi="Times New Roman"/>
          <w:color w:val="auto"/>
          <w:sz w:val="24"/>
        </w:rPr>
        <w:t>ЛАБОРАТОРНАЯ РАБОТА №7                                                                                          УСТРОЙСТВО СИСТЕМЫ ПИТАНИЯ КАРБЮРАТОРНЫХ ДВИГАТЕЛЕЙ</w:t>
      </w:r>
    </w:p>
    <w:p w:rsidR="00165351" w:rsidRPr="002052D7" w:rsidRDefault="00165351" w:rsidP="00654836">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1. ЦЕЛЬ РАБОТЫ</w:t>
      </w:r>
    </w:p>
    <w:p w:rsidR="00165351" w:rsidRPr="002052D7" w:rsidRDefault="00165351" w:rsidP="00997567">
      <w:pPr>
        <w:shd w:val="clear" w:color="auto" w:fill="FFFFFF"/>
        <w:ind w:firstLine="709"/>
        <w:rPr>
          <w:rFonts w:ascii="Times New Roman" w:hAnsi="Times New Roman"/>
          <w:bCs/>
          <w:sz w:val="24"/>
          <w:szCs w:val="24"/>
        </w:rPr>
      </w:pPr>
      <w:r w:rsidRPr="002052D7">
        <w:rPr>
          <w:rFonts w:ascii="Times New Roman" w:hAnsi="Times New Roman"/>
          <w:sz w:val="24"/>
          <w:szCs w:val="21"/>
        </w:rPr>
        <w:t xml:space="preserve">Изучение назначения и устройства системы питания карбюраторных двигателей, конструктивного исполнения, принципа действия, расположения агрегатов, узлов и деталей системы питания на основе базовых моделей </w:t>
      </w:r>
      <w:r w:rsidRPr="002052D7">
        <w:rPr>
          <w:rFonts w:ascii="Times New Roman" w:hAnsi="Times New Roman"/>
          <w:sz w:val="24"/>
        </w:rPr>
        <w:t xml:space="preserve">карбюраторных двигателей </w:t>
      </w:r>
      <w:r w:rsidRPr="002052D7">
        <w:rPr>
          <w:rFonts w:ascii="Times New Roman" w:hAnsi="Times New Roman"/>
          <w:sz w:val="24"/>
          <w:szCs w:val="28"/>
        </w:rPr>
        <w:t>(ЗИЛ-130, ВАЗ-2108).</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2.1. Изучить схему системы питания карбюраторного двигателя, взаимосвязь элементов (агрегатов) системы.</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2.1.1. Понятие о горючей смеси и коэффициенте избытка воздуха. Марки бензинов, октановое число. Виды смесей (нормальная, обедненная, обогащенная, богатая), их характеристика.</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2.1.2. Назначение основных агрегатов системы питания, их расположение на легковом и грузовом автомобилях.</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 Изучить конструктивное исполнение элементов систем питания карбюраторного двигателя.</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2.2.1. Топливные баки, устройство, заполнение и слив, контроль уровня топлива. Конструкция крышки горловины.</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2.2.2. Топливные фильтры-отстойники и фильтры тонкой очистки. Типы фильтрующих элементов.</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2.2.3. Устройство и принцип действия топливного насоса. Привод насоса.</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2.2.4. Воздушные фильтры инерционно-масляного типа с двухступенчатой очисткой.</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2.2.5. Впускной и выпускной трубопроводы.</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2.2.6. Глушитель шума выпуска. Устройство и принцип действия.</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2.3. Изучить схему и принцип действия простейшего карбюратора.</w:t>
      </w:r>
    </w:p>
    <w:p w:rsidR="00165351" w:rsidRPr="002052D7" w:rsidRDefault="00165351" w:rsidP="00AE0787">
      <w:pPr>
        <w:shd w:val="clear" w:color="auto" w:fill="FFFFFF"/>
        <w:ind w:left="426"/>
        <w:jc w:val="both"/>
        <w:rPr>
          <w:rFonts w:ascii="Times New Roman" w:hAnsi="Times New Roman"/>
          <w:sz w:val="24"/>
        </w:rPr>
      </w:pPr>
      <w:r w:rsidRPr="002052D7">
        <w:rPr>
          <w:rFonts w:ascii="Times New Roman" w:hAnsi="Times New Roman"/>
          <w:sz w:val="24"/>
        </w:rPr>
        <w:t>2.3.1. Устройство поплавковой камеры. Понятие о сбалансированной поплавковой камере.</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2.3.2. Устройство распылителя, диффузора, дроссельной заслонки. Работа карбюратора.</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2.3.3. Недостатки смесеобразования в простейшем карбюраторе при работе двигателя в различных режимах.</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 Изучить схемы и принципы действия устройств и систем, улучшающих работу карбюратора по созданию оптимального состава горючей смеси в различных режимах.</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2.4.1. Главное дозирующее устройство.</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2.4.2. Пусковое устройство.</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2.4.3. Система холостого хода.</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2.4.4. Экономайзеры с механическим и пневматическим приводами. Эконостат.</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2.4.5. Ускорительный насос.</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2.4.6. Понятие о двухкамерных карбюраторах с параллельным и последовательным включением.</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2.5. Изучить конструктивное исполнение основных элементов карбюратора.</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2.5.1. Устройство и работа элементов карбюратора К-126Г (поплавковая камера, пусковое устройство, экономайзер и т.д.).</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2.5.2. Схема управлением карбюратором.</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2.5.3. Особенности устройства карбюраторов К-88А, К-126Г и "Солекс".</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2.6. Изучить устройство и принцип действия пневмоцентробежного</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 xml:space="preserve"> ограничителя числа оборотов двигателя.</w:t>
      </w:r>
    </w:p>
    <w:p w:rsidR="00165351" w:rsidRPr="002052D7" w:rsidRDefault="00165351" w:rsidP="00AE0787">
      <w:pPr>
        <w:shd w:val="clear" w:color="auto" w:fill="FFFFFF"/>
        <w:ind w:left="426"/>
        <w:jc w:val="both"/>
        <w:rPr>
          <w:rFonts w:ascii="Times New Roman" w:hAnsi="Times New Roman"/>
          <w:bCs/>
          <w:sz w:val="24"/>
          <w:szCs w:val="24"/>
        </w:rPr>
      </w:pPr>
      <w:r w:rsidRPr="002052D7">
        <w:rPr>
          <w:rFonts w:ascii="Times New Roman" w:hAnsi="Times New Roman"/>
          <w:sz w:val="24"/>
        </w:rPr>
        <w:t>2.6.1. Конструкция и расположение центробежного датчика и исполнительного механизма ограничителя.</w:t>
      </w:r>
    </w:p>
    <w:p w:rsidR="00165351" w:rsidRPr="002052D7" w:rsidRDefault="00165351" w:rsidP="00AE0787">
      <w:pPr>
        <w:shd w:val="clear" w:color="auto" w:fill="FFFFFF"/>
        <w:ind w:left="426"/>
        <w:jc w:val="both"/>
        <w:rPr>
          <w:rFonts w:ascii="Times New Roman" w:hAnsi="Times New Roman"/>
          <w:bCs/>
          <w:sz w:val="24"/>
        </w:rPr>
      </w:pPr>
      <w:r w:rsidRPr="002052D7">
        <w:rPr>
          <w:rFonts w:ascii="Times New Roman" w:hAnsi="Times New Roman"/>
          <w:sz w:val="24"/>
        </w:rPr>
        <w:t>2.6.2. Работа пневмоцентробежного ограничителя.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pStyle w:val="BodyText2"/>
        <w:ind w:firstLine="709"/>
        <w:jc w:val="both"/>
        <w:rPr>
          <w:rFonts w:ascii="Times New Roman" w:hAnsi="Times New Roman"/>
          <w:color w:val="auto"/>
          <w:szCs w:val="20"/>
        </w:rPr>
      </w:pPr>
      <w:r w:rsidRPr="002052D7">
        <w:rPr>
          <w:rFonts w:ascii="Times New Roman" w:hAnsi="Times New Roman"/>
          <w:color w:val="auto"/>
          <w:szCs w:val="20"/>
        </w:rPr>
        <w:t>Система питания является наиболее сложной из систем обеспечения работы двигателя. Она содержит четыре подсистемы: подачи топлива, подачи воздуха, смесеобразования и подачи смеси в цилиндры двигателя, выпуска отработанных газов.</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При изучении общего устройства системы питания следует обратить внимание на различия в конструктивном исполнении системы и ее агрегатов для той или иной модели автомобиля. Так, система питания грузовых автомобилей содержит, обычно, два топливных фильтра, а легковых - один. Также существуют различия в исполнении топливного насоса (с отстойником и без него), воздухоочистителя (с камерами глушения шума впуска и без него) и т.д. Кроме того, на ряде современных автомобилей используются сухие воздухоочистители со сменным бумажным фильтрующим элементом.</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Наиболее ответственным элементом системы питания является карбюратор. Для изучения его устройства необходимо, в первую очередь, уяснить рабочие процессы, протекающие в простейшем карбюраторе, какие составы смесей необходимы при том или ином режиме работы двигателя, и почему простейший карбюратор не обеспечивает необходимых составов при пуске двигателя, в режиме холостого хода, при полных нагрузках двигателя, при резком открытии дроссельной заслонки. Затем изучается, с помощью каких мероприятий обеспечивается оптимальный состав горючей смеси. Они представляют собой специальные устройства и системы, присоединяемые к простейшему карбюратору. Совокупность этих систем образует карбюратор современного автомобиля.</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 xml:space="preserve">Устройство и работа пневмоцентробежного ограничителя числа оборотов двигателя связаны с устройством карбюратора. Ограничение осуществляется путем принудительного прикрытия дроссельной заслонки </w:t>
      </w:r>
      <w:r w:rsidRPr="002052D7">
        <w:rPr>
          <w:rFonts w:ascii="Times New Roman" w:hAnsi="Times New Roman"/>
          <w:i/>
          <w:iCs/>
          <w:sz w:val="24"/>
        </w:rPr>
        <w:t xml:space="preserve">при </w:t>
      </w:r>
      <w:r w:rsidRPr="002052D7">
        <w:rPr>
          <w:rFonts w:ascii="Times New Roman" w:hAnsi="Times New Roman"/>
          <w:sz w:val="24"/>
        </w:rPr>
        <w:t>достижении максимальной угловой скорости коленчатого вала за счет разности давлений во впускном патрубке карбюратора и смесительной камеры.</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rPr>
        <w:t>4.1. Изобразить схему питания карбюраторного двигателя грузового автомобиля.</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rPr>
        <w:t>4.2. Перечислить марки топлива, применяемые на отечественных автомобилях.</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rPr>
        <w:t>4.3. Представить схемы топливного насоса и воздушного фильтра.</w:t>
      </w:r>
    </w:p>
    <w:p w:rsidR="00165351" w:rsidRPr="002052D7" w:rsidRDefault="00165351" w:rsidP="00AE0787">
      <w:pPr>
        <w:shd w:val="clear" w:color="auto" w:fill="FFFFFF"/>
        <w:ind w:firstLine="708"/>
        <w:jc w:val="both"/>
        <w:rPr>
          <w:rFonts w:ascii="Times New Roman" w:hAnsi="Times New Roman"/>
          <w:bCs/>
          <w:sz w:val="24"/>
        </w:rPr>
      </w:pPr>
      <w:r w:rsidRPr="002052D7">
        <w:rPr>
          <w:rFonts w:ascii="Times New Roman" w:hAnsi="Times New Roman"/>
          <w:sz w:val="24"/>
        </w:rPr>
        <w:t xml:space="preserve">4.4. Выполнить следующие схемы: </w:t>
      </w:r>
    </w:p>
    <w:p w:rsidR="00165351" w:rsidRPr="002052D7" w:rsidRDefault="00165351" w:rsidP="00AE0787">
      <w:pPr>
        <w:widowControl w:val="0"/>
        <w:numPr>
          <w:ilvl w:val="0"/>
          <w:numId w:val="7"/>
        </w:numPr>
        <w:shd w:val="clear" w:color="auto" w:fill="FFFFFF"/>
        <w:autoSpaceDE w:val="0"/>
        <w:autoSpaceDN w:val="0"/>
        <w:adjustRightInd w:val="0"/>
        <w:spacing w:after="0" w:line="240" w:lineRule="auto"/>
        <w:jc w:val="both"/>
        <w:rPr>
          <w:rFonts w:ascii="Times New Roman" w:hAnsi="Times New Roman"/>
          <w:bCs/>
          <w:sz w:val="24"/>
          <w:szCs w:val="24"/>
        </w:rPr>
      </w:pPr>
      <w:r w:rsidRPr="002052D7">
        <w:rPr>
          <w:rFonts w:ascii="Times New Roman" w:hAnsi="Times New Roman"/>
          <w:sz w:val="24"/>
        </w:rPr>
        <w:t>простейшего карбюратора с падающим потоком</w:t>
      </w:r>
    </w:p>
    <w:p w:rsidR="00165351" w:rsidRPr="002052D7" w:rsidRDefault="00165351" w:rsidP="00AE0787">
      <w:pPr>
        <w:widowControl w:val="0"/>
        <w:numPr>
          <w:ilvl w:val="0"/>
          <w:numId w:val="7"/>
        </w:numPr>
        <w:shd w:val="clear" w:color="auto" w:fill="FFFFFF"/>
        <w:autoSpaceDE w:val="0"/>
        <w:autoSpaceDN w:val="0"/>
        <w:adjustRightInd w:val="0"/>
        <w:spacing w:after="0" w:line="240" w:lineRule="auto"/>
        <w:jc w:val="both"/>
        <w:rPr>
          <w:rFonts w:ascii="Times New Roman" w:hAnsi="Times New Roman"/>
          <w:bCs/>
          <w:sz w:val="24"/>
        </w:rPr>
      </w:pPr>
      <w:r w:rsidRPr="002052D7">
        <w:rPr>
          <w:rFonts w:ascii="Times New Roman" w:hAnsi="Times New Roman"/>
          <w:sz w:val="24"/>
        </w:rPr>
        <w:t xml:space="preserve">главного дозирующего устройства с устройством торможения топлива; </w:t>
      </w:r>
    </w:p>
    <w:p w:rsidR="00165351" w:rsidRPr="002052D7" w:rsidRDefault="00165351" w:rsidP="00AE0787">
      <w:pPr>
        <w:widowControl w:val="0"/>
        <w:numPr>
          <w:ilvl w:val="0"/>
          <w:numId w:val="7"/>
        </w:numPr>
        <w:shd w:val="clear" w:color="auto" w:fill="FFFFFF"/>
        <w:autoSpaceDE w:val="0"/>
        <w:autoSpaceDN w:val="0"/>
        <w:adjustRightInd w:val="0"/>
        <w:spacing w:after="0" w:line="240" w:lineRule="auto"/>
        <w:jc w:val="both"/>
        <w:rPr>
          <w:rFonts w:ascii="Times New Roman" w:hAnsi="Times New Roman"/>
          <w:bCs/>
          <w:sz w:val="24"/>
          <w:szCs w:val="24"/>
        </w:rPr>
      </w:pPr>
      <w:r w:rsidRPr="002052D7">
        <w:rPr>
          <w:rFonts w:ascii="Times New Roman" w:hAnsi="Times New Roman"/>
          <w:sz w:val="24"/>
        </w:rPr>
        <w:t>. системы холостого хода;</w:t>
      </w:r>
    </w:p>
    <w:p w:rsidR="00165351" w:rsidRPr="002052D7" w:rsidRDefault="00165351" w:rsidP="00AE0787">
      <w:pPr>
        <w:widowControl w:val="0"/>
        <w:numPr>
          <w:ilvl w:val="0"/>
          <w:numId w:val="7"/>
        </w:numPr>
        <w:shd w:val="clear" w:color="auto" w:fill="FFFFFF"/>
        <w:autoSpaceDE w:val="0"/>
        <w:autoSpaceDN w:val="0"/>
        <w:adjustRightInd w:val="0"/>
        <w:spacing w:after="0" w:line="240" w:lineRule="auto"/>
        <w:jc w:val="both"/>
        <w:rPr>
          <w:rFonts w:ascii="Times New Roman" w:hAnsi="Times New Roman"/>
          <w:bCs/>
          <w:sz w:val="24"/>
          <w:szCs w:val="24"/>
        </w:rPr>
      </w:pPr>
      <w:r w:rsidRPr="002052D7">
        <w:rPr>
          <w:rFonts w:ascii="Times New Roman" w:hAnsi="Times New Roman"/>
          <w:sz w:val="24"/>
        </w:rPr>
        <w:t>экономайзера с механическим приводом; ускорительного насоса.</w:t>
      </w:r>
    </w:p>
    <w:p w:rsidR="00165351" w:rsidRPr="002052D7" w:rsidRDefault="00165351" w:rsidP="00997567">
      <w:pPr>
        <w:shd w:val="clear" w:color="auto" w:fill="FFFFFF"/>
        <w:ind w:firstLine="709"/>
        <w:jc w:val="both"/>
        <w:rPr>
          <w:rFonts w:ascii="Times New Roman" w:hAnsi="Times New Roman"/>
          <w:bCs/>
          <w:sz w:val="24"/>
          <w:szCs w:val="24"/>
        </w:rPr>
      </w:pPr>
      <w:r w:rsidRPr="002052D7">
        <w:rPr>
          <w:rFonts w:ascii="Times New Roman" w:hAnsi="Times New Roman"/>
          <w:iCs/>
          <w:sz w:val="24"/>
          <w:szCs w:val="24"/>
        </w:rPr>
        <w:t>4.5.</w:t>
      </w:r>
      <w:r w:rsidRPr="002052D7">
        <w:rPr>
          <w:rFonts w:ascii="Times New Roman" w:hAnsi="Times New Roman"/>
          <w:sz w:val="24"/>
          <w:szCs w:val="24"/>
        </w:rPr>
        <w:t xml:space="preserve">Дать описание топливных фильтров, применяемых на автомобилях </w:t>
      </w:r>
      <w:r w:rsidRPr="002052D7">
        <w:rPr>
          <w:rFonts w:ascii="Times New Roman" w:hAnsi="Times New Roman"/>
          <w:sz w:val="24"/>
          <w:szCs w:val="28"/>
        </w:rPr>
        <w:t>(ЗИЛ-130, ВАЗ-2108).</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Что такое коэффициент избытка воздуха и каковы его значения для обедненной (обогащенной, бедной) смеси</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2. Какой состав горючей смеси должен быть при пуске холодного двигателя, при холостом ходе, при средней и полной загрузке двигателя</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5. </w:t>
      </w:r>
      <w:r w:rsidRPr="002052D7">
        <w:rPr>
          <w:rFonts w:ascii="Times New Roman" w:hAnsi="Times New Roman"/>
          <w:iCs/>
          <w:sz w:val="24"/>
        </w:rPr>
        <w:t>От чего имеет привод топливный насос и где он установлен</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4. Какие фильтрующие элементы используются в топливных и воздушных фильтрах?</w:t>
      </w:r>
    </w:p>
    <w:p w:rsidR="00165351" w:rsidRPr="002052D7" w:rsidRDefault="00165351" w:rsidP="00A1178C">
      <w:pPr>
        <w:shd w:val="clear" w:color="auto" w:fill="FFFFFF"/>
        <w:rPr>
          <w:rFonts w:ascii="Times New Roman" w:hAnsi="Times New Roman"/>
          <w:bCs/>
          <w:sz w:val="24"/>
          <w:szCs w:val="24"/>
        </w:rPr>
      </w:pPr>
      <w:r w:rsidRPr="002052D7">
        <w:rPr>
          <w:rFonts w:ascii="Times New Roman" w:hAnsi="Times New Roman"/>
          <w:iCs/>
          <w:sz w:val="24"/>
        </w:rPr>
        <w:t>5. Где кроме топливных фильтров производится очистка топлива</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6. Каков принцип действия глушителя шума выпуска</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7. </w:t>
      </w:r>
      <w:r w:rsidRPr="002052D7">
        <w:rPr>
          <w:rFonts w:ascii="Times New Roman" w:hAnsi="Times New Roman"/>
          <w:iCs/>
          <w:sz w:val="24"/>
        </w:rPr>
        <w:t>В каких случаях, для чего и как работает система холостого хода (пуска холодного двигателя, экономайзер, ускорительный насос)</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8. Что такое эконостат, его назначение</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9. Какими преимуществами обладает сбалансированная поплавковая камера?</w:t>
      </w:r>
    </w:p>
    <w:p w:rsidR="00165351" w:rsidRPr="002052D7" w:rsidRDefault="00165351" w:rsidP="00654836">
      <w:pPr>
        <w:pStyle w:val="Heading1"/>
        <w:rPr>
          <w:rFonts w:ascii="Times New Roman" w:hAnsi="Times New Roman"/>
          <w:color w:val="auto"/>
          <w:sz w:val="24"/>
        </w:rPr>
      </w:pPr>
      <w:r w:rsidRPr="002052D7">
        <w:rPr>
          <w:rFonts w:ascii="Times New Roman" w:hAnsi="Times New Roman"/>
          <w:color w:val="auto"/>
          <w:sz w:val="24"/>
        </w:rPr>
        <w:t>ЛАБОРАТОРНАЯ РАБОТА № 8                                                                                   УСТРОЙСТВО СИСТЕМЫ ПИТАНИЯ ДИЗЕЛЬНЫХ ДВИГАТЕЛЕЙ</w:t>
      </w:r>
    </w:p>
    <w:p w:rsidR="00165351" w:rsidRPr="002052D7" w:rsidRDefault="00165351" w:rsidP="00654836">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rPr>
          <w:rFonts w:ascii="Times New Roman" w:hAnsi="Times New Roman"/>
          <w:bCs/>
          <w:sz w:val="24"/>
        </w:rPr>
      </w:pPr>
      <w:r w:rsidRPr="002052D7">
        <w:rPr>
          <w:rFonts w:ascii="Times New Roman" w:hAnsi="Times New Roman"/>
          <w:sz w:val="24"/>
        </w:rPr>
        <w:t>Изучение схемы питания четырехтактных дизельных двигателей, конструктивного исполнения, взаимного расположения, назначения и принципа действия основных агрегатов, узлов и деталей для базовых моделей отечественных дизельных двигателей (КамАЗ-740).</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ind w:hanging="11"/>
        <w:jc w:val="both"/>
        <w:rPr>
          <w:rFonts w:ascii="Times New Roman" w:hAnsi="Times New Roman"/>
          <w:bCs/>
          <w:sz w:val="24"/>
          <w:szCs w:val="24"/>
        </w:rPr>
      </w:pPr>
      <w:r w:rsidRPr="002052D7">
        <w:rPr>
          <w:rFonts w:ascii="Times New Roman" w:hAnsi="Times New Roman"/>
          <w:sz w:val="24"/>
        </w:rPr>
        <w:t>2.1. Изучить схему системы питания четырехтактного дизельного двигателя, взаимное расположение ее элементов и компоновку на двигателе .</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Изучить конструктивное исполнение элементов системы питания дизеля.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2.2.1. Воздухоочистители.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 Впускной и выпускной трубопроводы.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2.2.3. Топливные баки, конструкция и установка на автомобиле.</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2.2.4. Фильтры грубой и тонкой очистки: конструкция, материал фильтрующих элементов.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2.2.5. Топливоподкачивающий насос, устройство, привод и работа. Ручная подкачка.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2.2.6. Глушители шума выпуска: устройство, принцип действия.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2.2.7. Подводящие и дренажные (сливные) магистрали системы подачи топлива.</w:t>
      </w:r>
    </w:p>
    <w:p w:rsidR="00165351" w:rsidRPr="002052D7" w:rsidRDefault="00165351" w:rsidP="00AE0787">
      <w:pPr>
        <w:shd w:val="clear" w:color="auto" w:fill="FFFFFF"/>
        <w:ind w:hanging="11"/>
        <w:jc w:val="both"/>
        <w:rPr>
          <w:rFonts w:ascii="Times New Roman" w:hAnsi="Times New Roman"/>
          <w:bCs/>
          <w:sz w:val="24"/>
          <w:szCs w:val="24"/>
        </w:rPr>
      </w:pPr>
      <w:r w:rsidRPr="002052D7">
        <w:rPr>
          <w:rFonts w:ascii="Times New Roman" w:hAnsi="Times New Roman"/>
          <w:sz w:val="24"/>
        </w:rPr>
        <w:t>2.3. Изучить топливный насос высокого давления (ТНВД).</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2.3.1. Установка на двигателе и привод ТНВД.</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2.3.2. Устройство и работа плунжерной пары и нагнетательного клапана ТНВД.</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2.3.3. Регулировка количества подаваемого в цилиндры двигателя топлива.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2.4. Изучить назначение, устройство и принцип действия автоматической муфты опережения впрыска.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2.5. Изучить назначение, устройство и принцип действия регулятора числа оборотов двигателя (всережимного регулятора).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2.6. Изучить назначение, устройство и принцип действия форсунки.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2.7. Изучить особенности системы питания дизельного двигателя КамАЗ-740.</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2.7.1. Фильтры грубой и тонкой очистки.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2.7.2. Конструкция ТНВД.</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2.7.3. Установка, привод и конструкция подкачивающего насоса (насоса низкого давления).</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2.7.4. Регулятор числа оборотов.</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2.7.5. Муфта опережения впрыска.</w:t>
      </w:r>
    </w:p>
    <w:p w:rsidR="00165351" w:rsidRPr="002052D7" w:rsidRDefault="00165351" w:rsidP="00CA1BB4">
      <w:pPr>
        <w:widowControl w:val="0"/>
        <w:shd w:val="clear" w:color="auto" w:fill="FFFFFF"/>
        <w:autoSpaceDE w:val="0"/>
        <w:autoSpaceDN w:val="0"/>
        <w:adjustRightInd w:val="0"/>
        <w:spacing w:after="0" w:line="240" w:lineRule="auto"/>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Дизельная система питания в последнее время находит все более широкое распространение, поскольку вследствие высоких степеней сжатия дизели экономичны и расход топлива на единицу мощности у них примерно на 25...30% меньше, чем у карбюраторных двигателей. Кроме того, применяемое для дизелей тяжелое (дизельное) топливо дешевле, чем бензин.</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 xml:space="preserve">С учетом необходимости впрыскивать топливо в камеру </w:t>
      </w:r>
      <w:r w:rsidRPr="002052D7">
        <w:rPr>
          <w:rFonts w:ascii="Times New Roman" w:hAnsi="Times New Roman"/>
          <w:i/>
          <w:iCs/>
          <w:sz w:val="24"/>
        </w:rPr>
        <w:t xml:space="preserve">с </w:t>
      </w:r>
      <w:r w:rsidRPr="002052D7">
        <w:rPr>
          <w:rFonts w:ascii="Times New Roman" w:hAnsi="Times New Roman"/>
          <w:sz w:val="24"/>
        </w:rPr>
        <w:t>большим давлением  за короткий промежуток времени строится структура системы с предварительной подачей топлива из бака через фильтры в систему подкачивающим насосом, созданием высокого давления с одновременной регулировкой количества топлива в ТНВД и кратковременным впрыском под высоким давлением в камеру сгорания через форсунку.</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В отличие от карбюраторных двигателей у дизельных в цилиндр отдельно подается свежий воздух и топливо, поэтому при изучении темы необходимо рассматривать раздельно впускные воздушные магистрали от воздухоочистителя до цилиндров и топливные - от бака до камеры сгорания.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При рассмотрении работы топливного насоса высокого давления необходимо, в первую очередь, четко разобрать работу плунжерной пары, ее главной функции - регулировка количества подаваемого топлива. При этом уяснить главный момент: поворотом плунжера регулируется момент окончания подачи топлива, т.е. количество подаваемого топлива зависит от расстояния отвинтовой канавки до сливного отверстия.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 xml:space="preserve">Регулятор скорости предназначен для поддержания скоростного режима, устанавливаемого водителем, т.е. регулировка количества подаваемого топлива осуществляется около номинала (режима), заданного водителем. Поэтому, рассматривая работу регулятора, нужно исходить из равновесного состояния рычажной системы и центробежного регулятора при определенном натяжении силовой соединительной пружины, натяжение которой, </w:t>
      </w:r>
      <w:r w:rsidRPr="002052D7">
        <w:rPr>
          <w:rFonts w:ascii="Times New Roman" w:hAnsi="Times New Roman"/>
          <w:i/>
          <w:iCs/>
          <w:sz w:val="24"/>
        </w:rPr>
        <w:t xml:space="preserve">в </w:t>
      </w:r>
      <w:r w:rsidRPr="002052D7">
        <w:rPr>
          <w:rFonts w:ascii="Times New Roman" w:hAnsi="Times New Roman"/>
          <w:sz w:val="24"/>
        </w:rPr>
        <w:t>свою очередь, определяется усилием на педали.</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Для хорошего понимания принципа действия муфты опережения впрыска необходимо четко представить ее роль как нежесткого соединительного узла между кулачковым валом ТНВД и коленчатым валом (через приводные детали). Положение кулачкового вала определяет момент впрыска топлива, а положение коленчатого вала определяет момент подхода поршня к верхней мертвой точке. Изменение взаимного положения валов, осуществляемого муфтой, изменяет момент впрыска топлива относительно положения поршня, т.е. меняет угол опережения впрыска.</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Двигатель КамАЗ-740 не имеет принципиальных различий в ограничении структуры питания, однако, конструктивные различия с элементами системы питания ЯМЗ-236 существенны и требуют внимательной проработки.</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4.1. Изобразить схему системы питания дизеля с кратким описанием назначения элементов.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4.2. Привести схему топливоподкачивающего насоса, дать описание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4.3. Изобразить работы плунжерной пары одной секции ТНВД. описать принцип регулировки количества подаваемого топлива.</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4.4. Привести схему (упрощенную)  всережимного регулятора, дать описание работы.</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Каким образом располагаются относительно подкачивающего насоса фильтры грубой и тонкой очистки, почему</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2. </w:t>
      </w:r>
      <w:r w:rsidRPr="002052D7">
        <w:rPr>
          <w:rFonts w:ascii="Times New Roman" w:hAnsi="Times New Roman"/>
          <w:iCs/>
          <w:sz w:val="24"/>
        </w:rPr>
        <w:t>Какое назначение имеют клапаны крышки топливного бака</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3. </w:t>
      </w:r>
      <w:r w:rsidRPr="002052D7">
        <w:rPr>
          <w:rFonts w:ascii="Times New Roman" w:hAnsi="Times New Roman"/>
          <w:iCs/>
          <w:sz w:val="24"/>
        </w:rPr>
        <w:t>Поясните работу топливоподкачиваюгцего насоса.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4. Каким образом устанавливается минимальная и максимальная подача топлива на ТНВД двигателя КамАЗ- 740</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5. </w:t>
      </w:r>
      <w:r w:rsidRPr="002052D7">
        <w:rPr>
          <w:rFonts w:ascii="Times New Roman" w:hAnsi="Times New Roman"/>
          <w:iCs/>
          <w:sz w:val="24"/>
        </w:rPr>
        <w:t>Где устанавливается топливоподкачиваюгций насос в двигателе?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6. Как можно отрегулировать давление впрыска топлива в цилиндры, какова нормальная величина этого давления</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7. Как изменяется угол опережения впрыска топлива с увеличением оборотов двигателя</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8. </w:t>
      </w:r>
      <w:r w:rsidRPr="002052D7">
        <w:rPr>
          <w:rFonts w:ascii="Times New Roman" w:hAnsi="Times New Roman"/>
          <w:iCs/>
          <w:sz w:val="24"/>
        </w:rPr>
        <w:t>Каково соотношение угловых скоростей вращения кулачкового вала ТНВД и коленчатого вала</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9. </w:t>
      </w:r>
      <w:r w:rsidRPr="002052D7">
        <w:rPr>
          <w:rFonts w:ascii="Times New Roman" w:hAnsi="Times New Roman"/>
          <w:iCs/>
          <w:sz w:val="24"/>
        </w:rPr>
        <w:t>Как происходит предварительное заполнение системы топливом и удаление из системы воздуха</w:t>
      </w:r>
      <w:r w:rsidRPr="002052D7">
        <w:rPr>
          <w:rFonts w:ascii="Times New Roman" w:hAnsi="Times New Roman"/>
          <w:sz w:val="24"/>
        </w:rPr>
        <w:t>?</w:t>
      </w:r>
    </w:p>
    <w:p w:rsidR="00165351" w:rsidRPr="002052D7" w:rsidRDefault="00165351" w:rsidP="00AE0787">
      <w:pPr>
        <w:shd w:val="clear" w:color="auto" w:fill="FFFFFF"/>
        <w:jc w:val="both"/>
        <w:rPr>
          <w:rFonts w:ascii="Times New Roman" w:hAnsi="Times New Roman"/>
          <w:sz w:val="24"/>
        </w:rPr>
      </w:pPr>
      <w:r w:rsidRPr="002052D7">
        <w:rPr>
          <w:rFonts w:ascii="Times New Roman" w:hAnsi="Times New Roman"/>
          <w:sz w:val="24"/>
        </w:rPr>
        <w:t xml:space="preserve">10. </w:t>
      </w:r>
      <w:r w:rsidRPr="002052D7">
        <w:rPr>
          <w:rFonts w:ascii="Times New Roman" w:hAnsi="Times New Roman"/>
          <w:iCs/>
          <w:sz w:val="24"/>
        </w:rPr>
        <w:t>Какой фильтрующий элемент фильтра грубой очистки топливной системы двигателя КамАЗ-740</w:t>
      </w:r>
      <w:r w:rsidRPr="002052D7">
        <w:rPr>
          <w:rFonts w:ascii="Times New Roman" w:hAnsi="Times New Roman"/>
          <w:sz w:val="24"/>
        </w:rPr>
        <w:t>?</w:t>
      </w:r>
    </w:p>
    <w:p w:rsidR="00165351" w:rsidRPr="002052D7" w:rsidRDefault="00165351" w:rsidP="005C7FFA">
      <w:pPr>
        <w:pStyle w:val="Heading1"/>
        <w:rPr>
          <w:rFonts w:ascii="Times New Roman" w:hAnsi="Times New Roman"/>
          <w:color w:val="auto"/>
          <w:sz w:val="24"/>
          <w:szCs w:val="19"/>
        </w:rPr>
      </w:pPr>
      <w:r w:rsidRPr="002052D7">
        <w:rPr>
          <w:rFonts w:ascii="Times New Roman" w:hAnsi="Times New Roman"/>
          <w:color w:val="auto"/>
          <w:sz w:val="24"/>
          <w:szCs w:val="19"/>
        </w:rPr>
        <w:t>ЛАБОРАТОРНАЯ РАБОТА № 9</w:t>
      </w:r>
    </w:p>
    <w:p w:rsidR="00165351" w:rsidRPr="002052D7" w:rsidRDefault="00165351" w:rsidP="005C7FFA">
      <w:pPr>
        <w:jc w:val="center"/>
        <w:rPr>
          <w:rFonts w:ascii="Times New Roman" w:hAnsi="Times New Roman"/>
          <w:b/>
          <w:sz w:val="24"/>
        </w:rPr>
      </w:pPr>
      <w:r w:rsidRPr="002052D7">
        <w:rPr>
          <w:rFonts w:ascii="Times New Roman" w:hAnsi="Times New Roman"/>
          <w:b/>
          <w:sz w:val="24"/>
        </w:rPr>
        <w:t>УСТРОЙСТВО ИСТОЧНИКОВ ЭЛЕКТРИЧЕСКОГО ТОКА</w:t>
      </w:r>
    </w:p>
    <w:p w:rsidR="00165351" w:rsidRPr="002052D7" w:rsidRDefault="00165351" w:rsidP="005C7FFA">
      <w:pPr>
        <w:shd w:val="clear" w:color="auto" w:fill="FFFFFF"/>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8E1420">
      <w:pPr>
        <w:shd w:val="clear" w:color="auto" w:fill="FFFFFF"/>
        <w:rPr>
          <w:rFonts w:ascii="Times New Roman" w:hAnsi="Times New Roman"/>
          <w:bCs/>
          <w:sz w:val="24"/>
          <w:szCs w:val="24"/>
        </w:rPr>
      </w:pPr>
      <w:r w:rsidRPr="002052D7">
        <w:rPr>
          <w:rFonts w:ascii="Times New Roman" w:hAnsi="Times New Roman"/>
          <w:sz w:val="24"/>
        </w:rPr>
        <w:t xml:space="preserve">      Изучение принципа действия источников электрической энергии и её потребителей на примере устройства сборочных единиц электрооборудования автомобилей, уяснить правила эксплуатации, освоить приемы разборки и сборки АКБ, генератора для отечественных автомобилей (ЗИЛ-130, ГАЗ-3102, КамАЗ-5320, ВАЗ-2108)</w:t>
      </w:r>
    </w:p>
    <w:p w:rsidR="00165351" w:rsidRPr="002052D7" w:rsidRDefault="00165351" w:rsidP="008E1420">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1178C">
      <w:pPr>
        <w:rPr>
          <w:rFonts w:ascii="Times New Roman" w:hAnsi="Times New Roman"/>
          <w:sz w:val="24"/>
        </w:rPr>
      </w:pPr>
      <w:r w:rsidRPr="002052D7">
        <w:rPr>
          <w:rFonts w:ascii="Times New Roman" w:hAnsi="Times New Roman"/>
          <w:sz w:val="24"/>
        </w:rPr>
        <w:t>2.1. Изучить устройство и принцип работы источников электрического тока.</w:t>
      </w:r>
    </w:p>
    <w:p w:rsidR="00165351" w:rsidRPr="002052D7" w:rsidRDefault="00165351" w:rsidP="00A1178C">
      <w:pPr>
        <w:rPr>
          <w:rFonts w:ascii="Times New Roman" w:hAnsi="Times New Roman"/>
          <w:sz w:val="24"/>
        </w:rPr>
      </w:pPr>
      <w:r w:rsidRPr="002052D7">
        <w:rPr>
          <w:rFonts w:ascii="Times New Roman" w:hAnsi="Times New Roman"/>
          <w:sz w:val="24"/>
        </w:rPr>
        <w:t>2.2. Разобрать генератор Г250-Г1.</w:t>
      </w:r>
    </w:p>
    <w:p w:rsidR="00165351" w:rsidRPr="002052D7" w:rsidRDefault="00165351" w:rsidP="00A1178C">
      <w:pPr>
        <w:rPr>
          <w:rFonts w:ascii="Times New Roman" w:hAnsi="Times New Roman"/>
          <w:sz w:val="24"/>
        </w:rPr>
      </w:pPr>
      <w:r w:rsidRPr="002052D7">
        <w:rPr>
          <w:rFonts w:ascii="Times New Roman" w:hAnsi="Times New Roman"/>
          <w:sz w:val="24"/>
        </w:rPr>
        <w:t>2.3. Собрать генератор Г250-Г1, выполняя операции в последовательности, обратной разборке.</w:t>
      </w:r>
    </w:p>
    <w:p w:rsidR="00165351" w:rsidRPr="002052D7" w:rsidRDefault="00165351" w:rsidP="00A1178C">
      <w:pPr>
        <w:rPr>
          <w:rFonts w:ascii="Times New Roman" w:hAnsi="Times New Roman"/>
          <w:sz w:val="24"/>
        </w:rPr>
      </w:pPr>
      <w:r w:rsidRPr="002052D7">
        <w:rPr>
          <w:rFonts w:ascii="Times New Roman" w:hAnsi="Times New Roman"/>
          <w:sz w:val="24"/>
        </w:rPr>
        <w:t xml:space="preserve">2.4. Изучить устройство генераторной установки Г237-В </w:t>
      </w:r>
    </w:p>
    <w:p w:rsidR="00165351" w:rsidRPr="002052D7" w:rsidRDefault="00165351" w:rsidP="00CA1BB4">
      <w:pPr>
        <w:rPr>
          <w:rFonts w:ascii="Times New Roman" w:hAnsi="Times New Roman"/>
          <w:sz w:val="24"/>
        </w:rPr>
      </w:pPr>
      <w:r w:rsidRPr="002052D7">
        <w:rPr>
          <w:rFonts w:ascii="Times New Roman" w:hAnsi="Times New Roman"/>
          <w:sz w:val="24"/>
        </w:rPr>
        <w:t>2.5. Разобрать генераторную установку Г237-В</w:t>
      </w:r>
    </w:p>
    <w:p w:rsidR="00165351" w:rsidRPr="002052D7" w:rsidRDefault="00165351" w:rsidP="00CA1BB4">
      <w:pPr>
        <w:rPr>
          <w:rFonts w:ascii="Times New Roman" w:hAnsi="Times New Roman"/>
          <w:sz w:val="24"/>
        </w:rPr>
      </w:pPr>
      <w:r w:rsidRPr="002052D7">
        <w:rPr>
          <w:rFonts w:ascii="Times New Roman" w:hAnsi="Times New Roman"/>
          <w:sz w:val="24"/>
        </w:rPr>
        <w:t>2.6. Собрать генераторную установку Г237-В выполняя операции в последовательности, обратной разборке.</w:t>
      </w:r>
    </w:p>
    <w:p w:rsidR="00165351" w:rsidRPr="002052D7" w:rsidRDefault="00165351" w:rsidP="00CA1BB4">
      <w:pPr>
        <w:rPr>
          <w:rFonts w:ascii="Times New Roman" w:hAnsi="Times New Roman"/>
          <w:sz w:val="24"/>
        </w:rPr>
      </w:pPr>
      <w:r w:rsidRPr="002052D7">
        <w:rPr>
          <w:rFonts w:ascii="Times New Roman" w:hAnsi="Times New Roman"/>
          <w:sz w:val="24"/>
        </w:rPr>
        <w:t>2.7. Изучить устройство и принцип работы АКБ</w:t>
      </w:r>
    </w:p>
    <w:p w:rsidR="00165351" w:rsidRPr="002052D7" w:rsidRDefault="00165351" w:rsidP="00CA1BB4">
      <w:pPr>
        <w:widowControl w:val="0"/>
        <w:shd w:val="clear" w:color="auto" w:fill="FFFFFF"/>
        <w:autoSpaceDE w:val="0"/>
        <w:autoSpaceDN w:val="0"/>
        <w:adjustRightInd w:val="0"/>
        <w:spacing w:after="0" w:line="240" w:lineRule="auto"/>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1A47C3">
      <w:pPr>
        <w:pStyle w:val="NormalWeb"/>
        <w:shd w:val="clear" w:color="auto" w:fill="FFFFFF"/>
        <w:spacing w:before="0" w:beforeAutospacing="0" w:after="0" w:afterAutospacing="0" w:line="336" w:lineRule="atLeast"/>
        <w:ind w:right="450" w:firstLine="375"/>
        <w:jc w:val="both"/>
        <w:textAlignment w:val="baseline"/>
        <w:rPr>
          <w:rFonts w:cs="Arial"/>
          <w:szCs w:val="21"/>
        </w:rPr>
      </w:pPr>
      <w:r w:rsidRPr="002052D7">
        <w:rPr>
          <w:rFonts w:cs="Arial"/>
          <w:szCs w:val="21"/>
        </w:rPr>
        <w:t>Наиболее важным звеном в электрической системе любого автомобиля является генератор.</w:t>
      </w:r>
      <w:r w:rsidRPr="002052D7">
        <w:rPr>
          <w:rStyle w:val="apple-converted-space"/>
          <w:rFonts w:cs="Arial"/>
          <w:bCs/>
          <w:szCs w:val="21"/>
          <w:bdr w:val="none" w:sz="0" w:space="0" w:color="auto" w:frame="1"/>
        </w:rPr>
        <w:t> </w:t>
      </w:r>
      <w:r w:rsidRPr="002052D7">
        <w:rPr>
          <w:rStyle w:val="Strong"/>
          <w:rFonts w:cs="Arial"/>
          <w:b w:val="0"/>
          <w:bCs/>
          <w:szCs w:val="21"/>
          <w:bdr w:val="none" w:sz="0" w:space="0" w:color="auto" w:frame="1"/>
        </w:rPr>
        <w:t>Данный агрегат предназначен для выработки электричества, без которого невозможна работа двигателя и всего оборудования.</w:t>
      </w:r>
      <w:r w:rsidRPr="002052D7">
        <w:rPr>
          <w:rStyle w:val="apple-converted-space"/>
          <w:rFonts w:cs="Arial"/>
          <w:szCs w:val="21"/>
        </w:rPr>
        <w:t> </w:t>
      </w:r>
      <w:r w:rsidRPr="002052D7">
        <w:rPr>
          <w:rFonts w:cs="Arial"/>
          <w:szCs w:val="21"/>
        </w:rPr>
        <w:t>К слову сказать, без генератора мотор работать сможет, но не долго – до разрядки аккумуляторной батареи. Независимо от марки и модели автомобиля</w:t>
      </w:r>
    </w:p>
    <w:p w:rsidR="00165351" w:rsidRPr="002052D7" w:rsidRDefault="00165351" w:rsidP="009F7C7D">
      <w:pPr>
        <w:pStyle w:val="NormalWeb"/>
        <w:shd w:val="clear" w:color="auto" w:fill="FFFFFF"/>
        <w:spacing w:before="0" w:beforeAutospacing="0" w:after="0" w:afterAutospacing="0" w:line="336" w:lineRule="atLeast"/>
        <w:ind w:right="450"/>
        <w:jc w:val="both"/>
        <w:textAlignment w:val="baseline"/>
        <w:rPr>
          <w:rFonts w:cs="Arial"/>
          <w:szCs w:val="21"/>
        </w:rPr>
      </w:pPr>
      <w:r w:rsidRPr="002052D7">
        <w:rPr>
          <w:rFonts w:cs="Arial"/>
          <w:szCs w:val="21"/>
        </w:rPr>
        <w:t>устройство генератора практически одно и то же.</w:t>
      </w:r>
    </w:p>
    <w:p w:rsidR="00165351" w:rsidRPr="002052D7" w:rsidRDefault="00165351" w:rsidP="001A47C3">
      <w:pPr>
        <w:pStyle w:val="NormalWeb"/>
        <w:shd w:val="clear" w:color="auto" w:fill="FFFFFF"/>
        <w:spacing w:before="0" w:beforeAutospacing="0" w:after="240" w:afterAutospacing="0" w:line="336" w:lineRule="atLeast"/>
        <w:ind w:right="450" w:firstLine="375"/>
        <w:jc w:val="both"/>
        <w:textAlignment w:val="baseline"/>
        <w:rPr>
          <w:rFonts w:cs="Arial"/>
          <w:szCs w:val="21"/>
        </w:rPr>
      </w:pPr>
      <w:r w:rsidRPr="002052D7">
        <w:rPr>
          <w:rFonts w:cs="Arial"/>
          <w:szCs w:val="21"/>
        </w:rPr>
        <w:t>На современные автомобили производители устанавливают трехфазные генераторы переменного тока. Основными частями данного агрегата являются:</w:t>
      </w:r>
    </w:p>
    <w:p w:rsidR="00165351" w:rsidRPr="002052D7" w:rsidRDefault="00165351" w:rsidP="00D457A8">
      <w:pPr>
        <w:numPr>
          <w:ilvl w:val="0"/>
          <w:numId w:val="25"/>
        </w:numPr>
        <w:shd w:val="clear" w:color="auto" w:fill="FFFFFF"/>
        <w:spacing w:after="0" w:line="336" w:lineRule="atLeast"/>
        <w:ind w:left="0"/>
        <w:textAlignment w:val="baseline"/>
        <w:rPr>
          <w:rFonts w:ascii="Times New Roman" w:hAnsi="Times New Roman" w:cs="Arial"/>
          <w:sz w:val="24"/>
          <w:szCs w:val="21"/>
        </w:rPr>
      </w:pPr>
      <w:r w:rsidRPr="002052D7">
        <w:rPr>
          <w:rFonts w:ascii="Times New Roman" w:hAnsi="Times New Roman" w:cs="Arial"/>
          <w:sz w:val="24"/>
          <w:szCs w:val="21"/>
        </w:rPr>
        <w:t>корпус, изготовленный из легкосплавного материала;</w:t>
      </w:r>
    </w:p>
    <w:p w:rsidR="00165351" w:rsidRPr="002052D7" w:rsidRDefault="00165351" w:rsidP="00D457A8">
      <w:pPr>
        <w:numPr>
          <w:ilvl w:val="0"/>
          <w:numId w:val="25"/>
        </w:numPr>
        <w:shd w:val="clear" w:color="auto" w:fill="FFFFFF"/>
        <w:spacing w:after="0" w:line="336" w:lineRule="atLeast"/>
        <w:ind w:left="0"/>
        <w:textAlignment w:val="baseline"/>
        <w:rPr>
          <w:rFonts w:ascii="Times New Roman" w:hAnsi="Times New Roman" w:cs="Arial"/>
          <w:sz w:val="24"/>
          <w:szCs w:val="21"/>
        </w:rPr>
      </w:pPr>
      <w:r w:rsidRPr="002052D7">
        <w:rPr>
          <w:rFonts w:ascii="Times New Roman" w:hAnsi="Times New Roman" w:cs="Arial"/>
          <w:sz w:val="24"/>
          <w:szCs w:val="21"/>
        </w:rPr>
        <w:t>статор – неподвижная внешняя обмотка, закрепленная внутри корпуса;</w:t>
      </w:r>
    </w:p>
    <w:p w:rsidR="00165351" w:rsidRPr="002052D7" w:rsidRDefault="00165351" w:rsidP="00D457A8">
      <w:pPr>
        <w:numPr>
          <w:ilvl w:val="0"/>
          <w:numId w:val="25"/>
        </w:numPr>
        <w:shd w:val="clear" w:color="auto" w:fill="FFFFFF"/>
        <w:spacing w:after="0" w:line="336" w:lineRule="atLeast"/>
        <w:ind w:left="0"/>
        <w:textAlignment w:val="baseline"/>
        <w:rPr>
          <w:rFonts w:ascii="Times New Roman" w:hAnsi="Times New Roman" w:cs="Arial"/>
          <w:sz w:val="24"/>
          <w:szCs w:val="21"/>
        </w:rPr>
      </w:pPr>
      <w:r w:rsidRPr="002052D7">
        <w:rPr>
          <w:rFonts w:ascii="Times New Roman" w:hAnsi="Times New Roman" w:cs="Arial"/>
          <w:sz w:val="24"/>
          <w:szCs w:val="21"/>
        </w:rPr>
        <w:t>ротор – подвижная обмотка, вращающаяся внутри статора;</w:t>
      </w:r>
    </w:p>
    <w:p w:rsidR="00165351" w:rsidRPr="002052D7" w:rsidRDefault="00165351" w:rsidP="00D457A8">
      <w:pPr>
        <w:numPr>
          <w:ilvl w:val="0"/>
          <w:numId w:val="25"/>
        </w:numPr>
        <w:shd w:val="clear" w:color="auto" w:fill="FFFFFF"/>
        <w:spacing w:after="0" w:line="336" w:lineRule="atLeast"/>
        <w:ind w:left="0"/>
        <w:textAlignment w:val="baseline"/>
        <w:rPr>
          <w:rFonts w:ascii="Times New Roman" w:hAnsi="Times New Roman" w:cs="Arial"/>
          <w:sz w:val="24"/>
          <w:szCs w:val="21"/>
        </w:rPr>
      </w:pPr>
      <w:r w:rsidRPr="002052D7">
        <w:rPr>
          <w:rFonts w:ascii="Times New Roman" w:hAnsi="Times New Roman" w:cs="Arial"/>
          <w:sz w:val="24"/>
          <w:szCs w:val="21"/>
        </w:rPr>
        <w:t>реле-регулятор напряжения;</w:t>
      </w:r>
    </w:p>
    <w:p w:rsidR="00165351" w:rsidRPr="002052D7" w:rsidRDefault="00165351" w:rsidP="00D457A8">
      <w:pPr>
        <w:numPr>
          <w:ilvl w:val="0"/>
          <w:numId w:val="25"/>
        </w:numPr>
        <w:shd w:val="clear" w:color="auto" w:fill="FFFFFF"/>
        <w:spacing w:after="0" w:line="336" w:lineRule="atLeast"/>
        <w:ind w:left="0"/>
        <w:textAlignment w:val="baseline"/>
        <w:rPr>
          <w:rFonts w:ascii="Times New Roman" w:hAnsi="Times New Roman" w:cs="Arial"/>
          <w:sz w:val="24"/>
          <w:szCs w:val="21"/>
        </w:rPr>
      </w:pPr>
      <w:r w:rsidRPr="002052D7">
        <w:rPr>
          <w:rFonts w:ascii="Times New Roman" w:hAnsi="Times New Roman" w:cs="Arial"/>
          <w:sz w:val="24"/>
          <w:szCs w:val="21"/>
        </w:rPr>
        <w:t>выпрямитель напряжения.</w:t>
      </w:r>
    </w:p>
    <w:p w:rsidR="00165351" w:rsidRPr="002052D7" w:rsidRDefault="00165351" w:rsidP="009F7C7D">
      <w:pPr>
        <w:pStyle w:val="Heading2"/>
        <w:shd w:val="clear" w:color="auto" w:fill="FFFFFF"/>
        <w:spacing w:before="0" w:after="150"/>
        <w:textAlignment w:val="baseline"/>
        <w:rPr>
          <w:rFonts w:ascii="Times New Roman" w:hAnsi="Times New Roman"/>
          <w:b w:val="0"/>
          <w:i w:val="0"/>
          <w:sz w:val="24"/>
        </w:rPr>
      </w:pPr>
      <w:r w:rsidRPr="002052D7">
        <w:rPr>
          <w:rFonts w:ascii="Times New Roman" w:hAnsi="Times New Roman"/>
          <w:b w:val="0"/>
          <w:i w:val="0"/>
          <w:sz w:val="24"/>
        </w:rPr>
        <w:t xml:space="preserve"> Корпус автомобильного генератора изготавливается из сплавов легких металлов (как правило, применяется дюралюминий) для уменьшения веса устройства. Для обеспечения эффективного теплоотвода в корпусе имеется большое количество вентиляционных отверстий. Устройство</w:t>
      </w:r>
      <w:r w:rsidRPr="002052D7">
        <w:rPr>
          <w:rStyle w:val="apple-converted-space"/>
          <w:rFonts w:ascii="Times New Roman" w:hAnsi="Times New Roman" w:cs="Arial"/>
          <w:b w:val="0"/>
          <w:i w:val="0"/>
          <w:sz w:val="24"/>
          <w:szCs w:val="21"/>
        </w:rPr>
        <w:t> </w:t>
      </w:r>
      <w:r w:rsidRPr="002052D7">
        <w:rPr>
          <w:rFonts w:ascii="Times New Roman" w:hAnsi="Times New Roman"/>
          <w:b w:val="0"/>
          <w:i w:val="0"/>
          <w:sz w:val="24"/>
          <w:szCs w:val="21"/>
          <w:bdr w:val="none" w:sz="0" w:space="0" w:color="auto" w:frame="1"/>
        </w:rPr>
        <w:t>системы охлаждения</w:t>
      </w:r>
      <w:r w:rsidRPr="002052D7">
        <w:rPr>
          <w:rStyle w:val="apple-converted-space"/>
          <w:rFonts w:ascii="Times New Roman" w:hAnsi="Times New Roman" w:cs="Arial"/>
          <w:b w:val="0"/>
          <w:i w:val="0"/>
          <w:sz w:val="24"/>
          <w:szCs w:val="21"/>
        </w:rPr>
        <w:t xml:space="preserve">  </w:t>
      </w:r>
      <w:r w:rsidRPr="002052D7">
        <w:rPr>
          <w:rFonts w:ascii="Times New Roman" w:hAnsi="Times New Roman"/>
          <w:b w:val="0"/>
          <w:i w:val="0"/>
          <w:sz w:val="24"/>
        </w:rPr>
        <w:t>у разных моделей генераторов различно и зависит от величины рабочих оборотов генератора и от того, насколько тяжелы температурные условия в подкапотном пространстве автомобиля. В передней и задней стенках размещены подшипники, на которых вращается ротор.</w:t>
      </w:r>
    </w:p>
    <w:p w:rsidR="00165351" w:rsidRPr="002052D7" w:rsidRDefault="00165351" w:rsidP="001A47C3">
      <w:pPr>
        <w:pStyle w:val="NormalWeb"/>
        <w:shd w:val="clear" w:color="auto" w:fill="FFFFFF"/>
        <w:spacing w:before="0" w:beforeAutospacing="0" w:after="240" w:afterAutospacing="0" w:line="336" w:lineRule="atLeast"/>
        <w:ind w:right="450" w:firstLine="375"/>
        <w:jc w:val="both"/>
        <w:textAlignment w:val="baseline"/>
        <w:rPr>
          <w:rFonts w:cs="Arial"/>
          <w:szCs w:val="21"/>
        </w:rPr>
      </w:pPr>
      <w:r w:rsidRPr="002052D7">
        <w:rPr>
          <w:rFonts w:cs="Arial"/>
          <w:szCs w:val="21"/>
        </w:rPr>
        <w:t>Обмотка статора выполняется из медного провода, уложенного в пазы сердечника. Сам сердечник изготавливается из трансформаторного железа, обладающего улучшенными магнитными свойствами. Поскольку генератор трехфазный, у статора имеются три обмотки, соединенные друг с другом треугольником. Из-за того, что устройство во время работы подвержено сильному нагреву, провод обмоток покрыт двумя слоями теплоизоляционного материала. Обычно для этого используется специальный лак.</w:t>
      </w:r>
    </w:p>
    <w:p w:rsidR="00165351" w:rsidRPr="002052D7" w:rsidRDefault="00165351" w:rsidP="001A47C3">
      <w:pPr>
        <w:pStyle w:val="NormalWeb"/>
        <w:shd w:val="clear" w:color="auto" w:fill="FFFFFF"/>
        <w:spacing w:before="0" w:beforeAutospacing="0" w:after="240" w:afterAutospacing="0" w:line="336" w:lineRule="atLeast"/>
        <w:ind w:right="450" w:firstLine="375"/>
        <w:jc w:val="both"/>
        <w:textAlignment w:val="baseline"/>
        <w:rPr>
          <w:rFonts w:cs="Arial"/>
          <w:szCs w:val="21"/>
        </w:rPr>
      </w:pPr>
      <w:r w:rsidRPr="002052D7">
        <w:rPr>
          <w:rFonts w:cs="Arial"/>
          <w:szCs w:val="21"/>
        </w:rPr>
        <w:t>Ротор – это электромагнит с одной обмоткой, расположенной на валу. Поверх обмотки закреплен ферро-магнитный сердечник диаметром немного меньше внутреннего диаметра статора (на 1,5 – 2 мм). На валу ротора также размещаются медные кольца, соединяющиеся с его обмоткой посредством графитовых щеток. Кольца предназначены для подачи управляющего напряжения с реле-регулятора на обмотку ротора.</w:t>
      </w:r>
    </w:p>
    <w:p w:rsidR="00165351" w:rsidRPr="002052D7" w:rsidRDefault="00165351" w:rsidP="001A47C3">
      <w:pPr>
        <w:pStyle w:val="NormalWeb"/>
        <w:shd w:val="clear" w:color="auto" w:fill="FFFFFF"/>
        <w:spacing w:before="0" w:beforeAutospacing="0" w:after="240" w:afterAutospacing="0" w:line="336" w:lineRule="atLeast"/>
        <w:ind w:right="450" w:firstLine="375"/>
        <w:jc w:val="both"/>
        <w:textAlignment w:val="baseline"/>
        <w:rPr>
          <w:rFonts w:cs="Arial"/>
          <w:szCs w:val="21"/>
        </w:rPr>
      </w:pPr>
      <w:r w:rsidRPr="002052D7">
        <w:rPr>
          <w:rFonts w:cs="Arial"/>
          <w:szCs w:val="21"/>
        </w:rPr>
        <w:t>Реле-регулятор – это электронная схема, которая контролирует и регулирует напряжение на выходе генератора. Данное реле служит для защиты агрегата от перегрузок и поддерживает напряжение в бортовой сети автомобиля порядка 13,5 В. Более совершенные реле-регуляторы имеют датчик температуры для того, чтобы в зимнее время устройство выдавало более высокое напряжение (до 14,7 В). Устанавливается либо внутри генератора в одном корпусе с графитовыми щетками, либо (чаще всего) вне корпуса, в этом случае щетки крепятся на специальном щеткодержателе.</w:t>
      </w:r>
    </w:p>
    <w:p w:rsidR="00165351" w:rsidRPr="002052D7" w:rsidRDefault="00165351" w:rsidP="009F7C7D">
      <w:pPr>
        <w:pStyle w:val="NormalWeb"/>
        <w:shd w:val="clear" w:color="auto" w:fill="FFFFFF"/>
        <w:spacing w:before="0" w:beforeAutospacing="0" w:after="240" w:afterAutospacing="0" w:line="336" w:lineRule="atLeast"/>
        <w:ind w:right="450" w:firstLine="375"/>
        <w:jc w:val="both"/>
        <w:textAlignment w:val="baseline"/>
        <w:rPr>
          <w:rFonts w:cs="Arial"/>
          <w:szCs w:val="21"/>
        </w:rPr>
      </w:pPr>
      <w:r w:rsidRPr="002052D7">
        <w:rPr>
          <w:rFonts w:cs="Arial"/>
          <w:szCs w:val="21"/>
        </w:rPr>
        <w:t>Выпрямитель, или диодный мост, состоит из шести диодов, расположенных на печатной плате и соединенных между собой попарно по схеме Ларионова. Задача выпрямителя – преобразование трехфазного переменного тока в постоянный. Автомастера нередко называют его «подковой» за внешний вид.</w:t>
      </w:r>
    </w:p>
    <w:p w:rsidR="00165351" w:rsidRPr="002052D7" w:rsidRDefault="00165351" w:rsidP="009F7C7D">
      <w:pPr>
        <w:pStyle w:val="NormalWeb"/>
        <w:shd w:val="clear" w:color="auto" w:fill="FFFFFF"/>
        <w:spacing w:before="0" w:beforeAutospacing="0" w:after="0" w:afterAutospacing="0" w:line="336" w:lineRule="atLeast"/>
        <w:ind w:right="450" w:firstLine="375"/>
        <w:jc w:val="both"/>
        <w:textAlignment w:val="baseline"/>
        <w:rPr>
          <w:rFonts w:cs="Arial"/>
          <w:szCs w:val="21"/>
        </w:rPr>
      </w:pPr>
      <w:r w:rsidRPr="002052D7">
        <w:rPr>
          <w:rFonts w:cs="Arial"/>
          <w:szCs w:val="21"/>
        </w:rPr>
        <w:t>Основополагающий принцип работы автомобильного генератора – возникновение переменного электрического тока в обмотках статора под действием постоянного магнитного поля, образующегося вокруг сердечника ротора. После запуска двигателя ротор приводится в действие приводным</w:t>
      </w:r>
      <w:r w:rsidRPr="002052D7">
        <w:rPr>
          <w:rStyle w:val="apple-converted-space"/>
          <w:rFonts w:cs="Arial"/>
          <w:szCs w:val="21"/>
        </w:rPr>
        <w:t> </w:t>
      </w:r>
      <w:r w:rsidRPr="002052D7">
        <w:rPr>
          <w:rFonts w:cs="Arial"/>
          <w:bCs/>
          <w:szCs w:val="21"/>
          <w:bdr w:val="none" w:sz="0" w:space="0" w:color="auto" w:frame="1"/>
        </w:rPr>
        <w:t>ремнем</w:t>
      </w:r>
    </w:p>
    <w:p w:rsidR="00165351" w:rsidRPr="002052D7" w:rsidRDefault="00165351" w:rsidP="009F7C7D">
      <w:pPr>
        <w:pStyle w:val="NormalWeb"/>
        <w:shd w:val="clear" w:color="auto" w:fill="FFFFFF"/>
        <w:spacing w:before="0" w:beforeAutospacing="0" w:after="240" w:afterAutospacing="0" w:line="336" w:lineRule="atLeast"/>
        <w:ind w:right="450" w:firstLine="375"/>
        <w:jc w:val="both"/>
        <w:textAlignment w:val="baseline"/>
      </w:pPr>
      <w:r w:rsidRPr="002052D7">
        <w:t>На обмотку ротора подается напряжение, и возникает магнитный поток. Во время вращения ротора в обмотках статора возникает ЭДС. Реле-регулятор изменяет силу тока в зависимости от нагрузки, снимаемой с положительной клеммы генератора таким образом, чтобы обеспечить зарядку аккумулятора или поддержание уровня его заряда, а также обеспечить электричеством каждое устройство, подключенное к бортовой сети автомобиля.</w:t>
      </w:r>
    </w:p>
    <w:p w:rsidR="00165351" w:rsidRPr="002052D7" w:rsidRDefault="00165351" w:rsidP="009F7C7D">
      <w:pPr>
        <w:pStyle w:val="text"/>
        <w:spacing w:before="0" w:beforeAutospacing="0" w:after="200" w:afterAutospacing="0" w:line="230" w:lineRule="atLeast"/>
        <w:jc w:val="both"/>
      </w:pPr>
      <w:r w:rsidRPr="002052D7">
        <w:t xml:space="preserve">         На легковых автомобилях в качестве стартерных применяются свинцово-кислотные аккумуляторные батареи. Конструкция аккумуляторных батарей постоянно совершенствуется.</w:t>
      </w:r>
    </w:p>
    <w:p w:rsidR="00165351" w:rsidRPr="002052D7" w:rsidRDefault="00165351" w:rsidP="009F7C7D">
      <w:pPr>
        <w:pStyle w:val="text"/>
        <w:spacing w:before="0" w:beforeAutospacing="0" w:after="200" w:afterAutospacing="0" w:line="230" w:lineRule="atLeast"/>
        <w:jc w:val="both"/>
        <w:rPr>
          <w:szCs w:val="20"/>
        </w:rPr>
      </w:pPr>
      <w:r w:rsidRPr="002052D7">
        <w:rPr>
          <w:szCs w:val="20"/>
        </w:rPr>
        <w:t>Каждая батарея состоит из шести последовательно соединенных аккумуляторов, объединенных в одном корпусе. Корпус изготавливается из пропилена, стойкого к кислоте и не проводящего ток. Отдельный аккумулятор объединяет чередующиеся положительные и отрицательные электроды, покрытые слоем активной массы. Изоляцию пластин противоположной полярности обеспечивает пластмассовый сепаратор.</w:t>
      </w:r>
    </w:p>
    <w:p w:rsidR="00165351" w:rsidRPr="002052D7" w:rsidRDefault="00165351" w:rsidP="009F7C7D">
      <w:pPr>
        <w:pStyle w:val="text"/>
        <w:spacing w:before="0" w:beforeAutospacing="0" w:after="200" w:afterAutospacing="0" w:line="230" w:lineRule="atLeast"/>
        <w:jc w:val="both"/>
        <w:rPr>
          <w:szCs w:val="20"/>
        </w:rPr>
      </w:pPr>
      <w:r w:rsidRPr="002052D7">
        <w:rPr>
          <w:szCs w:val="20"/>
        </w:rPr>
        <w:t>Электроды изготавливаются из свинцового сплава. В современных аккумуляторах положительные и отрицательные электроды изготавливаются из свинцово-кальциевого сплава. Такие батареи имеют низкий уровень саморазряда (потеря 50% емкости за 18 месяцев) и минимальный расход воды (1 г/Ач). Это дает возможность полностью исключить добавление воды за период эксплуатации –</w:t>
      </w:r>
      <w:r w:rsidRPr="002052D7">
        <w:rPr>
          <w:rStyle w:val="apple-converted-space"/>
          <w:szCs w:val="20"/>
        </w:rPr>
        <w:t> </w:t>
      </w:r>
      <w:r w:rsidRPr="002052D7">
        <w:rPr>
          <w:rStyle w:val="Strong"/>
          <w:b w:val="0"/>
          <w:bCs/>
          <w:szCs w:val="20"/>
        </w:rPr>
        <w:t>необслуживаемая аккумуляторная батарея</w:t>
      </w:r>
      <w:r w:rsidRPr="002052D7">
        <w:rPr>
          <w:szCs w:val="20"/>
        </w:rPr>
        <w:t>.</w:t>
      </w:r>
    </w:p>
    <w:p w:rsidR="00165351" w:rsidRPr="002052D7" w:rsidRDefault="00165351" w:rsidP="009F7C7D">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9F7C7D">
      <w:pPr>
        <w:shd w:val="clear" w:color="auto" w:fill="FFFFFF"/>
        <w:jc w:val="both"/>
        <w:rPr>
          <w:rFonts w:ascii="Times New Roman" w:hAnsi="Times New Roman"/>
          <w:bCs/>
          <w:sz w:val="24"/>
          <w:szCs w:val="24"/>
        </w:rPr>
      </w:pPr>
      <w:r w:rsidRPr="002052D7">
        <w:rPr>
          <w:rFonts w:ascii="Times New Roman" w:hAnsi="Times New Roman"/>
          <w:sz w:val="24"/>
        </w:rPr>
        <w:t>4.1. Опишите конструкцию ротора генератора Г250-Г1</w:t>
      </w:r>
    </w:p>
    <w:p w:rsidR="00165351" w:rsidRPr="002052D7" w:rsidRDefault="00165351" w:rsidP="009F7C7D">
      <w:pPr>
        <w:shd w:val="clear" w:color="auto" w:fill="FFFFFF"/>
        <w:jc w:val="both"/>
        <w:rPr>
          <w:rFonts w:ascii="Times New Roman" w:hAnsi="Times New Roman"/>
          <w:bCs/>
          <w:sz w:val="24"/>
          <w:szCs w:val="24"/>
        </w:rPr>
      </w:pPr>
      <w:r w:rsidRPr="002052D7">
        <w:rPr>
          <w:rFonts w:ascii="Times New Roman" w:hAnsi="Times New Roman"/>
          <w:sz w:val="24"/>
        </w:rPr>
        <w:t>4.2. Опишите принцип работы генератора Г250-Г1</w:t>
      </w:r>
    </w:p>
    <w:p w:rsidR="00165351" w:rsidRPr="002052D7" w:rsidRDefault="00165351" w:rsidP="009F7C7D">
      <w:pPr>
        <w:shd w:val="clear" w:color="auto" w:fill="FFFFFF"/>
        <w:jc w:val="both"/>
        <w:rPr>
          <w:rFonts w:ascii="Times New Roman" w:hAnsi="Times New Roman"/>
          <w:sz w:val="24"/>
        </w:rPr>
      </w:pPr>
      <w:r w:rsidRPr="002052D7">
        <w:rPr>
          <w:rFonts w:ascii="Times New Roman" w:hAnsi="Times New Roman"/>
          <w:sz w:val="24"/>
        </w:rPr>
        <w:t>4.3. Привести схему (упрощенную) устройства АКБ</w:t>
      </w:r>
    </w:p>
    <w:p w:rsidR="00165351" w:rsidRPr="002052D7" w:rsidRDefault="00165351" w:rsidP="009F7C7D">
      <w:pPr>
        <w:shd w:val="clear" w:color="auto" w:fill="FFFFFF"/>
        <w:jc w:val="both"/>
        <w:rPr>
          <w:rFonts w:ascii="Times New Roman" w:hAnsi="Times New Roman"/>
          <w:bCs/>
          <w:sz w:val="24"/>
        </w:rPr>
      </w:pPr>
      <w:r w:rsidRPr="002052D7">
        <w:rPr>
          <w:rFonts w:ascii="Times New Roman" w:hAnsi="Times New Roman"/>
          <w:sz w:val="24"/>
        </w:rPr>
        <w:t>4.4. Дать определение необслуживаемой АКБ</w:t>
      </w:r>
    </w:p>
    <w:p w:rsidR="00165351" w:rsidRPr="002052D7" w:rsidRDefault="00165351" w:rsidP="009F7C7D">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5423E3">
      <w:pPr>
        <w:rPr>
          <w:rFonts w:ascii="Times New Roman" w:hAnsi="Times New Roman"/>
          <w:sz w:val="24"/>
        </w:rPr>
      </w:pPr>
      <w:r w:rsidRPr="002052D7">
        <w:rPr>
          <w:rFonts w:ascii="Times New Roman" w:hAnsi="Times New Roman"/>
          <w:sz w:val="24"/>
        </w:rPr>
        <w:t>1. Какая деталь генератора преобразует трехфазный переменный ток в постоянный?</w:t>
      </w:r>
    </w:p>
    <w:p w:rsidR="00165351" w:rsidRPr="002052D7" w:rsidRDefault="00165351" w:rsidP="005423E3">
      <w:pPr>
        <w:rPr>
          <w:rFonts w:ascii="Times New Roman" w:hAnsi="Times New Roman"/>
          <w:sz w:val="24"/>
        </w:rPr>
      </w:pPr>
      <w:r w:rsidRPr="002052D7">
        <w:rPr>
          <w:rFonts w:ascii="Times New Roman" w:hAnsi="Times New Roman"/>
          <w:sz w:val="24"/>
        </w:rPr>
        <w:t>2. Как извлекаются щетки из щеткодержателя генератора?</w:t>
      </w:r>
    </w:p>
    <w:p w:rsidR="00165351" w:rsidRPr="002052D7" w:rsidRDefault="00165351" w:rsidP="00612063">
      <w:pPr>
        <w:rPr>
          <w:rFonts w:ascii="Times New Roman" w:hAnsi="Times New Roman"/>
          <w:sz w:val="24"/>
        </w:rPr>
      </w:pPr>
      <w:r w:rsidRPr="002052D7">
        <w:rPr>
          <w:rFonts w:ascii="Times New Roman" w:hAnsi="Times New Roman"/>
          <w:sz w:val="24"/>
        </w:rPr>
        <w:t>3. Сколько опор имеет вал якоря генератора?</w:t>
      </w:r>
    </w:p>
    <w:p w:rsidR="00165351" w:rsidRPr="002052D7" w:rsidRDefault="00165351" w:rsidP="00612063">
      <w:pPr>
        <w:rPr>
          <w:rFonts w:ascii="Times New Roman" w:hAnsi="Times New Roman"/>
          <w:sz w:val="24"/>
        </w:rPr>
      </w:pPr>
      <w:r w:rsidRPr="002052D7">
        <w:rPr>
          <w:rFonts w:ascii="Times New Roman" w:hAnsi="Times New Roman"/>
          <w:sz w:val="24"/>
        </w:rPr>
        <w:t>4. Сколько батарей содержит 12В АКБ?</w:t>
      </w:r>
    </w:p>
    <w:p w:rsidR="00165351" w:rsidRPr="002052D7" w:rsidRDefault="00165351" w:rsidP="00612063">
      <w:pPr>
        <w:rPr>
          <w:rFonts w:ascii="Times New Roman" w:hAnsi="Times New Roman"/>
          <w:sz w:val="24"/>
        </w:rPr>
      </w:pPr>
      <w:r w:rsidRPr="002052D7">
        <w:rPr>
          <w:rFonts w:ascii="Times New Roman" w:hAnsi="Times New Roman"/>
          <w:sz w:val="24"/>
        </w:rPr>
        <w:t>5. Из какого металла изготавливают электроды АКБ?</w:t>
      </w:r>
    </w:p>
    <w:p w:rsidR="00165351" w:rsidRPr="002052D7" w:rsidRDefault="00165351" w:rsidP="005C7FFA">
      <w:pPr>
        <w:pStyle w:val="Heading1"/>
        <w:rPr>
          <w:rFonts w:ascii="Times New Roman" w:hAnsi="Times New Roman"/>
          <w:color w:val="auto"/>
          <w:sz w:val="24"/>
          <w:szCs w:val="19"/>
        </w:rPr>
      </w:pPr>
      <w:r w:rsidRPr="002052D7">
        <w:rPr>
          <w:rFonts w:ascii="Times New Roman" w:hAnsi="Times New Roman"/>
          <w:color w:val="auto"/>
          <w:sz w:val="24"/>
          <w:szCs w:val="19"/>
        </w:rPr>
        <w:t>ЛАБОРАТОРНАЯ РАБОТА № 10</w:t>
      </w:r>
    </w:p>
    <w:p w:rsidR="00165351" w:rsidRPr="002052D7" w:rsidRDefault="00165351" w:rsidP="00E538DF">
      <w:pPr>
        <w:jc w:val="center"/>
        <w:rPr>
          <w:rFonts w:ascii="Times New Roman" w:hAnsi="Times New Roman"/>
          <w:b/>
          <w:sz w:val="24"/>
        </w:rPr>
      </w:pPr>
      <w:r w:rsidRPr="002052D7">
        <w:rPr>
          <w:rFonts w:ascii="Times New Roman" w:hAnsi="Times New Roman"/>
          <w:b/>
          <w:sz w:val="24"/>
        </w:rPr>
        <w:t xml:space="preserve">УСТРОЙСТВО СИСТЕМЫ ЗАЖИГАНИЯ </w:t>
      </w:r>
    </w:p>
    <w:p w:rsidR="00165351" w:rsidRPr="002052D7" w:rsidRDefault="00165351" w:rsidP="00D53669">
      <w:pPr>
        <w:numPr>
          <w:ilvl w:val="0"/>
          <w:numId w:val="26"/>
        </w:numPr>
        <w:shd w:val="clear" w:color="auto" w:fill="FFFFFF"/>
        <w:rPr>
          <w:rFonts w:ascii="Times New Roman" w:hAnsi="Times New Roman"/>
          <w:sz w:val="24"/>
        </w:rPr>
      </w:pPr>
      <w:r w:rsidRPr="002052D7">
        <w:rPr>
          <w:rFonts w:ascii="Times New Roman" w:hAnsi="Times New Roman"/>
          <w:sz w:val="24"/>
        </w:rPr>
        <w:t>ЦЕЛЬ РАБОТЫ</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 xml:space="preserve">       Изучение принципа действия потребителей энергии на примере устройства сборочных единиц электрооборудования автомобилей, уяснить правила эксплуатации, регулирования зазора между контактами прерывателя, работу бесконтактной системы зажигания, освоить приемы разборки и сборки системы зажигания, для отечественных автомобилей (ЗИЛ-130, ГАЗ-3102, ВАЗ-2108)</w:t>
      </w:r>
    </w:p>
    <w:p w:rsidR="00165351" w:rsidRPr="002052D7" w:rsidRDefault="00165351" w:rsidP="008E1420">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2.1. Изучить устройство систем зажигания.</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2.2. Сопоставить схемы систем зажигания на плакатах с двигателями.</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2.3. Демонтаж и монтаж приборов систем зажигания с двигателя.</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2.4. Снятие и установка высоковольтных проводов нараспределитель зажигания и свечи по согласованию работы цилиндров.</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2.5. Разборка и сборка и регулировка прерывателя- распределителя зажигания.</w:t>
      </w:r>
    </w:p>
    <w:p w:rsidR="00165351" w:rsidRPr="002052D7" w:rsidRDefault="00165351" w:rsidP="000F1D0C">
      <w:pPr>
        <w:shd w:val="clear" w:color="auto" w:fill="FFFFFF"/>
        <w:rPr>
          <w:rFonts w:ascii="Times New Roman" w:hAnsi="Times New Roman"/>
          <w:sz w:val="24"/>
        </w:rPr>
      </w:pPr>
      <w:r w:rsidRPr="002052D7">
        <w:rPr>
          <w:rFonts w:ascii="Times New Roman" w:hAnsi="Times New Roman"/>
          <w:sz w:val="24"/>
        </w:rPr>
        <w:t>2.6. Регулировка зазора между электродами свечей зажигания.</w:t>
      </w:r>
    </w:p>
    <w:p w:rsidR="00165351" w:rsidRPr="002052D7" w:rsidRDefault="00165351" w:rsidP="00E538DF">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65745A">
      <w:pPr>
        <w:shd w:val="clear" w:color="auto" w:fill="FFFFFF"/>
        <w:rPr>
          <w:rFonts w:ascii="Times New Roman" w:hAnsi="Times New Roman"/>
          <w:sz w:val="24"/>
        </w:rPr>
      </w:pPr>
      <w:r w:rsidRPr="002052D7">
        <w:rPr>
          <w:rFonts w:ascii="Times New Roman" w:hAnsi="Times New Roman" w:cs="Arial"/>
          <w:sz w:val="24"/>
          <w:szCs w:val="23"/>
          <w:shd w:val="clear" w:color="auto" w:fill="FFFFFF"/>
        </w:rPr>
        <w:t xml:space="preserve">Для нормальной работы бензинового двигателя обязательно нужна система зажигания. Благодаря ей происходит воспламенение смеси в необходимый момент. Существует три вида систем: контактная система зажигания; бесконтактная; электронная. Все три вида отличаются по конструкции. Несмотря на это, принцип работы у них практически одинаковый. Общее строение и устройство зажигания Все системы зажигания, независимо от вида, состоят из пяти основных конструктивных элементов: Источник питания. При запуске мотора машины источником необходимой энергии служит аккумулятор. После того как двигатель начал работать, эту функцию выполняет генератор. Замок зажигания - специальное устройство, которое используется для передачи напряжения. Замок, он же – выключатель, бывает как механический, так и более современный – электрический. Накопитель необходимой энергии. Данный элемент создан для накопления, а также преобразования энергии в достаточном количестве. В современных авто возможно использование двух видов накопителей: индукционных либо емкостных. Индукционный – более распространён и имеет вид некой катушки зажигания. Преобразование осуществляется за счет прохождения тока через две обмотки этой катушки. Свеча. Непосредственно рабочий элемент, который создает необходимую искру для воспламенения. Представляет собой небольшой фарфоровый изолятор, который накручен на резьбу, и имеет два электрода, которые располагаются на небольшом расстоянии друг от друга. При прохождении тока между контактами за счет малого расстояния создается искра. Система, применяемая для распределения зажигания. Главное предназначение – это снабжение в нужный момент свечей зажигания энергией. Состоит из некоего распределителя (либо коммутатора) и отдельного блока для его управления. Вид распределителя зависит от выбранной системы, он может быть либо электронным, либо механическим, который использует для своей работы вращающийся бегунок. Контактный тип зажигания </w:t>
      </w:r>
    </w:p>
    <w:p w:rsidR="00165351" w:rsidRPr="002052D7" w:rsidRDefault="00165351" w:rsidP="0065745A">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65745A">
      <w:pPr>
        <w:shd w:val="clear" w:color="auto" w:fill="FFFFFF"/>
        <w:jc w:val="both"/>
        <w:rPr>
          <w:rFonts w:ascii="Times New Roman" w:hAnsi="Times New Roman"/>
          <w:bCs/>
          <w:sz w:val="24"/>
          <w:szCs w:val="24"/>
        </w:rPr>
      </w:pPr>
      <w:r w:rsidRPr="002052D7">
        <w:rPr>
          <w:rFonts w:ascii="Times New Roman" w:hAnsi="Times New Roman"/>
          <w:sz w:val="24"/>
        </w:rPr>
        <w:t>4.1. Опишите методы определения начала размыкания контактов в прерывателе- распределителе зажигания.</w:t>
      </w:r>
    </w:p>
    <w:p w:rsidR="00165351" w:rsidRPr="002052D7" w:rsidRDefault="00165351" w:rsidP="0065745A">
      <w:pPr>
        <w:shd w:val="clear" w:color="auto" w:fill="FFFFFF"/>
        <w:jc w:val="both"/>
        <w:rPr>
          <w:rFonts w:ascii="Times New Roman" w:hAnsi="Times New Roman"/>
          <w:bCs/>
          <w:sz w:val="24"/>
          <w:szCs w:val="24"/>
        </w:rPr>
      </w:pPr>
      <w:r w:rsidRPr="002052D7">
        <w:rPr>
          <w:rFonts w:ascii="Times New Roman" w:hAnsi="Times New Roman"/>
          <w:sz w:val="24"/>
        </w:rPr>
        <w:t>4.2. Опишите порядок установки момента зажигания на двигателе.</w:t>
      </w:r>
    </w:p>
    <w:p w:rsidR="00165351" w:rsidRPr="002052D7" w:rsidRDefault="00165351" w:rsidP="0065745A">
      <w:pPr>
        <w:shd w:val="clear" w:color="auto" w:fill="FFFFFF"/>
        <w:jc w:val="both"/>
        <w:rPr>
          <w:rFonts w:ascii="Times New Roman" w:hAnsi="Times New Roman"/>
          <w:sz w:val="24"/>
        </w:rPr>
      </w:pPr>
      <w:r w:rsidRPr="002052D7">
        <w:rPr>
          <w:rFonts w:ascii="Times New Roman" w:hAnsi="Times New Roman"/>
          <w:sz w:val="24"/>
        </w:rPr>
        <w:t>4.3. Привести схему порядка присоединения проводов к свечам зажигания от датчика-распределителя зажигания.</w:t>
      </w:r>
    </w:p>
    <w:p w:rsidR="00165351" w:rsidRPr="002052D7" w:rsidRDefault="00165351" w:rsidP="0065745A">
      <w:pPr>
        <w:shd w:val="clear" w:color="auto" w:fill="FFFFFF"/>
        <w:jc w:val="both"/>
        <w:rPr>
          <w:rFonts w:ascii="Times New Roman" w:hAnsi="Times New Roman"/>
          <w:bCs/>
          <w:sz w:val="24"/>
        </w:rPr>
      </w:pPr>
      <w:r w:rsidRPr="002052D7">
        <w:rPr>
          <w:rFonts w:ascii="Times New Roman" w:hAnsi="Times New Roman"/>
          <w:sz w:val="24"/>
        </w:rPr>
        <w:t>4.4. Дать определение главного назначения системы зажигания.</w:t>
      </w:r>
    </w:p>
    <w:p w:rsidR="00165351" w:rsidRPr="002052D7" w:rsidRDefault="00165351" w:rsidP="0065745A">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8F40C6">
      <w:pPr>
        <w:shd w:val="clear" w:color="auto" w:fill="FFFFFF"/>
        <w:rPr>
          <w:rFonts w:ascii="Times New Roman" w:hAnsi="Times New Roman"/>
          <w:sz w:val="24"/>
        </w:rPr>
      </w:pPr>
      <w:r w:rsidRPr="002052D7">
        <w:rPr>
          <w:rFonts w:ascii="Times New Roman" w:hAnsi="Times New Roman"/>
          <w:sz w:val="24"/>
        </w:rPr>
        <w:t>1. Почему зазор в свечах измеряют круглым щупом?</w:t>
      </w:r>
    </w:p>
    <w:p w:rsidR="00165351" w:rsidRPr="002052D7" w:rsidRDefault="00165351" w:rsidP="008F40C6">
      <w:pPr>
        <w:shd w:val="clear" w:color="auto" w:fill="FFFFFF"/>
        <w:rPr>
          <w:rFonts w:ascii="Times New Roman" w:hAnsi="Times New Roman"/>
          <w:sz w:val="24"/>
        </w:rPr>
      </w:pPr>
      <w:r w:rsidRPr="002052D7">
        <w:rPr>
          <w:rFonts w:ascii="Times New Roman" w:hAnsi="Times New Roman"/>
          <w:sz w:val="24"/>
        </w:rPr>
        <w:t>2. Как можно изменить угол опережения зажигания на двигателе?</w:t>
      </w:r>
    </w:p>
    <w:p w:rsidR="00165351" w:rsidRPr="002052D7" w:rsidRDefault="00165351" w:rsidP="008F40C6">
      <w:pPr>
        <w:shd w:val="clear" w:color="auto" w:fill="FFFFFF"/>
        <w:rPr>
          <w:rFonts w:ascii="Times New Roman" w:hAnsi="Times New Roman"/>
          <w:sz w:val="24"/>
        </w:rPr>
      </w:pPr>
      <w:r w:rsidRPr="002052D7">
        <w:rPr>
          <w:rFonts w:ascii="Times New Roman" w:hAnsi="Times New Roman"/>
          <w:sz w:val="24"/>
        </w:rPr>
        <w:t>3. Как определить положение поршня первого цилиндра в ВМТ при такте сжатия?</w:t>
      </w:r>
    </w:p>
    <w:p w:rsidR="00165351" w:rsidRPr="002052D7" w:rsidRDefault="00165351" w:rsidP="008F40C6">
      <w:pPr>
        <w:shd w:val="clear" w:color="auto" w:fill="FFFFFF"/>
        <w:rPr>
          <w:rFonts w:ascii="Times New Roman" w:hAnsi="Times New Roman"/>
          <w:sz w:val="24"/>
        </w:rPr>
      </w:pPr>
      <w:r w:rsidRPr="002052D7">
        <w:rPr>
          <w:rFonts w:ascii="Times New Roman" w:hAnsi="Times New Roman"/>
          <w:sz w:val="24"/>
        </w:rPr>
        <w:t>4. Как проверить цепь тока высокого (низкого) напряжения?</w:t>
      </w:r>
    </w:p>
    <w:p w:rsidR="00165351" w:rsidRPr="002052D7" w:rsidRDefault="00165351" w:rsidP="008F40C6">
      <w:pPr>
        <w:shd w:val="clear" w:color="auto" w:fill="FFFFFF"/>
        <w:rPr>
          <w:rFonts w:ascii="Times New Roman" w:hAnsi="Times New Roman"/>
          <w:sz w:val="24"/>
        </w:rPr>
      </w:pPr>
      <w:r w:rsidRPr="002052D7">
        <w:rPr>
          <w:rFonts w:ascii="Times New Roman" w:hAnsi="Times New Roman"/>
          <w:sz w:val="24"/>
        </w:rPr>
        <w:t>5. Как повлияет на работу двигателя повышенный зазор в прерывателе?</w:t>
      </w:r>
    </w:p>
    <w:p w:rsidR="00165351" w:rsidRPr="002052D7" w:rsidRDefault="00165351" w:rsidP="00997567">
      <w:pPr>
        <w:shd w:val="clear" w:color="auto" w:fill="FFFFFF"/>
        <w:rPr>
          <w:rFonts w:ascii="Times New Roman" w:hAnsi="Times New Roman"/>
          <w:sz w:val="24"/>
        </w:rPr>
      </w:pPr>
      <w:r w:rsidRPr="002052D7">
        <w:rPr>
          <w:rFonts w:ascii="Times New Roman" w:hAnsi="Times New Roman"/>
          <w:sz w:val="24"/>
        </w:rPr>
        <w:t xml:space="preserve">6. Как повлияет на работу двигателя неисправность катушки зажигания, коммутатора?  </w:t>
      </w:r>
    </w:p>
    <w:p w:rsidR="00165351" w:rsidRPr="002052D7" w:rsidRDefault="00165351" w:rsidP="00E538DF">
      <w:pPr>
        <w:pStyle w:val="Heading1"/>
        <w:rPr>
          <w:rFonts w:ascii="Times New Roman" w:hAnsi="Times New Roman"/>
          <w:color w:val="auto"/>
          <w:sz w:val="24"/>
          <w:szCs w:val="19"/>
        </w:rPr>
      </w:pPr>
      <w:r w:rsidRPr="002052D7">
        <w:rPr>
          <w:rFonts w:ascii="Times New Roman" w:hAnsi="Times New Roman"/>
          <w:color w:val="auto"/>
          <w:sz w:val="24"/>
          <w:szCs w:val="19"/>
        </w:rPr>
        <w:t>ЛАБОРАТОРНАЯ РАБОТА № 11</w:t>
      </w:r>
    </w:p>
    <w:p w:rsidR="00165351" w:rsidRPr="002052D7" w:rsidRDefault="00165351" w:rsidP="00E538DF">
      <w:pPr>
        <w:shd w:val="clear" w:color="auto" w:fill="FFFFFF"/>
        <w:jc w:val="center"/>
        <w:rPr>
          <w:rFonts w:ascii="Times New Roman" w:hAnsi="Times New Roman"/>
          <w:b/>
          <w:sz w:val="24"/>
        </w:rPr>
      </w:pPr>
      <w:r w:rsidRPr="002052D7">
        <w:rPr>
          <w:rFonts w:ascii="Times New Roman" w:hAnsi="Times New Roman"/>
          <w:b/>
          <w:sz w:val="24"/>
        </w:rPr>
        <w:t>УСТРОЙСТВО СИСТЕМЫ ПУСКА ДВИГАТЕЛЯ</w:t>
      </w:r>
    </w:p>
    <w:p w:rsidR="00165351" w:rsidRPr="002052D7" w:rsidRDefault="00165351" w:rsidP="003323EC">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997567">
      <w:pPr>
        <w:shd w:val="clear" w:color="auto" w:fill="FFFFFF"/>
        <w:rPr>
          <w:rFonts w:ascii="Times New Roman" w:hAnsi="Times New Roman"/>
          <w:sz w:val="24"/>
        </w:rPr>
      </w:pPr>
      <w:r w:rsidRPr="002052D7">
        <w:rPr>
          <w:rFonts w:ascii="Times New Roman" w:hAnsi="Times New Roman"/>
          <w:sz w:val="24"/>
        </w:rPr>
        <w:t xml:space="preserve">     Изучение принципа потребителей на примере устройства сборочных единиц электрооборудования автомобилей, уяснить правила эксплуатации, освоить приемы разборки и сборки стартера для отечественных автомобилей (ЗИЛ-130, ГАЗ-53А,  ВАЗ-2108)</w:t>
      </w:r>
    </w:p>
    <w:p w:rsidR="00165351" w:rsidRPr="002052D7" w:rsidRDefault="00165351" w:rsidP="00654836">
      <w:pPr>
        <w:shd w:val="clear" w:color="auto" w:fill="FFFFFF"/>
        <w:jc w:val="center"/>
        <w:rPr>
          <w:rFonts w:ascii="Times New Roman" w:hAnsi="Times New Roman"/>
          <w:sz w:val="24"/>
        </w:rPr>
      </w:pPr>
      <w:r w:rsidRPr="002052D7">
        <w:rPr>
          <w:rFonts w:ascii="Times New Roman" w:hAnsi="Times New Roman"/>
          <w:sz w:val="24"/>
        </w:rPr>
        <w:t>2.СОДЕРЖАНИЕ РАБОТЫ</w:t>
      </w:r>
    </w:p>
    <w:p w:rsidR="00165351" w:rsidRPr="002052D7" w:rsidRDefault="00165351" w:rsidP="004A11E4">
      <w:pPr>
        <w:rPr>
          <w:rFonts w:ascii="Times New Roman" w:hAnsi="Times New Roman"/>
          <w:sz w:val="24"/>
        </w:rPr>
      </w:pPr>
      <w:r w:rsidRPr="002052D7">
        <w:rPr>
          <w:rFonts w:ascii="Times New Roman" w:hAnsi="Times New Roman"/>
          <w:sz w:val="24"/>
        </w:rPr>
        <w:t>2.1. Изучить устройство и принцип работы потребителей электрического тока</w:t>
      </w:r>
    </w:p>
    <w:p w:rsidR="00165351" w:rsidRPr="002052D7" w:rsidRDefault="00165351" w:rsidP="004A11E4">
      <w:pPr>
        <w:rPr>
          <w:rFonts w:ascii="Times New Roman" w:hAnsi="Times New Roman"/>
          <w:sz w:val="24"/>
        </w:rPr>
      </w:pPr>
      <w:r w:rsidRPr="002052D7">
        <w:rPr>
          <w:rFonts w:ascii="Times New Roman" w:hAnsi="Times New Roman"/>
          <w:sz w:val="24"/>
        </w:rPr>
        <w:t>2.2. Разобрать стартер СТ230-А.</w:t>
      </w:r>
    </w:p>
    <w:p w:rsidR="00165351" w:rsidRPr="002052D7" w:rsidRDefault="00165351" w:rsidP="004A11E4">
      <w:pPr>
        <w:rPr>
          <w:rFonts w:ascii="Times New Roman" w:hAnsi="Times New Roman"/>
          <w:sz w:val="24"/>
        </w:rPr>
      </w:pPr>
      <w:r w:rsidRPr="002052D7">
        <w:rPr>
          <w:rFonts w:ascii="Times New Roman" w:hAnsi="Times New Roman"/>
          <w:sz w:val="24"/>
        </w:rPr>
        <w:t>2.3. Собрать стартер СТ230-А, выполняя операции в последовательности, обратной разборке.</w:t>
      </w:r>
    </w:p>
    <w:p w:rsidR="00165351" w:rsidRPr="002052D7" w:rsidRDefault="00165351" w:rsidP="004A11E4">
      <w:pPr>
        <w:rPr>
          <w:rFonts w:ascii="Times New Roman" w:hAnsi="Times New Roman"/>
          <w:sz w:val="24"/>
        </w:rPr>
      </w:pPr>
      <w:r w:rsidRPr="002052D7">
        <w:rPr>
          <w:rFonts w:ascii="Times New Roman" w:hAnsi="Times New Roman"/>
          <w:sz w:val="24"/>
        </w:rPr>
        <w:t xml:space="preserve">2.4. Изучить устройство стартера СТ142-Б. </w:t>
      </w:r>
    </w:p>
    <w:p w:rsidR="00165351" w:rsidRPr="002052D7" w:rsidRDefault="00165351" w:rsidP="004A11E4">
      <w:pPr>
        <w:rPr>
          <w:rFonts w:ascii="Times New Roman" w:hAnsi="Times New Roman"/>
          <w:sz w:val="24"/>
        </w:rPr>
      </w:pPr>
      <w:r w:rsidRPr="002052D7">
        <w:rPr>
          <w:rFonts w:ascii="Times New Roman" w:hAnsi="Times New Roman"/>
          <w:sz w:val="24"/>
        </w:rPr>
        <w:t xml:space="preserve">2.5. Разобрать стартера СТ142-Б. </w:t>
      </w:r>
    </w:p>
    <w:p w:rsidR="00165351" w:rsidRPr="002052D7" w:rsidRDefault="00165351" w:rsidP="004A11E4">
      <w:pPr>
        <w:rPr>
          <w:rFonts w:ascii="Times New Roman" w:hAnsi="Times New Roman"/>
          <w:sz w:val="24"/>
        </w:rPr>
      </w:pPr>
      <w:r w:rsidRPr="002052D7">
        <w:rPr>
          <w:rFonts w:ascii="Times New Roman" w:hAnsi="Times New Roman"/>
          <w:sz w:val="24"/>
        </w:rPr>
        <w:t>2.6. Собрать стартера СТ142-Б. выполняя операции в последовательности, обратной разборке.</w:t>
      </w:r>
    </w:p>
    <w:p w:rsidR="00165351" w:rsidRPr="002052D7" w:rsidRDefault="00165351" w:rsidP="004D32B9">
      <w:pPr>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4D32B9">
      <w:pPr>
        <w:pStyle w:val="NormalWeb"/>
        <w:ind w:firstLine="750"/>
        <w:jc w:val="both"/>
        <w:rPr>
          <w:szCs w:val="27"/>
        </w:rPr>
      </w:pPr>
      <w:r w:rsidRPr="002052D7">
        <w:rPr>
          <w:szCs w:val="27"/>
        </w:rPr>
        <w:t>Для представления полной картины об</w:t>
      </w:r>
      <w:r w:rsidRPr="002052D7">
        <w:rPr>
          <w:rStyle w:val="apple-converted-space"/>
          <w:szCs w:val="27"/>
        </w:rPr>
        <w:t> </w:t>
      </w:r>
      <w:r w:rsidRPr="002052D7">
        <w:rPr>
          <w:szCs w:val="27"/>
        </w:rPr>
        <w:t>устройстве электрооборудования автомобиля,  нужно рассмотреть очень важный элемент, входящий в его состав. Этот элемент – стартер. Рассмотрим подробно</w:t>
      </w:r>
      <w:r w:rsidRPr="002052D7">
        <w:rPr>
          <w:rStyle w:val="apple-converted-space"/>
          <w:szCs w:val="27"/>
        </w:rPr>
        <w:t> </w:t>
      </w:r>
      <w:r w:rsidRPr="002052D7">
        <w:rPr>
          <w:rStyle w:val="Emphasis"/>
          <w:iCs/>
          <w:szCs w:val="27"/>
        </w:rPr>
        <w:t>устройство стартера автомобиля</w:t>
      </w:r>
      <w:r w:rsidRPr="002052D7">
        <w:rPr>
          <w:szCs w:val="27"/>
        </w:rPr>
        <w:t>.</w:t>
      </w:r>
    </w:p>
    <w:p w:rsidR="00165351" w:rsidRPr="002052D7" w:rsidRDefault="00165351" w:rsidP="004D32B9">
      <w:pPr>
        <w:pStyle w:val="NormalWeb"/>
        <w:ind w:firstLine="750"/>
        <w:jc w:val="both"/>
        <w:rPr>
          <w:szCs w:val="27"/>
        </w:rPr>
      </w:pPr>
      <w:r w:rsidRPr="002052D7">
        <w:rPr>
          <w:szCs w:val="27"/>
        </w:rPr>
        <w:t>Стартер представляет собой часть системы пуска двигателя. Это мощный двигатель постоянного тока. Как правило, с последовательным возбуждением. Питание стартер получает от</w:t>
      </w:r>
      <w:r w:rsidRPr="002052D7">
        <w:rPr>
          <w:rStyle w:val="apple-converted-space"/>
          <w:szCs w:val="27"/>
        </w:rPr>
        <w:t> </w:t>
      </w:r>
      <w:r w:rsidRPr="002052D7">
        <w:rPr>
          <w:szCs w:val="27"/>
        </w:rPr>
        <w:t>автомобильного аккумулятора. Основная задача стартера – вращение коленвала двигателя автомобиля ( см.</w:t>
      </w:r>
      <w:r w:rsidRPr="002052D7">
        <w:rPr>
          <w:rStyle w:val="apple-converted-space"/>
          <w:szCs w:val="27"/>
        </w:rPr>
        <w:t> </w:t>
      </w:r>
      <w:r w:rsidRPr="002052D7">
        <w:rPr>
          <w:szCs w:val="27"/>
        </w:rPr>
        <w:t>устройство двигателя автомобиля</w:t>
      </w:r>
      <w:r w:rsidRPr="002052D7">
        <w:rPr>
          <w:rStyle w:val="apple-converted-space"/>
          <w:szCs w:val="27"/>
        </w:rPr>
        <w:t> </w:t>
      </w:r>
      <w:r w:rsidRPr="002052D7">
        <w:rPr>
          <w:szCs w:val="27"/>
        </w:rPr>
        <w:t>) с последующим его запуском. Коленчатый вал нужно вращать с частотой, величина которой будет достаточной для запуска двигателя. Чтобы двигатель запустился, должны быть выполнены следующие условия: образована топливная смесь нужной концентрации топлива и воздуха, обеспечено требуемое сжатие смеси и дальнейшее ее воспламенение.</w:t>
      </w:r>
    </w:p>
    <w:p w:rsidR="00165351" w:rsidRPr="002052D7" w:rsidRDefault="00165351" w:rsidP="004D32B9">
      <w:pPr>
        <w:pStyle w:val="NormalWeb"/>
        <w:ind w:firstLine="750"/>
        <w:jc w:val="both"/>
        <w:rPr>
          <w:szCs w:val="27"/>
        </w:rPr>
      </w:pPr>
      <w:r w:rsidRPr="002052D7">
        <w:rPr>
          <w:szCs w:val="27"/>
        </w:rPr>
        <w:t>В составе стартера присутствуют три главных компонента:</w:t>
      </w:r>
    </w:p>
    <w:p w:rsidR="00165351" w:rsidRPr="002052D7" w:rsidRDefault="00165351" w:rsidP="004D32B9">
      <w:pPr>
        <w:pStyle w:val="NormalWeb"/>
        <w:ind w:firstLine="750"/>
        <w:jc w:val="both"/>
        <w:rPr>
          <w:szCs w:val="27"/>
        </w:rPr>
      </w:pPr>
      <w:r w:rsidRPr="002052D7">
        <w:rPr>
          <w:szCs w:val="27"/>
        </w:rPr>
        <w:t>1. Двигатель с коллектором;</w:t>
      </w:r>
    </w:p>
    <w:p w:rsidR="00165351" w:rsidRPr="002052D7" w:rsidRDefault="00165351" w:rsidP="004D32B9">
      <w:pPr>
        <w:pStyle w:val="NormalWeb"/>
        <w:ind w:firstLine="750"/>
        <w:jc w:val="both"/>
        <w:rPr>
          <w:szCs w:val="27"/>
        </w:rPr>
      </w:pPr>
      <w:r w:rsidRPr="002052D7">
        <w:rPr>
          <w:szCs w:val="27"/>
        </w:rPr>
        <w:t>2. Бендикс. Специальный механизм, получивший такое название в честь изобретателя по его фамилии. Этот механизм имеет приводную шестерню и обгонную муфту.</w:t>
      </w:r>
    </w:p>
    <w:p w:rsidR="00165351" w:rsidRPr="002052D7" w:rsidRDefault="00165351" w:rsidP="004D32B9">
      <w:pPr>
        <w:pStyle w:val="NormalWeb"/>
        <w:ind w:firstLine="750"/>
        <w:jc w:val="both"/>
        <w:rPr>
          <w:szCs w:val="27"/>
        </w:rPr>
      </w:pPr>
      <w:r w:rsidRPr="002052D7">
        <w:rPr>
          <w:szCs w:val="27"/>
        </w:rPr>
        <w:t>3. Тяговое реле. Это устройство имеет привод на бендикс. Также оно имеет группу контактов.</w:t>
      </w:r>
    </w:p>
    <w:p w:rsidR="00165351" w:rsidRPr="002052D7" w:rsidRDefault="00165351" w:rsidP="004D32B9">
      <w:pPr>
        <w:pStyle w:val="NormalWeb"/>
        <w:ind w:firstLine="750"/>
        <w:jc w:val="both"/>
        <w:rPr>
          <w:szCs w:val="27"/>
        </w:rPr>
      </w:pPr>
      <w:r w:rsidRPr="002052D7">
        <w:rPr>
          <w:szCs w:val="27"/>
        </w:rPr>
        <w:t>Система пуска двигателя присутствует в любом современном автомобиле. Стартер является главной составляющей этой системы, так как именно с помощью него запускается двигатель. В нее также входит аккумулятор как главный источник электроэнергии при неработающем</w:t>
      </w:r>
      <w:r w:rsidRPr="002052D7">
        <w:rPr>
          <w:rStyle w:val="apple-converted-space"/>
          <w:szCs w:val="27"/>
        </w:rPr>
        <w:t> </w:t>
      </w:r>
      <w:r w:rsidRPr="002052D7">
        <w:rPr>
          <w:szCs w:val="27"/>
        </w:rPr>
        <w:t>генераторе автомобиля.</w:t>
      </w:r>
    </w:p>
    <w:p w:rsidR="00165351" w:rsidRPr="002052D7" w:rsidRDefault="00165351" w:rsidP="004D32B9">
      <w:pPr>
        <w:pStyle w:val="NormalWeb"/>
        <w:ind w:firstLine="750"/>
        <w:jc w:val="both"/>
        <w:rPr>
          <w:szCs w:val="27"/>
        </w:rPr>
      </w:pPr>
      <w:r w:rsidRPr="002052D7">
        <w:rPr>
          <w:szCs w:val="27"/>
        </w:rPr>
        <w:t>К стартеру автомобиля предъявляется множество требований. Главным требованием является быстрый и надежный</w:t>
      </w:r>
      <w:r w:rsidRPr="002052D7">
        <w:rPr>
          <w:rStyle w:val="apple-converted-space"/>
          <w:szCs w:val="27"/>
        </w:rPr>
        <w:t> </w:t>
      </w:r>
      <w:r w:rsidRPr="002052D7">
        <w:rPr>
          <w:szCs w:val="27"/>
        </w:rPr>
        <w:t>холодный пуск двигателя. То есть, стартер должен иметь высокую мощность. Это требование объяснимо тем, что автомобиль может эксплуатироваться при низких температурах. И при этом не должно быть затруднений с запуском двигателя. Емкость аккумулятора в системе пуска должна позволять проводить повторно несколько запусков. После запуска емкость должна восстанавливаться. Кроме выше перечисленных требований стартер должен быть небольших размеров и иметь небольшую массу.</w:t>
      </w:r>
    </w:p>
    <w:p w:rsidR="00165351" w:rsidRPr="002052D7" w:rsidRDefault="00165351" w:rsidP="004D32B9">
      <w:pPr>
        <w:pStyle w:val="NormalWeb"/>
        <w:ind w:firstLine="750"/>
        <w:jc w:val="both"/>
        <w:rPr>
          <w:szCs w:val="27"/>
        </w:rPr>
      </w:pPr>
      <w:r w:rsidRPr="002052D7">
        <w:rPr>
          <w:szCs w:val="27"/>
        </w:rPr>
        <w:t>Теперь нужно подробно рассмотреть работу стартера в процессе запуска двигателя. Когда поворачивается ключ замка зажигания в позицию «Start», замыкаются соответствующие контакты. Магнитное поле обмоток воздействует на якорь тягового реле. Якорь через рычаг приводит в движение муфту привода. Шестерня привода начинает двигаться по валу стартера и сцепляется с маховиком. Далее замыкается цепь, соединяющая аккумулятор и стартер. Стартер начинает работать. Маховик - вращаться. Вместе с ним вращается коленчатый вал двигателя. При этом поршни двигаются вверх и вниз, сжимая тем самым рабочую смесь. Свечи зажигания дают искру. Рабочая смесь воспламеняется, и двигатель начинает работать. После запуска двигателя, работа стартера заканчивается. Держать ключ нет необходимости. Он при этом возвращается в начальное положение "On" и остается в нем, пока не возникнет необходимость заглушить двигатель. Шестерня привода отсоединяется от маховика, работа двигателя продолжается естественным образом посредством сжатия и воспламенения топливной смеси, которая поступает внутрь цилиндров.</w:t>
      </w:r>
    </w:p>
    <w:p w:rsidR="00165351" w:rsidRPr="002052D7" w:rsidRDefault="00165351" w:rsidP="004D32B9">
      <w:pPr>
        <w:pStyle w:val="NormalWeb"/>
        <w:ind w:firstLine="750"/>
        <w:jc w:val="both"/>
        <w:rPr>
          <w:szCs w:val="27"/>
        </w:rPr>
      </w:pPr>
      <w:r w:rsidRPr="002052D7">
        <w:rPr>
          <w:szCs w:val="27"/>
        </w:rPr>
        <w:t>Если продолжать держать ключ в позиции "Start" при запущенном двигателе, то будет слышен необычный звук. Звук будет издаваться обгонной муфтой, которая позволяет вращаться двигателю быстрее стартера. Эта муфта однонаправленная. Она предназначена для защиты стартера от повреждения после запуска двигателя. Тем не менее, когда двигатель начал работать, продолжать держать ключ в положении "Start" нежелательно. Также нежелательно допускать работу стартера более 10 секунд. Если двигатель не заводится, нужно дать стартеру остыть перед повторной попыткой запуска. В противном случае стартер перегреется и выйдет из строя. Не следует включать стартер, когда двигатель работает. Это выведет из строя шестерни стартера и маховика двигателя.</w:t>
      </w:r>
    </w:p>
    <w:p w:rsidR="00165351" w:rsidRPr="002052D7" w:rsidRDefault="00165351" w:rsidP="00041311">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041311">
      <w:pPr>
        <w:shd w:val="clear" w:color="auto" w:fill="FFFFFF"/>
        <w:jc w:val="both"/>
        <w:rPr>
          <w:rFonts w:ascii="Times New Roman" w:hAnsi="Times New Roman"/>
          <w:bCs/>
          <w:sz w:val="24"/>
          <w:szCs w:val="24"/>
        </w:rPr>
      </w:pPr>
      <w:r w:rsidRPr="002052D7">
        <w:rPr>
          <w:rFonts w:ascii="Times New Roman" w:hAnsi="Times New Roman"/>
          <w:sz w:val="24"/>
        </w:rPr>
        <w:t>4.1. Опишите конструкцию втягивающего механизма стартера</w:t>
      </w:r>
    </w:p>
    <w:p w:rsidR="00165351" w:rsidRPr="002052D7" w:rsidRDefault="00165351" w:rsidP="00041311">
      <w:pPr>
        <w:shd w:val="clear" w:color="auto" w:fill="FFFFFF"/>
        <w:jc w:val="both"/>
        <w:rPr>
          <w:rFonts w:ascii="Times New Roman" w:hAnsi="Times New Roman"/>
          <w:bCs/>
          <w:sz w:val="24"/>
          <w:szCs w:val="24"/>
        </w:rPr>
      </w:pPr>
      <w:r w:rsidRPr="002052D7">
        <w:rPr>
          <w:rFonts w:ascii="Times New Roman" w:hAnsi="Times New Roman"/>
          <w:sz w:val="24"/>
        </w:rPr>
        <w:t>4.2. Опишите принцип работы стартера</w:t>
      </w:r>
    </w:p>
    <w:p w:rsidR="00165351" w:rsidRPr="002052D7" w:rsidRDefault="00165351" w:rsidP="00041311">
      <w:pPr>
        <w:shd w:val="clear" w:color="auto" w:fill="FFFFFF"/>
        <w:jc w:val="both"/>
        <w:rPr>
          <w:rFonts w:ascii="Times New Roman" w:hAnsi="Times New Roman"/>
          <w:sz w:val="24"/>
        </w:rPr>
      </w:pPr>
      <w:r w:rsidRPr="002052D7">
        <w:rPr>
          <w:rFonts w:ascii="Times New Roman" w:hAnsi="Times New Roman"/>
          <w:sz w:val="24"/>
        </w:rPr>
        <w:t>4.3. Привести схему (упрощенную) системы пуска двигателя</w:t>
      </w:r>
    </w:p>
    <w:p w:rsidR="00165351" w:rsidRPr="002052D7" w:rsidRDefault="00165351" w:rsidP="00041311">
      <w:pPr>
        <w:shd w:val="clear" w:color="auto" w:fill="FFFFFF"/>
        <w:jc w:val="both"/>
        <w:rPr>
          <w:rFonts w:ascii="Times New Roman" w:hAnsi="Times New Roman"/>
          <w:bCs/>
          <w:sz w:val="24"/>
        </w:rPr>
      </w:pPr>
      <w:r w:rsidRPr="002052D7">
        <w:rPr>
          <w:rFonts w:ascii="Times New Roman" w:hAnsi="Times New Roman"/>
          <w:sz w:val="24"/>
        </w:rPr>
        <w:t>4.4. Дать определение системы пуска двигателя</w:t>
      </w:r>
    </w:p>
    <w:p w:rsidR="00165351" w:rsidRPr="002052D7" w:rsidRDefault="00165351" w:rsidP="00041311">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51788D">
      <w:pPr>
        <w:rPr>
          <w:rFonts w:ascii="Times New Roman" w:hAnsi="Times New Roman"/>
          <w:sz w:val="24"/>
        </w:rPr>
      </w:pPr>
      <w:r w:rsidRPr="002052D7">
        <w:rPr>
          <w:rFonts w:ascii="Times New Roman" w:hAnsi="Times New Roman"/>
          <w:sz w:val="24"/>
        </w:rPr>
        <w:t>1. Какие регулировки имеет стартер?</w:t>
      </w:r>
    </w:p>
    <w:p w:rsidR="00165351" w:rsidRPr="002052D7" w:rsidRDefault="00165351" w:rsidP="0051788D">
      <w:pPr>
        <w:rPr>
          <w:rFonts w:ascii="Times New Roman" w:hAnsi="Times New Roman"/>
          <w:sz w:val="24"/>
        </w:rPr>
      </w:pPr>
      <w:r w:rsidRPr="002052D7">
        <w:rPr>
          <w:rFonts w:ascii="Times New Roman" w:hAnsi="Times New Roman"/>
          <w:sz w:val="24"/>
        </w:rPr>
        <w:t>2. Как извлекаются щетки из щеткодержателя стартера?</w:t>
      </w:r>
    </w:p>
    <w:p w:rsidR="00165351" w:rsidRPr="002052D7" w:rsidRDefault="00165351" w:rsidP="00654836">
      <w:pPr>
        <w:rPr>
          <w:rFonts w:ascii="Times New Roman" w:hAnsi="Times New Roman"/>
          <w:sz w:val="24"/>
        </w:rPr>
      </w:pPr>
      <w:r w:rsidRPr="002052D7">
        <w:rPr>
          <w:rFonts w:ascii="Times New Roman" w:hAnsi="Times New Roman"/>
          <w:sz w:val="24"/>
        </w:rPr>
        <w:t>3. Сколько опор имеет вал якоря стартера?</w:t>
      </w:r>
    </w:p>
    <w:p w:rsidR="00165351" w:rsidRPr="002052D7" w:rsidRDefault="00165351" w:rsidP="00AE0787">
      <w:pPr>
        <w:pStyle w:val="Heading1"/>
        <w:rPr>
          <w:rFonts w:ascii="Times New Roman" w:hAnsi="Times New Roman"/>
          <w:color w:val="auto"/>
          <w:sz w:val="24"/>
          <w:szCs w:val="19"/>
        </w:rPr>
      </w:pPr>
      <w:r w:rsidRPr="002052D7">
        <w:rPr>
          <w:rFonts w:ascii="Times New Roman" w:hAnsi="Times New Roman"/>
          <w:color w:val="auto"/>
          <w:sz w:val="24"/>
          <w:szCs w:val="19"/>
        </w:rPr>
        <w:t>ЛАБОРАТОРНАЯ РАБОТА № 12</w:t>
      </w:r>
    </w:p>
    <w:p w:rsidR="00165351" w:rsidRPr="002052D7" w:rsidRDefault="00165351" w:rsidP="00AE0787">
      <w:pPr>
        <w:shd w:val="clear" w:color="auto" w:fill="FFFFFF"/>
        <w:jc w:val="center"/>
        <w:rPr>
          <w:rFonts w:ascii="Times New Roman" w:hAnsi="Times New Roman"/>
          <w:b/>
          <w:bCs/>
          <w:sz w:val="24"/>
        </w:rPr>
      </w:pPr>
      <w:r w:rsidRPr="002052D7">
        <w:rPr>
          <w:rFonts w:ascii="Times New Roman" w:hAnsi="Times New Roman"/>
          <w:b/>
          <w:sz w:val="24"/>
        </w:rPr>
        <w:t>УСТРОЙСТВО И РАБОТА СЦЕПЛЕНИЯ АВТОМОБИЛЯ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1.ЦЕЛЬ РАБОТЫ</w:t>
      </w:r>
    </w:p>
    <w:p w:rsidR="00165351" w:rsidRPr="002052D7" w:rsidRDefault="00165351" w:rsidP="00AE0787">
      <w:pPr>
        <w:shd w:val="clear" w:color="auto" w:fill="FFFFFF"/>
        <w:ind w:firstLine="709"/>
        <w:rPr>
          <w:rFonts w:ascii="Times New Roman" w:hAnsi="Times New Roman"/>
          <w:bCs/>
          <w:sz w:val="24"/>
        </w:rPr>
      </w:pPr>
      <w:r w:rsidRPr="002052D7">
        <w:rPr>
          <w:rFonts w:ascii="Times New Roman" w:hAnsi="Times New Roman"/>
          <w:sz w:val="24"/>
        </w:rPr>
        <w:t>Изучение назначения, конструкции, принципа действия сцеплений базовых моделей отечественных автомобилей (ЗИЛ-130,  КамАЗ-5320, ВАЗ-2108) и требований, предъявляемых к сцеплениям.</w:t>
      </w:r>
    </w:p>
    <w:p w:rsidR="00165351" w:rsidRPr="002052D7" w:rsidRDefault="00165351" w:rsidP="00AE0787">
      <w:pPr>
        <w:shd w:val="clear" w:color="auto" w:fill="FFFFFF"/>
        <w:ind w:left="709"/>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устройство и работу сухого однодискового фрикционного сцепления.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 Назначение и основные части сцепления. Требования, предъявляемые к сцеплению.</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2.1.2. Конструктивное исполнение ведущих и ведомых частей сцепления. Устройство и принцип действия гасителя крутильных колебаний.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2.1.3. Устройство механизма выключения сцепления с  периферийными пружинами. Работа сцепления.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2.1.4. Обеспечение требований, предъявляемых к сцеплению. Роль зазора в механизме выключения в надежной работе и выключении сцепления.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Изучить особенности конструктивного исполнения двухдисковых сцеплений, их преимущества и недостатки в сравнении с однодисковыми.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 Рассмотреть устройство и работу приводов сцеплений и методы регулировки свободного хода педали сцепления.</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2.3.1. Механический привод.</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 xml:space="preserve">2.3.2.Гидравлический привод. </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2.3.3.Пневмогидравлический привод.</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Сцепление позволяет кратковременно отсоединить коленчатый вал двигателя от других элементов трансмиссии при трогании автомобиля и переключении передач. При этом к сцеплению предъявляются три основных требования: плавность включения, чистота (полнота) выключения, надежность работы. Изучая конструкцию того или иного сцепления, необходимо обратитьвнимание на то, каким образом достигается выполнение этих требований. Кроме этого чистота выключения и надежность работы зависят от правильной регулировки зазора в механизме выключения, и выяснение' способа регулирования его (а значит и регулирования свободного хода педали сцепления) и величин регулируемых параметров - одна из важных задач данной лабораторной работы.</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Устройство сцепления и его привода необходимо рассматривать с учетом их применения на конкретном автомобиле. С этой точки зрения легче обосновать использование на автомобилях сложных по конструкции двухдисковых сцеплений и необходимость установки усилителей в приводе. Конструктивные особенности сцепления лучше усваиваются, если при изучении четко выясняется через какие детали этого элемента трансмиссии проходит силовой поток от коленчатого вала (маховика) двигателя к первичному валу коробки передач: от маховика - к нажимному и среднему дискам, от них к ведомому, от последнего  к ступице.</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Следует обратить внимание на вопросы обслуживания сцеплений, в частности, смазки его деталей.</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rPr>
        <w:t>4.1. Выполнить схему однодискового сухого фрикционного сцепления (с периферийными пружинами или центральной пружиной по выбору).</w:t>
      </w:r>
    </w:p>
    <w:p w:rsidR="00165351" w:rsidRPr="002052D7" w:rsidRDefault="00165351" w:rsidP="00AE0787">
      <w:pPr>
        <w:shd w:val="clear" w:color="auto" w:fill="FFFFFF"/>
        <w:ind w:left="720"/>
        <w:jc w:val="both"/>
        <w:rPr>
          <w:rFonts w:ascii="Times New Roman" w:hAnsi="Times New Roman"/>
          <w:bCs/>
          <w:sz w:val="24"/>
        </w:rPr>
      </w:pPr>
      <w:r w:rsidRPr="002052D7">
        <w:rPr>
          <w:rFonts w:ascii="Times New Roman" w:hAnsi="Times New Roman"/>
          <w:sz w:val="24"/>
        </w:rPr>
        <w:t>4.2. Привести схему гидравлического привода сцепления.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Какие конструктивные мероприятия используются для повышения плавности включения сцепления?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2. Как регулируется величина свободного хода педали сцепления с механическим (гидравлическим) приводом?</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3. </w:t>
      </w:r>
      <w:r w:rsidRPr="002052D7">
        <w:rPr>
          <w:rFonts w:ascii="Times New Roman" w:hAnsi="Times New Roman"/>
          <w:iCs/>
          <w:sz w:val="24"/>
        </w:rPr>
        <w:t>Как меняется зазор в механизме выключения сцепления в процессе эксплуатации?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4. </w:t>
      </w:r>
      <w:r w:rsidRPr="002052D7">
        <w:rPr>
          <w:rFonts w:ascii="Times New Roman" w:hAnsi="Times New Roman"/>
          <w:iCs/>
          <w:sz w:val="24"/>
        </w:rPr>
        <w:t>Что значит сцепление «ведет», и какие причины вызывают это явление.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5. </w:t>
      </w:r>
      <w:r w:rsidRPr="002052D7">
        <w:rPr>
          <w:rFonts w:ascii="Times New Roman" w:hAnsi="Times New Roman"/>
          <w:iCs/>
          <w:sz w:val="24"/>
        </w:rPr>
        <w:t>Кик осуществляется передача крутящего момента от маховика к нажимному (среднему) диску сцепления?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6. </w:t>
      </w:r>
      <w:r w:rsidRPr="002052D7">
        <w:rPr>
          <w:rFonts w:ascii="Times New Roman" w:hAnsi="Times New Roman"/>
          <w:iCs/>
          <w:sz w:val="24"/>
        </w:rPr>
        <w:t>Какой материал используется для фрикционных накладок ведомого диска?</w:t>
      </w:r>
    </w:p>
    <w:p w:rsidR="00165351" w:rsidRPr="002052D7" w:rsidRDefault="00165351" w:rsidP="00654836">
      <w:pPr>
        <w:shd w:val="clear" w:color="auto" w:fill="FFFFFF"/>
        <w:jc w:val="both"/>
        <w:rPr>
          <w:rFonts w:ascii="Times New Roman" w:hAnsi="Times New Roman"/>
          <w:sz w:val="24"/>
        </w:rPr>
      </w:pPr>
      <w:r w:rsidRPr="002052D7">
        <w:rPr>
          <w:rFonts w:ascii="Times New Roman" w:hAnsi="Times New Roman"/>
          <w:iCs/>
          <w:sz w:val="24"/>
        </w:rPr>
        <w:t>7. Поясните назначение и принцип работы гасителя крутильных колебаний.</w:t>
      </w:r>
    </w:p>
    <w:p w:rsidR="00165351" w:rsidRPr="002052D7" w:rsidRDefault="00165351" w:rsidP="003323EC">
      <w:pPr>
        <w:shd w:val="clear" w:color="auto" w:fill="FFFFFF"/>
        <w:jc w:val="center"/>
        <w:rPr>
          <w:rFonts w:ascii="Times New Roman" w:hAnsi="Times New Roman"/>
          <w:b/>
          <w:sz w:val="24"/>
        </w:rPr>
      </w:pPr>
      <w:r w:rsidRPr="002052D7">
        <w:rPr>
          <w:rFonts w:ascii="Times New Roman" w:hAnsi="Times New Roman"/>
          <w:b/>
          <w:sz w:val="24"/>
          <w:szCs w:val="19"/>
        </w:rPr>
        <w:t xml:space="preserve">ЛАБОРАТОРНАЯ РАБОТА № 13                                                                                                                                         </w:t>
      </w:r>
      <w:r w:rsidRPr="002052D7">
        <w:rPr>
          <w:rFonts w:ascii="Times New Roman" w:hAnsi="Times New Roman"/>
          <w:b/>
          <w:sz w:val="24"/>
        </w:rPr>
        <w:t>УСТРОЙСТВО КОРОБКИ ПЕРЕМЕНЫ ПЕРЕДАЧ АВТОМОБИЛЯ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rPr>
          <w:rFonts w:ascii="Times New Roman" w:hAnsi="Times New Roman"/>
          <w:bCs/>
          <w:sz w:val="24"/>
        </w:rPr>
      </w:pPr>
      <w:r w:rsidRPr="002052D7">
        <w:rPr>
          <w:rFonts w:ascii="Times New Roman" w:hAnsi="Times New Roman"/>
          <w:sz w:val="24"/>
        </w:rPr>
        <w:t>Изучение назначения, конструкции, принципа действия механических ступенчатых коробок передач базовых моделей отечественных автомобилей (ЗИЛ-130, ГАЗ-53А, КамАЗ-5320, ВАЗ-2105,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устройство и работу трехзальной пятиступенчатой коробки передач с шестернями постоянного зацепления (ЗИЛ-130).</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 Назначение, схема и принцип действия коробки передач. Преимущества шестерен постоянного зацепления.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2.1.2. Устройство, взаимное расположение и установка деталей коробки передач (шестерни, валы, подшипники, синхронизаторы). Привод спидометра.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2.1.3. Назначение, устройство и работа синхронизатора.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2.1.4. Работа коробки передач, включение 1...5 передач и заднего хода.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2.1.5. Работа механизма переключения передач. Устройство замков и фиксаторов.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Изучить конструктивное исполнение и принцип действия четырехступенчатой коробки передач (ГАЗ-53А, ГАЗ-24 или ВАЗ-2105).</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2.2.1. Устройство и работа синхронизаторов.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 Включение передач четырехступенчатой коробки передач.</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 Изучить особенности устройства и работы пятиступенчатой коробки передач с делителем (КамАЗ-5320) в сравнении с п.2.1.</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2.4. Ознакомится с особенностями устройства и работы двухвальной коробки передач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Освоение устройства и работы различных видов коробок передач отечественных автомобилей лучше всего проводить в сравнении друг с другом. После уяснения назначения и принципа действия следует досконально изучить устройство одной из существующих коробок передач (скажем, автомобиля ЗИЛ-130). При этом обратить внимание на способы включения передач, как получается прямая, понижающая передача и задний ход, устройство и работу синхронизаторов, их взаимосвязь с валами и шестернями, действие механизма переключения передач. На основе полученных знаний изучаются особенности конструкции и действия механизмов коробок передач других марок автомобилей (ГАЗ-53А, КамАЗ-5320).</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Различия в устройствах коробок передач заключайся в количестве шестерен ведомого вала (а значит и в числе передач), в количестве синхронизированных передач, в установке шестерен на ведомом валу (подвижно и неподвижно) в приводе механизма переключения передач. Особое внимание следует обратитьна устройство и работу синхронизаторов. Существует три основных типа синронизаторов: с блокирующими пальцами (автомобили ЗИЛ, КамАЗ), с блокирующими кольцами (автомобили ГАЗ, ВАЗ, УАЗ), с блокирующей муфтой (автомобили МАЗ). Необходимо разобраться в работе синхронизаторов на основе указанных марок автомобилей и уяснить, чем достигается невозможность включения передач до выравнивания угловых скоростей соединяемых деталей.</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ind w:left="142"/>
        <w:rPr>
          <w:rFonts w:ascii="Times New Roman" w:hAnsi="Times New Roman"/>
          <w:bCs/>
          <w:sz w:val="24"/>
          <w:szCs w:val="24"/>
        </w:rPr>
      </w:pPr>
      <w:r w:rsidRPr="002052D7">
        <w:rPr>
          <w:rFonts w:ascii="Times New Roman" w:hAnsi="Times New Roman"/>
          <w:sz w:val="24"/>
        </w:rPr>
        <w:t>4.1. Представить схему трехвальной пятиступенчатой коробки передач с указанием основных элементов.</w:t>
      </w:r>
    </w:p>
    <w:p w:rsidR="00165351" w:rsidRPr="002052D7" w:rsidRDefault="00165351" w:rsidP="00D457A8">
      <w:pPr>
        <w:widowControl w:val="0"/>
        <w:numPr>
          <w:ilvl w:val="1"/>
          <w:numId w:val="8"/>
        </w:numPr>
        <w:shd w:val="clear" w:color="auto" w:fill="FFFFFF"/>
        <w:tabs>
          <w:tab w:val="clear" w:pos="1440"/>
          <w:tab w:val="num" w:pos="709"/>
        </w:tabs>
        <w:autoSpaceDE w:val="0"/>
        <w:autoSpaceDN w:val="0"/>
        <w:adjustRightInd w:val="0"/>
        <w:spacing w:after="0" w:line="240" w:lineRule="auto"/>
        <w:ind w:left="142" w:firstLine="11"/>
        <w:rPr>
          <w:rFonts w:ascii="Times New Roman" w:hAnsi="Times New Roman"/>
          <w:bCs/>
          <w:sz w:val="24"/>
        </w:rPr>
      </w:pPr>
      <w:r w:rsidRPr="002052D7">
        <w:rPr>
          <w:rFonts w:ascii="Times New Roman" w:hAnsi="Times New Roman"/>
          <w:sz w:val="24"/>
        </w:rPr>
        <w:t>Выполнить схемы синхронизаторов с блокирующими пальцами и блокирующими кольцами.</w:t>
      </w:r>
    </w:p>
    <w:p w:rsidR="00165351" w:rsidRPr="002052D7" w:rsidRDefault="00165351" w:rsidP="007D2790">
      <w:pPr>
        <w:widowControl w:val="0"/>
        <w:shd w:val="clear" w:color="auto" w:fill="FFFFFF"/>
        <w:autoSpaceDE w:val="0"/>
        <w:autoSpaceDN w:val="0"/>
        <w:adjustRightInd w:val="0"/>
        <w:spacing w:after="0" w:line="240" w:lineRule="auto"/>
        <w:ind w:left="142"/>
        <w:rPr>
          <w:rFonts w:ascii="Times New Roman" w:hAnsi="Times New Roman"/>
          <w:bCs/>
          <w:sz w:val="24"/>
        </w:rPr>
      </w:pPr>
    </w:p>
    <w:p w:rsidR="00165351" w:rsidRPr="002052D7" w:rsidRDefault="00165351" w:rsidP="00AE0787">
      <w:pPr>
        <w:pStyle w:val="ListParagraph"/>
        <w:shd w:val="clear" w:color="auto" w:fill="FFFFFF"/>
        <w:ind w:left="645"/>
        <w:jc w:val="center"/>
        <w:rPr>
          <w:b w:val="0"/>
          <w:bCs w:val="0"/>
          <w:sz w:val="24"/>
          <w:szCs w:val="21"/>
        </w:rPr>
      </w:pPr>
      <w:r w:rsidRPr="002052D7">
        <w:rPr>
          <w:b w:val="0"/>
          <w:bCs w:val="0"/>
          <w:sz w:val="24"/>
          <w:szCs w:val="21"/>
        </w:rPr>
        <w:t>5. КОНТРОЛЬНЫЕ ВОПРОСЫ</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Опишите процесс включения всех передач и заднего хода.</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Как установлен промежуточный вал коробки передач?</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Назначение замков и фиксаторов механизма переключения передач,</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Как осуществляется привод спидометра?</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Поясните назначение и работу синхронизатора.</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Чем отличается устройство синхронизаторов автомобилей ЗИЛ-130 и КамАЗ-5320?</w:t>
      </w:r>
    </w:p>
    <w:p w:rsidR="00165351" w:rsidRPr="002052D7" w:rsidRDefault="00165351" w:rsidP="00AE0787">
      <w:pPr>
        <w:pStyle w:val="ListParagraph"/>
        <w:numPr>
          <w:ilvl w:val="0"/>
          <w:numId w:val="9"/>
        </w:numPr>
        <w:shd w:val="clear" w:color="auto" w:fill="FFFFFF"/>
        <w:rPr>
          <w:b w:val="0"/>
          <w:bCs w:val="0"/>
          <w:sz w:val="24"/>
          <w:szCs w:val="24"/>
        </w:rPr>
      </w:pPr>
      <w:r w:rsidRPr="002052D7">
        <w:rPr>
          <w:b w:val="0"/>
          <w:iCs/>
          <w:sz w:val="24"/>
          <w:szCs w:val="21"/>
        </w:rPr>
        <w:t>Как смазываются детали коробки передач?</w:t>
      </w:r>
    </w:p>
    <w:p w:rsidR="00165351" w:rsidRPr="002052D7" w:rsidRDefault="00165351" w:rsidP="00AE0787">
      <w:pPr>
        <w:pStyle w:val="ListParagraph"/>
        <w:numPr>
          <w:ilvl w:val="0"/>
          <w:numId w:val="9"/>
        </w:numPr>
        <w:shd w:val="clear" w:color="auto" w:fill="FFFFFF"/>
        <w:rPr>
          <w:b w:val="0"/>
          <w:iCs/>
          <w:sz w:val="24"/>
          <w:szCs w:val="21"/>
        </w:rPr>
      </w:pPr>
      <w:r w:rsidRPr="002052D7">
        <w:rPr>
          <w:b w:val="0"/>
          <w:iCs/>
          <w:sz w:val="24"/>
          <w:szCs w:val="21"/>
        </w:rPr>
        <w:t>Из каких материалов изготовлены фрикционные кольца синхронизаторов?</w:t>
      </w:r>
    </w:p>
    <w:p w:rsidR="00165351" w:rsidRPr="002052D7" w:rsidRDefault="00165351" w:rsidP="00AE0787">
      <w:pPr>
        <w:rPr>
          <w:rFonts w:ascii="Times New Roman" w:hAnsi="Times New Roman"/>
          <w:sz w:val="24"/>
        </w:rPr>
      </w:pPr>
    </w:p>
    <w:p w:rsidR="00165351" w:rsidRPr="002052D7" w:rsidRDefault="00165351" w:rsidP="005E0833">
      <w:pPr>
        <w:jc w:val="center"/>
        <w:rPr>
          <w:rFonts w:ascii="Times New Roman" w:hAnsi="Times New Roman"/>
          <w:b/>
          <w:sz w:val="24"/>
        </w:rPr>
      </w:pPr>
      <w:r w:rsidRPr="002052D7">
        <w:rPr>
          <w:rFonts w:ascii="Times New Roman" w:hAnsi="Times New Roman"/>
          <w:b/>
          <w:sz w:val="24"/>
          <w:szCs w:val="19"/>
        </w:rPr>
        <w:t>ЛАБОРАТОРНАЯ РАБОТА № 14                                                                                            УСТРОЙСТВО РАЗДАТОЧНОЙ КОРОБКИ АВТОМОБИЛЯ</w:t>
      </w:r>
    </w:p>
    <w:p w:rsidR="00165351" w:rsidRPr="002052D7" w:rsidRDefault="00165351" w:rsidP="005E0833">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5E0833">
      <w:pPr>
        <w:shd w:val="clear" w:color="auto" w:fill="FFFFFF"/>
        <w:ind w:firstLine="709"/>
        <w:rPr>
          <w:rFonts w:ascii="Times New Roman" w:hAnsi="Times New Roman"/>
          <w:bCs/>
          <w:sz w:val="24"/>
        </w:rPr>
      </w:pPr>
      <w:r w:rsidRPr="002052D7">
        <w:rPr>
          <w:rFonts w:ascii="Times New Roman" w:hAnsi="Times New Roman"/>
          <w:sz w:val="24"/>
        </w:rPr>
        <w:t>Изучение назначения, конструкции, принципа действия механических раздаточных коробок передач базовых моделей отечественных автомобилей (ЗИЛ-131, ВАЗ-2121, УАЗ-469).</w:t>
      </w:r>
    </w:p>
    <w:p w:rsidR="00165351" w:rsidRPr="002052D7" w:rsidRDefault="00165351" w:rsidP="005E0833">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2.1. Изучить устройство и работу раздаточной коробки передач  (УАЗ-469).</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 xml:space="preserve">2.1.1. Назначение, схема и принцип действия раздаточной коробки передач. </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 xml:space="preserve">2.1.2. Устройство, взаимное расположение и установка деталей раздаточной коробки (шестерни, валы, подшипники, синхронизаторы). </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2.1.4. Работа раздаточной коробки, включение пониженной и повышенной передач, блокировка межосевого дифференциала .</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2.1.5. Работа механизма переключения передач. Устройство замков и фиксаторов.</w:t>
      </w:r>
    </w:p>
    <w:p w:rsidR="00165351" w:rsidRPr="002052D7" w:rsidRDefault="00165351" w:rsidP="005E0833">
      <w:pPr>
        <w:shd w:val="clear" w:color="auto" w:fill="FFFFFF"/>
        <w:rPr>
          <w:rFonts w:ascii="Times New Roman" w:hAnsi="Times New Roman"/>
          <w:bCs/>
          <w:sz w:val="24"/>
          <w:szCs w:val="24"/>
        </w:rPr>
      </w:pPr>
      <w:r w:rsidRPr="002052D7">
        <w:rPr>
          <w:rFonts w:ascii="Times New Roman" w:hAnsi="Times New Roman"/>
          <w:sz w:val="24"/>
        </w:rPr>
        <w:t>2.2. Изучить конструктивное исполнение и принцип действия раздаточной коробки передач (ЗИЛ-130 или ВАЗ-2121)</w:t>
      </w:r>
    </w:p>
    <w:p w:rsidR="00165351" w:rsidRPr="002052D7" w:rsidRDefault="00165351" w:rsidP="007D2790">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7D2790">
      <w:pPr>
        <w:shd w:val="clear" w:color="auto" w:fill="FFFFFF"/>
        <w:ind w:firstLine="709"/>
        <w:jc w:val="both"/>
        <w:rPr>
          <w:rFonts w:ascii="Times New Roman" w:hAnsi="Times New Roman"/>
          <w:sz w:val="24"/>
        </w:rPr>
      </w:pPr>
      <w:r w:rsidRPr="002052D7">
        <w:rPr>
          <w:rFonts w:ascii="Times New Roman" w:hAnsi="Times New Roman"/>
          <w:sz w:val="24"/>
        </w:rPr>
        <w:t>Освоение устройства и работы различных видов раздаточных коробок передач отечественных автомобилей лучше всего проводить в сравнении друг с другом. После уяснения назначения и принципа действия следует досконально изучить устройство одной из существующих коробок передач (скажем, автомобиля УАЗ-469). При этом обратить внимание на способы включения передач, как получается понижающая, устройство и работу синхронизаторов, их взаимосвязь с валами и шестернями, действие механизма переключения передач. На основе полученных знаний изучаются особенности конструкции и действия механизмов раздаточных коробок передач других марок автомобилей (ЗИЛ-131, ВАЗ-2121).</w:t>
      </w:r>
    </w:p>
    <w:p w:rsidR="00165351" w:rsidRPr="002052D7" w:rsidRDefault="00165351" w:rsidP="007D2790">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7D2790">
      <w:pPr>
        <w:shd w:val="clear" w:color="auto" w:fill="FFFFFF"/>
        <w:ind w:left="142"/>
        <w:rPr>
          <w:rFonts w:ascii="Times New Roman" w:hAnsi="Times New Roman"/>
          <w:bCs/>
          <w:sz w:val="24"/>
          <w:szCs w:val="24"/>
        </w:rPr>
      </w:pPr>
      <w:r w:rsidRPr="002052D7">
        <w:rPr>
          <w:rFonts w:ascii="Times New Roman" w:hAnsi="Times New Roman"/>
          <w:sz w:val="24"/>
        </w:rPr>
        <w:t>4.1. Представить схему раздаточных коробки передач с указанием основных элементов.</w:t>
      </w:r>
    </w:p>
    <w:p w:rsidR="00165351" w:rsidRPr="002052D7" w:rsidRDefault="00165351" w:rsidP="00D457A8">
      <w:pPr>
        <w:widowControl w:val="0"/>
        <w:numPr>
          <w:ilvl w:val="1"/>
          <w:numId w:val="8"/>
        </w:numPr>
        <w:shd w:val="clear" w:color="auto" w:fill="FFFFFF"/>
        <w:tabs>
          <w:tab w:val="clear" w:pos="1440"/>
          <w:tab w:val="num" w:pos="709"/>
        </w:tabs>
        <w:autoSpaceDE w:val="0"/>
        <w:autoSpaceDN w:val="0"/>
        <w:adjustRightInd w:val="0"/>
        <w:spacing w:after="0" w:line="240" w:lineRule="auto"/>
        <w:ind w:left="142" w:firstLine="11"/>
        <w:rPr>
          <w:rFonts w:ascii="Times New Roman" w:hAnsi="Times New Roman"/>
          <w:bCs/>
          <w:sz w:val="24"/>
        </w:rPr>
      </w:pPr>
      <w:r w:rsidRPr="002052D7">
        <w:rPr>
          <w:rFonts w:ascii="Times New Roman" w:hAnsi="Times New Roman"/>
          <w:sz w:val="24"/>
        </w:rPr>
        <w:t>Выполнить схемы синхронизаторов с блокирующими пальцами и блокирующими кольцами.</w:t>
      </w:r>
    </w:p>
    <w:p w:rsidR="00165351" w:rsidRPr="002052D7" w:rsidRDefault="00165351" w:rsidP="007D2790">
      <w:pPr>
        <w:widowControl w:val="0"/>
        <w:shd w:val="clear" w:color="auto" w:fill="FFFFFF"/>
        <w:autoSpaceDE w:val="0"/>
        <w:autoSpaceDN w:val="0"/>
        <w:adjustRightInd w:val="0"/>
        <w:spacing w:after="0" w:line="240" w:lineRule="auto"/>
        <w:rPr>
          <w:rFonts w:ascii="Times New Roman" w:hAnsi="Times New Roman"/>
          <w:bCs/>
          <w:sz w:val="24"/>
        </w:rPr>
      </w:pPr>
    </w:p>
    <w:p w:rsidR="00165351" w:rsidRPr="002052D7" w:rsidRDefault="00165351" w:rsidP="007D2790">
      <w:pPr>
        <w:pStyle w:val="ListParagraph"/>
        <w:shd w:val="clear" w:color="auto" w:fill="FFFFFF"/>
        <w:ind w:left="645"/>
        <w:jc w:val="center"/>
        <w:rPr>
          <w:b w:val="0"/>
          <w:bCs w:val="0"/>
          <w:sz w:val="24"/>
          <w:szCs w:val="21"/>
        </w:rPr>
      </w:pPr>
      <w:r w:rsidRPr="002052D7">
        <w:rPr>
          <w:b w:val="0"/>
          <w:bCs w:val="0"/>
          <w:sz w:val="24"/>
          <w:szCs w:val="21"/>
        </w:rPr>
        <w:t>5. КОНТРОЛЬНЫЕ ВОПРОСЫ</w:t>
      </w:r>
    </w:p>
    <w:p w:rsidR="00165351" w:rsidRPr="002052D7" w:rsidRDefault="00165351" w:rsidP="007D2790">
      <w:pPr>
        <w:pStyle w:val="ListParagraph"/>
        <w:shd w:val="clear" w:color="auto" w:fill="FFFFFF"/>
        <w:ind w:left="645"/>
        <w:rPr>
          <w:b w:val="0"/>
          <w:iCs/>
          <w:sz w:val="24"/>
          <w:szCs w:val="21"/>
        </w:rPr>
      </w:pPr>
    </w:p>
    <w:p w:rsidR="00165351" w:rsidRPr="002052D7" w:rsidRDefault="00165351" w:rsidP="007D2790">
      <w:pPr>
        <w:pStyle w:val="ListParagraph"/>
        <w:numPr>
          <w:ilvl w:val="0"/>
          <w:numId w:val="24"/>
        </w:numPr>
        <w:shd w:val="clear" w:color="auto" w:fill="FFFFFF"/>
        <w:rPr>
          <w:b w:val="0"/>
          <w:bCs w:val="0"/>
          <w:sz w:val="24"/>
          <w:szCs w:val="24"/>
        </w:rPr>
      </w:pPr>
      <w:r w:rsidRPr="002052D7">
        <w:rPr>
          <w:b w:val="0"/>
          <w:iCs/>
          <w:sz w:val="24"/>
          <w:szCs w:val="21"/>
        </w:rPr>
        <w:t>Опишите процесс включения всех передач.</w:t>
      </w:r>
    </w:p>
    <w:p w:rsidR="00165351" w:rsidRPr="002052D7" w:rsidRDefault="00165351" w:rsidP="007D2790">
      <w:pPr>
        <w:pStyle w:val="ListParagraph"/>
        <w:numPr>
          <w:ilvl w:val="0"/>
          <w:numId w:val="24"/>
        </w:numPr>
        <w:shd w:val="clear" w:color="auto" w:fill="FFFFFF"/>
        <w:rPr>
          <w:b w:val="0"/>
          <w:bCs w:val="0"/>
          <w:sz w:val="24"/>
          <w:szCs w:val="24"/>
        </w:rPr>
      </w:pPr>
      <w:r w:rsidRPr="002052D7">
        <w:rPr>
          <w:b w:val="0"/>
          <w:iCs/>
          <w:sz w:val="24"/>
          <w:szCs w:val="21"/>
        </w:rPr>
        <w:t>Назначение замков и фиксаторов механизма переключения передач,</w:t>
      </w:r>
    </w:p>
    <w:p w:rsidR="00165351" w:rsidRPr="002052D7" w:rsidRDefault="00165351" w:rsidP="007D2790">
      <w:pPr>
        <w:pStyle w:val="ListParagraph"/>
        <w:numPr>
          <w:ilvl w:val="0"/>
          <w:numId w:val="24"/>
        </w:numPr>
        <w:shd w:val="clear" w:color="auto" w:fill="FFFFFF"/>
        <w:rPr>
          <w:b w:val="0"/>
          <w:bCs w:val="0"/>
          <w:sz w:val="24"/>
          <w:szCs w:val="24"/>
        </w:rPr>
      </w:pPr>
      <w:r w:rsidRPr="002052D7">
        <w:rPr>
          <w:b w:val="0"/>
          <w:iCs/>
          <w:sz w:val="24"/>
          <w:szCs w:val="21"/>
        </w:rPr>
        <w:t>Чем отличается устройство раздаточных коробок автомобилей ЗИЛ-131 и УАЗ-469?</w:t>
      </w:r>
    </w:p>
    <w:p w:rsidR="00165351" w:rsidRPr="002052D7" w:rsidRDefault="00165351" w:rsidP="007D2790">
      <w:pPr>
        <w:pStyle w:val="ListParagraph"/>
        <w:numPr>
          <w:ilvl w:val="0"/>
          <w:numId w:val="24"/>
        </w:numPr>
        <w:shd w:val="clear" w:color="auto" w:fill="FFFFFF"/>
        <w:rPr>
          <w:b w:val="0"/>
          <w:bCs w:val="0"/>
          <w:sz w:val="24"/>
          <w:szCs w:val="24"/>
        </w:rPr>
      </w:pPr>
      <w:r w:rsidRPr="002052D7">
        <w:rPr>
          <w:b w:val="0"/>
          <w:iCs/>
          <w:sz w:val="24"/>
          <w:szCs w:val="21"/>
        </w:rPr>
        <w:t>Как смазываются детали раздаточных коробки передач?</w:t>
      </w:r>
    </w:p>
    <w:p w:rsidR="00165351" w:rsidRPr="002052D7" w:rsidRDefault="00165351" w:rsidP="008E1420">
      <w:pPr>
        <w:pStyle w:val="ListParagraph"/>
        <w:shd w:val="clear" w:color="auto" w:fill="FFFFFF"/>
        <w:ind w:left="0"/>
        <w:rPr>
          <w:b w:val="0"/>
          <w:iCs/>
          <w:sz w:val="24"/>
          <w:szCs w:val="21"/>
        </w:rPr>
      </w:pPr>
    </w:p>
    <w:p w:rsidR="00165351" w:rsidRPr="002052D7" w:rsidRDefault="00165351" w:rsidP="00B62A39">
      <w:pPr>
        <w:pStyle w:val="Heading1"/>
        <w:rPr>
          <w:rFonts w:ascii="Times New Roman" w:hAnsi="Times New Roman"/>
          <w:color w:val="auto"/>
          <w:sz w:val="24"/>
        </w:rPr>
      </w:pPr>
      <w:r w:rsidRPr="002052D7">
        <w:rPr>
          <w:rFonts w:ascii="Times New Roman" w:hAnsi="Times New Roman"/>
          <w:color w:val="auto"/>
          <w:sz w:val="24"/>
        </w:rPr>
        <w:t>ЛАБОРАТОРНАЯ РАБОТА № 15                                                                                           УСТРОЙСТВО КАРДАННОЙ ПЕРЕДАЧИ</w:t>
      </w:r>
    </w:p>
    <w:p w:rsidR="00165351" w:rsidRPr="002052D7" w:rsidRDefault="00165351" w:rsidP="00AE0787">
      <w:pPr>
        <w:shd w:val="clear" w:color="auto" w:fill="FFFFFF"/>
        <w:jc w:val="cente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rPr>
          <w:rFonts w:ascii="Times New Roman" w:hAnsi="Times New Roman"/>
          <w:bCs/>
          <w:sz w:val="24"/>
        </w:rPr>
      </w:pPr>
      <w:r w:rsidRPr="002052D7">
        <w:rPr>
          <w:rFonts w:ascii="Times New Roman" w:hAnsi="Times New Roman"/>
          <w:sz w:val="24"/>
        </w:rPr>
        <w:t>Изучение назначения, конструкции, принципа действия карданных передач базовых моделей отечественных автомобилей (ГАЗ-3102, ЗИЛ-130, КамАЗ-5320).</w:t>
      </w:r>
    </w:p>
    <w:p w:rsidR="00165351" w:rsidRPr="002052D7" w:rsidRDefault="00165351" w:rsidP="00B62A39">
      <w:pPr>
        <w:widowControl w:val="0"/>
        <w:numPr>
          <w:ilvl w:val="0"/>
          <w:numId w:val="26"/>
        </w:numPr>
        <w:shd w:val="clear" w:color="auto" w:fill="FFFFFF"/>
        <w:autoSpaceDE w:val="0"/>
        <w:autoSpaceDN w:val="0"/>
        <w:adjustRightInd w:val="0"/>
        <w:spacing w:after="0" w:line="240" w:lineRule="auto"/>
        <w:rPr>
          <w:rFonts w:ascii="Times New Roman" w:hAnsi="Times New Roman"/>
          <w:bCs/>
          <w:sz w:val="24"/>
        </w:rPr>
      </w:pPr>
      <w:r w:rsidRPr="002052D7">
        <w:rPr>
          <w:rFonts w:ascii="Times New Roman" w:hAnsi="Times New Roman"/>
          <w:sz w:val="24"/>
        </w:rPr>
        <w:t>СОДЕРЖАНИЕ РАБОТЫ</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2.1. Изучить устройство и работу карданной передачи с шарнирами неравных угловых скоростей.</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2.1.1. Понятие шарнира неравных угловых скоростей.</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2.1.2. Устройство карданного шарнира неравных угловых скоростей, его техническое обслуживание.</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2.2. Компоновка и составные части одновальной (ВАЗ-2105) и двухвальной (ЗИЛ-130) карданной передачи.</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2.2.1. Конструкция промежуточной опоры карданной передачи.</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2.2.2. Компенсирующее соединение карданной передачи.</w:t>
      </w:r>
    </w:p>
    <w:p w:rsidR="00165351" w:rsidRPr="002052D7" w:rsidRDefault="00165351" w:rsidP="00AE0787">
      <w:pPr>
        <w:shd w:val="clear" w:color="auto" w:fill="FFFFFF"/>
        <w:ind w:left="567"/>
        <w:jc w:val="both"/>
        <w:rPr>
          <w:rFonts w:ascii="Times New Roman" w:hAnsi="Times New Roman"/>
          <w:bCs/>
          <w:sz w:val="24"/>
          <w:szCs w:val="24"/>
        </w:rPr>
      </w:pPr>
      <w:r w:rsidRPr="002052D7">
        <w:rPr>
          <w:rFonts w:ascii="Times New Roman" w:hAnsi="Times New Roman"/>
          <w:sz w:val="24"/>
        </w:rPr>
        <w:t>2.2.3. Конструкция валов карданной передачи, их обслуживание.</w:t>
      </w:r>
    </w:p>
    <w:p w:rsidR="00165351" w:rsidRPr="002052D7" w:rsidRDefault="00165351" w:rsidP="00B62A39">
      <w:pPr>
        <w:shd w:val="clear" w:color="auto" w:fill="FFFFFF"/>
        <w:ind w:left="567"/>
        <w:jc w:val="both"/>
        <w:rPr>
          <w:rFonts w:ascii="Times New Roman" w:hAnsi="Times New Roman"/>
          <w:bCs/>
          <w:sz w:val="24"/>
        </w:rPr>
      </w:pPr>
      <w:r w:rsidRPr="002052D7">
        <w:rPr>
          <w:rFonts w:ascii="Times New Roman" w:hAnsi="Times New Roman"/>
          <w:sz w:val="24"/>
        </w:rPr>
        <w:t>2.3. Расположение карданных передач на автомобилях с колесной формулой 4x4   и 6x4 (ГАЗ-66, КамАЗ-5320). Устройство шарниров равных угловых скоростей.                                                                                                                    2.4. Привод к ведущим колесам переднеприводных автомобилей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iCs/>
          <w:sz w:val="24"/>
        </w:rPr>
        <w:t>3</w:t>
      </w:r>
      <w:r w:rsidRPr="002052D7">
        <w:rPr>
          <w:rFonts w:ascii="Times New Roman" w:hAnsi="Times New Roman"/>
          <w:i/>
          <w:iCs/>
          <w:sz w:val="24"/>
        </w:rPr>
        <w:t xml:space="preserve">. </w:t>
      </w:r>
      <w:r w:rsidRPr="002052D7">
        <w:rPr>
          <w:rFonts w:ascii="Times New Roman" w:hAnsi="Times New Roman"/>
          <w:sz w:val="24"/>
        </w:rPr>
        <w:t>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Изучение карданных передач необходимо начинать с рассмотрения принципа действия карданных шарниров, позволяющих осуществлять передачу крутящего момента при изменяющемся взаимном расположении валов. Различаются жесткие и упругие шарниры. В карданных передачах автомобилей применяются, в основном жесткие. Жесткие карданные шарниры, в свою очередь, подразделяются на шарниры равных и неравных угловых скоростей. Конструкция шарнира неравных угловых скоростей не обеспечивает равномерного вращения ведомого вала при постоянной скорости ведущего. Колебание скорости происходит в течении одного оборота. Компенсируют неравномерность вращения установкой двух шарниров.</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Карданная передача в обязательном порядке должна быть снабжена компенсирующим соединением (обычно шлицевым), обеспечивающим нормальную работу соединения при изменении взаимного расположения выходного вала коробки передач и ведущего моста.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Учитывая большую угловую скорость вращения карданного вала и его большую длину, т.е. небольшую жесткость, особое внимание при изготовлении и установке карданных передач уделяют динамической балансировке, т.е. устранению поперечных нагрузок от центробежных сил.</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При рассмотрении карданного привода на передние ведущие колеса следует обратить внимание не только на конструкцию самого шарнира, но и на крепление и установку полуосей и приводных валов колес.</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Схемы расположения карданных передач на автомобилях должны быть рассмотрены для приводов без раздаточных коробок и с ними, при параллельном и последовательном подключении среднего и заднего мостов для автомобилей с приводом только на задние мосты и полноприводных.</w:t>
      </w:r>
    </w:p>
    <w:p w:rsidR="00165351" w:rsidRPr="002052D7" w:rsidRDefault="00165351" w:rsidP="00AE0787">
      <w:pPr>
        <w:shd w:val="clear" w:color="auto" w:fill="FFFFFF"/>
        <w:ind w:firstLine="709"/>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4.1. Привести схему шарнира неравных угловых скоростей.</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4.2. Дать краткое описание промежуточной опоры и компенсирующего соединения.</w:t>
      </w:r>
    </w:p>
    <w:p w:rsidR="00165351" w:rsidRPr="002052D7" w:rsidRDefault="00165351" w:rsidP="00D457A8">
      <w:pPr>
        <w:widowControl w:val="0"/>
        <w:numPr>
          <w:ilvl w:val="1"/>
          <w:numId w:val="10"/>
        </w:numPr>
        <w:shd w:val="clear" w:color="auto" w:fill="FFFFFF"/>
        <w:tabs>
          <w:tab w:val="clear" w:pos="1440"/>
          <w:tab w:val="num" w:pos="0"/>
        </w:tabs>
        <w:autoSpaceDE w:val="0"/>
        <w:autoSpaceDN w:val="0"/>
        <w:adjustRightInd w:val="0"/>
        <w:spacing w:after="0" w:line="240" w:lineRule="auto"/>
        <w:ind w:left="0" w:firstLine="0"/>
        <w:rPr>
          <w:rFonts w:ascii="Times New Roman" w:hAnsi="Times New Roman"/>
          <w:bCs/>
          <w:sz w:val="24"/>
        </w:rPr>
      </w:pPr>
      <w:r w:rsidRPr="002052D7">
        <w:rPr>
          <w:rFonts w:ascii="Times New Roman" w:hAnsi="Times New Roman"/>
          <w:sz w:val="24"/>
        </w:rPr>
        <w:t>Изобразить схему расположения карданных передач на автомобилях типа 4x4, 6x4.</w:t>
      </w:r>
    </w:p>
    <w:p w:rsidR="00165351" w:rsidRPr="002052D7" w:rsidRDefault="00165351" w:rsidP="00B62A39">
      <w:pPr>
        <w:widowControl w:val="0"/>
        <w:shd w:val="clear" w:color="auto" w:fill="FFFFFF"/>
        <w:autoSpaceDE w:val="0"/>
        <w:autoSpaceDN w:val="0"/>
        <w:adjustRightInd w:val="0"/>
        <w:spacing w:after="0" w:line="240" w:lineRule="auto"/>
        <w:jc w:val="center"/>
        <w:rPr>
          <w:rFonts w:ascii="Times New Roman" w:hAnsi="Times New Roman"/>
          <w:bCs/>
          <w:sz w:val="24"/>
          <w:szCs w:val="21"/>
        </w:rPr>
      </w:pPr>
      <w:r w:rsidRPr="002052D7">
        <w:rPr>
          <w:rFonts w:ascii="Times New Roman" w:hAnsi="Times New Roman"/>
          <w:sz w:val="24"/>
          <w:szCs w:val="21"/>
        </w:rPr>
        <w:t>5.КОНТРОЛЬНЫЕ ВОПРОСЫ</w:t>
      </w:r>
    </w:p>
    <w:p w:rsidR="00165351" w:rsidRPr="002052D7" w:rsidRDefault="00165351" w:rsidP="00AE0787">
      <w:pPr>
        <w:shd w:val="clear" w:color="auto" w:fill="FFFFFF"/>
        <w:jc w:val="both"/>
        <w:rPr>
          <w:rFonts w:ascii="Times New Roman" w:hAnsi="Times New Roman"/>
          <w:iCs/>
          <w:sz w:val="24"/>
          <w:szCs w:val="21"/>
        </w:rPr>
      </w:pPr>
      <w:r w:rsidRPr="002052D7">
        <w:rPr>
          <w:rFonts w:ascii="Times New Roman" w:hAnsi="Times New Roman"/>
          <w:sz w:val="24"/>
          <w:szCs w:val="21"/>
        </w:rPr>
        <w:t xml:space="preserve"> 1. </w:t>
      </w:r>
      <w:r w:rsidRPr="002052D7">
        <w:rPr>
          <w:rFonts w:ascii="Times New Roman" w:hAnsi="Times New Roman"/>
          <w:iCs/>
          <w:sz w:val="24"/>
          <w:szCs w:val="21"/>
        </w:rPr>
        <w:t>Какие подшипники используются в карданных шарнирах неравныхугловых скоростей?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2. </w:t>
      </w:r>
      <w:r w:rsidRPr="002052D7">
        <w:rPr>
          <w:rFonts w:ascii="Times New Roman" w:hAnsi="Times New Roman"/>
          <w:iCs/>
          <w:sz w:val="24"/>
          <w:szCs w:val="21"/>
        </w:rPr>
        <w:t>Чем и как осуществляется смазка карданных шарниров?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3. В чем заключается динамическая балансировка карданной передачи?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4. Назовите количество шарниров в карданной передаче автомобиля ЗИЛ-130. КамАЗ-5329.</w:t>
      </w:r>
    </w:p>
    <w:p w:rsidR="00165351" w:rsidRPr="002052D7" w:rsidRDefault="00165351" w:rsidP="00AE0787">
      <w:pPr>
        <w:shd w:val="clear" w:color="auto" w:fill="FFFFFF"/>
        <w:jc w:val="both"/>
        <w:rPr>
          <w:rFonts w:ascii="Times New Roman" w:hAnsi="Times New Roman"/>
          <w:iCs/>
          <w:sz w:val="24"/>
        </w:rPr>
      </w:pPr>
      <w:r w:rsidRPr="002052D7">
        <w:rPr>
          <w:rFonts w:ascii="Times New Roman" w:hAnsi="Times New Roman"/>
          <w:sz w:val="24"/>
        </w:rPr>
        <w:t xml:space="preserve">5. </w:t>
      </w:r>
      <w:r w:rsidRPr="002052D7">
        <w:rPr>
          <w:rFonts w:ascii="Times New Roman" w:hAnsi="Times New Roman"/>
          <w:iCs/>
          <w:sz w:val="24"/>
        </w:rPr>
        <w:t>Как защищено шлицевое соединение карданной передачи от загрязнений?</w:t>
      </w:r>
    </w:p>
    <w:p w:rsidR="00165351" w:rsidRPr="002052D7" w:rsidRDefault="00165351" w:rsidP="00B62A39">
      <w:pPr>
        <w:pStyle w:val="Heading1"/>
        <w:rPr>
          <w:rFonts w:ascii="Times New Roman" w:hAnsi="Times New Roman"/>
          <w:color w:val="auto"/>
          <w:sz w:val="24"/>
        </w:rPr>
      </w:pPr>
      <w:r w:rsidRPr="002052D7">
        <w:rPr>
          <w:rFonts w:ascii="Times New Roman" w:hAnsi="Times New Roman"/>
          <w:color w:val="auto"/>
          <w:sz w:val="24"/>
        </w:rPr>
        <w:t>ЛАБОРАТОРНАЯ РАБОТА № 16                                                                                      УСТРОЙСТВО ВЕДУЩЕГО МОСТА АВТОМОБИЛЯ</w:t>
      </w:r>
    </w:p>
    <w:p w:rsidR="00165351" w:rsidRPr="002052D7" w:rsidRDefault="00165351" w:rsidP="00B62A39">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
          <w:iCs/>
          <w:sz w:val="24"/>
        </w:rPr>
        <w:t>ЦЕЛЬ РАБОТЫ</w:t>
      </w:r>
    </w:p>
    <w:p w:rsidR="00165351" w:rsidRPr="002052D7" w:rsidRDefault="00165351" w:rsidP="00AE0787">
      <w:pPr>
        <w:shd w:val="clear" w:color="auto" w:fill="FFFFFF"/>
        <w:rPr>
          <w:rFonts w:ascii="Times New Roman" w:hAnsi="Times New Roman"/>
          <w:bCs/>
          <w:sz w:val="24"/>
        </w:rPr>
      </w:pPr>
      <w:r w:rsidRPr="002052D7">
        <w:rPr>
          <w:rFonts w:ascii="Times New Roman" w:hAnsi="Times New Roman"/>
          <w:sz w:val="24"/>
        </w:rPr>
        <w:t>Изучение назначения, конструкции, принципа действия и компоновки ведущих мостов базовых отечественных автомобилей ( ЗИЛ-130, ГАЗ-53А, КамАЗ-5320, ВАЗ-2106).</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устройство и работу основных типов главных передач.</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 Устройство и работа одинарной гипоидной главной передачи (ГАЗ-53А или ВАЗ-2106).</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2.1.1.1. Конструктивное исполнение, преимущества и недостатки.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2.1.1.2. Регулировка подшипников в гипоидной главной передаче.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2.1.2. Двойная центральная главная передача, регулировка подшипников и зацепление шестерен (на примере ЗИЛ-130).</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2.1.3. Двойная разнесенная главная передача (ведущий мост с колесным редуктором) (МАЗ-5335).</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Изучить назначение, устройство и работу дифференциалов.</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2.2.1. Свойства шестеренчатого симметричного дифференциала, его работа.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 Устройство и размещение на ведущем мосту дифференциала.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2.2.3. Особенности конструкции и принцип действия несимметричного дифференциала повышенного трения.</w:t>
      </w:r>
    </w:p>
    <w:p w:rsidR="00165351" w:rsidRPr="002052D7" w:rsidRDefault="00165351" w:rsidP="00B62A39">
      <w:pPr>
        <w:shd w:val="clear" w:color="auto" w:fill="FFFFFF"/>
        <w:rPr>
          <w:rFonts w:ascii="Times New Roman" w:hAnsi="Times New Roman"/>
          <w:bCs/>
          <w:sz w:val="24"/>
        </w:rPr>
      </w:pPr>
      <w:r w:rsidRPr="002052D7">
        <w:rPr>
          <w:rFonts w:ascii="Times New Roman" w:hAnsi="Times New Roman"/>
          <w:sz w:val="24"/>
        </w:rPr>
        <w:t>2.3. Изучить классификацию и назначение устройства полуосей.                              2.4. Особенности привода к ведущим мостам автомобилей  с колесной формулой 6x4 (КамАЗ-5320) и 4x4, понятие о межосевом дифференциале.</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Ведущий мост включает в себя три основных узла: главная передача, дифференциал и полуоси. При изучении темы, в первую очередь, необходимо четко представить назначение каждого из устройств. В дальнейшем при рассмотрении различных типов главных передач, дифференциалов, полуосей связать их конструктивные особенности с тяговыми характеристиками и весовыми параметрами конкретных автомобилей.</w:t>
      </w:r>
    </w:p>
    <w:p w:rsidR="00165351" w:rsidRPr="002052D7" w:rsidRDefault="00165351" w:rsidP="00AE0787">
      <w:pPr>
        <w:pStyle w:val="Heading8"/>
        <w:jc w:val="both"/>
        <w:rPr>
          <w:rFonts w:ascii="Times New Roman" w:hAnsi="Times New Roman"/>
          <w:color w:val="auto"/>
          <w:sz w:val="24"/>
          <w:szCs w:val="24"/>
        </w:rPr>
      </w:pPr>
      <w:r w:rsidRPr="002052D7">
        <w:rPr>
          <w:rFonts w:ascii="Times New Roman" w:hAnsi="Times New Roman"/>
          <w:color w:val="auto"/>
          <w:sz w:val="24"/>
        </w:rPr>
        <w:t>Так, например, большегрузные автомобили с большим крутящим</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моментом, передаваемым через ведущий мост, имеют как правило, двухступенчатые главные передачи. Это позволяет при сравнительно небольших габаритах центральной части ведущего моста реализовать большое передаточное отношение, которое почти в два раза выше, чем у легковых автомобилей.</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Шестеренчатый симметричный дифференциал обладает двумя основными свойствами: при постоянной скорости ведущего вала сумма угловых скоростей правых и левых колес постоянна, моменты на правых и левых колесах всегда равны. Особо следует обратить внимание на второе свойство, суть которого заключается в том, что ни при разгоне, ни при торможении двигателем крутящие моменты на колесах не могут быть разными. Если по условиям сцепления момент на одном колесе мал, то и на другом он имеет такую же величину, что отрицательно сказывается на проходимости автомобиля.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Классификация полуосей основана на значении передаваемых ими нагрузок. Если полуось не имеет дополнительных опор, кроме полуосевой шестерни и ступицы колеса, то она разгружается от всех усилий, кроме крутящего момента и называется полностью разгруженной. Если вертикальная или боковая нагрузка на колесо воспринимается полуосью, то полуось частично разгружена.</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При рассмотрении особенностей ведущих колес трехосных автомобилей обратить внимание на устройство главной передачи на среднем мосту и на конструкцию и размещение межосевого дифференциала.</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ind w:left="720"/>
        <w:rPr>
          <w:rFonts w:ascii="Times New Roman" w:hAnsi="Times New Roman"/>
          <w:bCs/>
          <w:sz w:val="24"/>
          <w:szCs w:val="24"/>
        </w:rPr>
      </w:pPr>
      <w:r w:rsidRPr="002052D7">
        <w:rPr>
          <w:rFonts w:ascii="Times New Roman" w:hAnsi="Times New Roman"/>
          <w:sz w:val="24"/>
        </w:rPr>
        <w:t>4.1. Привести схему двойной центральной главной передачи.</w:t>
      </w:r>
    </w:p>
    <w:p w:rsidR="00165351" w:rsidRPr="002052D7" w:rsidRDefault="00165351" w:rsidP="00AE0787">
      <w:pPr>
        <w:shd w:val="clear" w:color="auto" w:fill="FFFFFF"/>
        <w:ind w:left="720"/>
        <w:rPr>
          <w:rFonts w:ascii="Times New Roman" w:hAnsi="Times New Roman"/>
          <w:bCs/>
          <w:sz w:val="24"/>
        </w:rPr>
      </w:pPr>
      <w:r w:rsidRPr="002052D7">
        <w:rPr>
          <w:rFonts w:ascii="Times New Roman" w:hAnsi="Times New Roman"/>
          <w:sz w:val="24"/>
        </w:rPr>
        <w:t>4.2. Привести схемы полуосей легкового и грузового автомобиля.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ind w:firstLine="284"/>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Укажите два способа регулировки зацепления конических шестерен в главной передаче автомобиля ЗИЛ-130.</w:t>
      </w:r>
    </w:p>
    <w:p w:rsidR="00165351" w:rsidRPr="002052D7" w:rsidRDefault="00165351" w:rsidP="00AE0787">
      <w:pPr>
        <w:shd w:val="clear" w:color="auto" w:fill="FFFFFF"/>
        <w:ind w:firstLine="284"/>
        <w:jc w:val="both"/>
        <w:rPr>
          <w:rFonts w:ascii="Times New Roman" w:hAnsi="Times New Roman"/>
          <w:bCs/>
          <w:sz w:val="24"/>
          <w:szCs w:val="24"/>
        </w:rPr>
      </w:pPr>
      <w:r w:rsidRPr="002052D7">
        <w:rPr>
          <w:rFonts w:ascii="Times New Roman" w:hAnsi="Times New Roman"/>
          <w:sz w:val="24"/>
        </w:rPr>
        <w:t xml:space="preserve">2. </w:t>
      </w:r>
      <w:r w:rsidRPr="002052D7">
        <w:rPr>
          <w:rFonts w:ascii="Times New Roman" w:hAnsi="Times New Roman"/>
          <w:iCs/>
          <w:sz w:val="24"/>
        </w:rPr>
        <w:t>Как осуществляется смазка гипоидной главной передачи?</w:t>
      </w:r>
    </w:p>
    <w:p w:rsidR="00165351" w:rsidRPr="002052D7" w:rsidRDefault="00165351" w:rsidP="00AE0787">
      <w:pPr>
        <w:shd w:val="clear" w:color="auto" w:fill="FFFFFF"/>
        <w:ind w:firstLine="284"/>
        <w:jc w:val="both"/>
        <w:rPr>
          <w:rFonts w:ascii="Times New Roman" w:hAnsi="Times New Roman"/>
          <w:bCs/>
          <w:sz w:val="24"/>
          <w:szCs w:val="24"/>
        </w:rPr>
      </w:pPr>
      <w:r w:rsidRPr="002052D7">
        <w:rPr>
          <w:rFonts w:ascii="Times New Roman" w:hAnsi="Times New Roman"/>
          <w:sz w:val="24"/>
        </w:rPr>
        <w:t xml:space="preserve">3. </w:t>
      </w:r>
      <w:r w:rsidRPr="002052D7">
        <w:rPr>
          <w:rFonts w:ascii="Times New Roman" w:hAnsi="Times New Roman"/>
          <w:iCs/>
          <w:sz w:val="24"/>
        </w:rPr>
        <w:t>Каким образом можно определить количество регулировки подшипников в главной передаче?</w:t>
      </w:r>
    </w:p>
    <w:p w:rsidR="00165351" w:rsidRPr="002052D7" w:rsidRDefault="00165351" w:rsidP="00AE0787">
      <w:pPr>
        <w:shd w:val="clear" w:color="auto" w:fill="FFFFFF"/>
        <w:ind w:firstLine="284"/>
        <w:jc w:val="both"/>
        <w:rPr>
          <w:rFonts w:ascii="Times New Roman" w:hAnsi="Times New Roman"/>
          <w:bCs/>
          <w:sz w:val="24"/>
          <w:szCs w:val="24"/>
        </w:rPr>
      </w:pPr>
      <w:r w:rsidRPr="002052D7">
        <w:rPr>
          <w:rFonts w:ascii="Times New Roman" w:hAnsi="Times New Roman"/>
          <w:sz w:val="24"/>
        </w:rPr>
        <w:t xml:space="preserve">4. </w:t>
      </w:r>
      <w:r w:rsidRPr="002052D7">
        <w:rPr>
          <w:rFonts w:ascii="Times New Roman" w:hAnsi="Times New Roman"/>
          <w:iCs/>
          <w:sz w:val="24"/>
        </w:rPr>
        <w:t>Почему запрещается использовать стояночный трансмиссионный тормоз для остановки движущегося автомобиля?</w:t>
      </w:r>
    </w:p>
    <w:p w:rsidR="00165351" w:rsidRPr="002052D7" w:rsidRDefault="00165351" w:rsidP="00AE0787">
      <w:pPr>
        <w:shd w:val="clear" w:color="auto" w:fill="FFFFFF"/>
        <w:ind w:firstLine="284"/>
        <w:jc w:val="both"/>
        <w:rPr>
          <w:rFonts w:ascii="Times New Roman" w:hAnsi="Times New Roman"/>
          <w:bCs/>
          <w:sz w:val="24"/>
          <w:szCs w:val="24"/>
        </w:rPr>
      </w:pPr>
      <w:r w:rsidRPr="002052D7">
        <w:rPr>
          <w:rFonts w:ascii="Times New Roman" w:hAnsi="Times New Roman"/>
          <w:sz w:val="24"/>
        </w:rPr>
        <w:t>5. В каком случае сателлиты дифференциала вращаются относительно собственной оси?</w:t>
      </w:r>
    </w:p>
    <w:p w:rsidR="00165351" w:rsidRPr="002052D7" w:rsidRDefault="00165351" w:rsidP="00AE0787">
      <w:pPr>
        <w:shd w:val="clear" w:color="auto" w:fill="FFFFFF"/>
        <w:ind w:firstLine="284"/>
        <w:jc w:val="both"/>
        <w:rPr>
          <w:rFonts w:ascii="Times New Roman" w:hAnsi="Times New Roman"/>
          <w:iCs/>
          <w:sz w:val="24"/>
        </w:rPr>
      </w:pPr>
      <w:r w:rsidRPr="002052D7">
        <w:rPr>
          <w:rFonts w:ascii="Times New Roman" w:hAnsi="Times New Roman"/>
          <w:iCs/>
          <w:sz w:val="24"/>
        </w:rPr>
        <w:t>6. Какой тип полуосей применяется на автомобиле КамАЗ-5320?</w:t>
      </w:r>
    </w:p>
    <w:p w:rsidR="00165351" w:rsidRPr="002052D7" w:rsidRDefault="00165351" w:rsidP="00B62A39">
      <w:pPr>
        <w:pStyle w:val="Heading1"/>
        <w:rPr>
          <w:rFonts w:ascii="Times New Roman" w:hAnsi="Times New Roman"/>
          <w:color w:val="auto"/>
          <w:sz w:val="24"/>
        </w:rPr>
      </w:pPr>
      <w:r w:rsidRPr="002052D7">
        <w:rPr>
          <w:rFonts w:ascii="Times New Roman" w:hAnsi="Times New Roman"/>
          <w:color w:val="auto"/>
          <w:sz w:val="24"/>
        </w:rPr>
        <w:t xml:space="preserve">ЛАБОРАТОРНАЯ РАБОТА № 17                                                                                      УСТРОЙСТВО ХОДОВОЙ ЧАСТИ АВТОМОБИЛЯ </w:t>
      </w:r>
    </w:p>
    <w:p w:rsidR="00165351" w:rsidRPr="002052D7" w:rsidRDefault="00165351" w:rsidP="00B62A39">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Изучение назначения, разновидности конструктивного исполнения и принципа действия несущих систем, мостов, подвесок и колес базовых моделей автомобилей (ЗИЛ-130, КамАЗ-5320, ВАЗ-2106,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общее устройство ходовой части автомобиля, состав агрегатов и узлов, их назначение и расположение.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Рассмотреть устройство несущей системы, их виды и типы.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2.2.1. Рамы автомобилей, виды, конструкция.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2.2.2. Понятие о несущем кузове легкового автомобиля.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 Конструктивное исполнение и типы мостов автомобилей.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2.4. Изучить устройство и принцип действия подвески автомобиля.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2.4.1. Упругие элементы, их назначение, виды.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2.4.2. Амортизаторы, их назначение, виды. Работа амортизатора при ходах сжатия и отдачи.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2.4.3. Направляющее устройство подвески, ее назначение. Конструктивное исполнение направляющего устройства при зависимой (рессорной и пружинной), независимой (на поперечных рычагах и типа "Макферсон") и балансирной подвесках.</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Ходовая часть автомобиля включает несущую систему (раму или несущий кузов), передние мосты и балки задних (ведущих) мостов, подвеску и колеса.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Материал, изучаемый в данной лабораторной работе, достаточно объемный и требует от студентов собранности. При рассмотрении устройства рам и мостов автомобиля необходимо помнить о различных их видах, а в связи с этим и о различных конструктивных исполнениях. Так различают рамы лонжеронные и хребтовые, мосты - управляемые и неуправляемые, не ведущие и ведущие, а последние - разъемные и неразъемные (типа «банджо»). Необходимо обратить внимание на регулировки поворотной цапфы управляемого моста.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Наиболее ответственной частью данной темы является подвеска автомобиля. При изучении различных типов подвесок следует помнить ивыделять три обязательных устройства любой подвески: упругое (рессора, пружина, торсион, пневмобаллон, подрессорник, резиновый буфер), гасящее (амортизатор, сухое трение в шарнирах) и направляющее (поперечные или продольные рычаги в независимой подвеске, реактивные штанги в балансирной и т.д.). Сравнивая различные типы подвесок, целесообразно обратить внимание не только на назначение их элементов, но и область применения на различных автомобилях, а также преимущества и недостатки. Особое внимание необходимо обратить на работу телескопического амортизатора, устройство которого обеспечивает четыре режима работы: сжатие и отдача (отбой), плавное и резкое.</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4.1. Привести схему зависимой рессорной подвески переднего моста грузового автомобиля, указать основные элементы.</w:t>
      </w:r>
    </w:p>
    <w:p w:rsidR="00165351" w:rsidRPr="002052D7" w:rsidRDefault="00165351" w:rsidP="00165A28">
      <w:pPr>
        <w:shd w:val="clear" w:color="auto" w:fill="FFFFFF"/>
        <w:jc w:val="both"/>
        <w:rPr>
          <w:rFonts w:ascii="Times New Roman" w:hAnsi="Times New Roman"/>
          <w:bCs/>
          <w:sz w:val="24"/>
          <w:szCs w:val="24"/>
        </w:rPr>
      </w:pPr>
      <w:r w:rsidRPr="002052D7">
        <w:rPr>
          <w:rFonts w:ascii="Times New Roman" w:hAnsi="Times New Roman"/>
          <w:sz w:val="24"/>
        </w:rPr>
        <w:t>4.2. Выполнить схему независимой подвески легкового автомобиля на поперечных рычагах.</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1. </w:t>
      </w:r>
      <w:r w:rsidRPr="002052D7">
        <w:rPr>
          <w:rFonts w:ascii="Times New Roman" w:hAnsi="Times New Roman"/>
          <w:iCs/>
          <w:sz w:val="24"/>
          <w:szCs w:val="21"/>
        </w:rPr>
        <w:t>Каково назначение дополнительной рессоры (подрессорника) задней подвески двухосного грузового автомобиля?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2. </w:t>
      </w:r>
      <w:r w:rsidRPr="002052D7">
        <w:rPr>
          <w:rFonts w:ascii="Times New Roman" w:hAnsi="Times New Roman"/>
          <w:iCs/>
          <w:sz w:val="24"/>
          <w:szCs w:val="21"/>
        </w:rPr>
        <w:t>Перечислите виды рам автомобилей.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3. </w:t>
      </w:r>
      <w:r w:rsidRPr="002052D7">
        <w:rPr>
          <w:rFonts w:ascii="Times New Roman" w:hAnsi="Times New Roman"/>
          <w:iCs/>
          <w:sz w:val="24"/>
          <w:szCs w:val="21"/>
        </w:rPr>
        <w:t>Какими преимуществами обладает балансирная подвеска двух мостов по сравнению с их индивидуальной подвеской?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4. </w:t>
      </w:r>
      <w:r w:rsidRPr="002052D7">
        <w:rPr>
          <w:rFonts w:ascii="Times New Roman" w:hAnsi="Times New Roman"/>
          <w:iCs/>
          <w:sz w:val="24"/>
          <w:szCs w:val="21"/>
        </w:rPr>
        <w:t>Какова роль направляющего устройства подвески?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5. </w:t>
      </w:r>
      <w:r w:rsidRPr="002052D7">
        <w:rPr>
          <w:rFonts w:ascii="Times New Roman" w:hAnsi="Times New Roman"/>
          <w:iCs/>
          <w:sz w:val="24"/>
          <w:szCs w:val="21"/>
        </w:rPr>
        <w:t>Что представляет собой конструкция независимой подвески?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6. Опишите устройство и работу гидравлического телескопического амор</w:t>
      </w:r>
      <w:r w:rsidRPr="002052D7">
        <w:rPr>
          <w:rFonts w:ascii="Times New Roman" w:hAnsi="Times New Roman"/>
          <w:iCs/>
          <w:sz w:val="24"/>
          <w:szCs w:val="21"/>
        </w:rPr>
        <w:softHyphen/>
        <w:t>тизатора при ходах сжатия и отдачи: при плавном и резком ходах.</w:t>
      </w:r>
    </w:p>
    <w:p w:rsidR="00165351" w:rsidRPr="002052D7" w:rsidRDefault="00165351" w:rsidP="00AE0787">
      <w:pPr>
        <w:pStyle w:val="Heading1"/>
        <w:rPr>
          <w:rFonts w:ascii="Times New Roman" w:hAnsi="Times New Roman"/>
          <w:color w:val="auto"/>
          <w:sz w:val="24"/>
        </w:rPr>
      </w:pPr>
      <w:r w:rsidRPr="002052D7">
        <w:rPr>
          <w:rFonts w:ascii="Times New Roman" w:hAnsi="Times New Roman"/>
          <w:color w:val="auto"/>
          <w:sz w:val="24"/>
        </w:rPr>
        <w:t>ЛАБОРАТОРНАЯ РАБОТА № 18</w:t>
      </w:r>
    </w:p>
    <w:p w:rsidR="00165351" w:rsidRPr="002052D7" w:rsidRDefault="00165351" w:rsidP="00AE0787">
      <w:pPr>
        <w:shd w:val="clear" w:color="auto" w:fill="FFFFFF"/>
        <w:jc w:val="center"/>
        <w:rPr>
          <w:rFonts w:ascii="Times New Roman" w:hAnsi="Times New Roman"/>
          <w:b/>
          <w:bCs/>
          <w:sz w:val="24"/>
          <w:szCs w:val="24"/>
        </w:rPr>
      </w:pPr>
      <w:r w:rsidRPr="002052D7">
        <w:rPr>
          <w:rFonts w:ascii="Times New Roman" w:hAnsi="Times New Roman"/>
          <w:b/>
          <w:sz w:val="24"/>
          <w:szCs w:val="19"/>
        </w:rPr>
        <w:t xml:space="preserve">УСТРОЙСТВО </w:t>
      </w:r>
      <w:r w:rsidRPr="002052D7">
        <w:rPr>
          <w:rFonts w:ascii="Times New Roman" w:hAnsi="Times New Roman"/>
          <w:b/>
          <w:sz w:val="24"/>
        </w:rPr>
        <w:t>ШИН, КОЛЁС, СТУПИЦ.</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165A28">
      <w:pPr>
        <w:shd w:val="clear" w:color="auto" w:fill="FFFFFF"/>
        <w:ind w:firstLine="709"/>
        <w:jc w:val="both"/>
        <w:rPr>
          <w:rFonts w:ascii="Times New Roman" w:hAnsi="Times New Roman"/>
          <w:bCs/>
          <w:sz w:val="24"/>
        </w:rPr>
      </w:pPr>
      <w:r w:rsidRPr="002052D7">
        <w:rPr>
          <w:rFonts w:ascii="Times New Roman" w:hAnsi="Times New Roman"/>
          <w:sz w:val="24"/>
        </w:rPr>
        <w:t>Изучение назначения, разновидности конструктивного исполнения и принципа действия колес базовых моделей автомобилей (ЗИЛ-130, КамАЗ-5320, ВАЗ-2106,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2.1. Изучить устройство автомобильного колеса.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2.2. Автомобильная шина. Типы шин, маркировка шин.</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2.3. Устройство шин: камерных и бескамерных, диагональных и радиальных, широкопрофильных, арочных и пневмокатков.</w:t>
      </w:r>
    </w:p>
    <w:p w:rsidR="00165351" w:rsidRPr="002052D7" w:rsidRDefault="00165351" w:rsidP="00AE0787">
      <w:pPr>
        <w:shd w:val="clear" w:color="auto" w:fill="FFFFFF"/>
        <w:jc w:val="both"/>
        <w:rPr>
          <w:rFonts w:ascii="Times New Roman" w:hAnsi="Times New Roman"/>
          <w:bCs/>
          <w:sz w:val="24"/>
        </w:rPr>
      </w:pPr>
      <w:r w:rsidRPr="002052D7">
        <w:rPr>
          <w:rFonts w:ascii="Times New Roman" w:hAnsi="Times New Roman"/>
          <w:sz w:val="24"/>
        </w:rPr>
        <w:t>2.4. Конструкция и виды ободьев, дисков и ступиц колеса.</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rPr>
          <w:rFonts w:ascii="Times New Roman" w:hAnsi="Times New Roman"/>
          <w:bCs/>
          <w:sz w:val="24"/>
        </w:rPr>
      </w:pPr>
      <w:r w:rsidRPr="002052D7">
        <w:rPr>
          <w:rFonts w:ascii="Times New Roman" w:hAnsi="Times New Roman"/>
          <w:sz w:val="24"/>
        </w:rPr>
        <w:t>В устройстве колеса наиболее важным является шина, на конструктивное исполнение различных ее типов, применяемые материалы и области применения следует обратить особое внимание.</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rPr>
          <w:rFonts w:ascii="Times New Roman" w:hAnsi="Times New Roman"/>
          <w:bCs/>
          <w:sz w:val="24"/>
        </w:rPr>
      </w:pPr>
      <w:r w:rsidRPr="002052D7">
        <w:rPr>
          <w:rFonts w:ascii="Times New Roman" w:hAnsi="Times New Roman"/>
          <w:sz w:val="24"/>
        </w:rPr>
        <w:t>Представить поперечный разрез автомобильной шины.</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szCs w:val="21"/>
        </w:rPr>
        <w:t>1. Преимущества радиальных шин перед диагональными?</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2. </w:t>
      </w:r>
      <w:r w:rsidRPr="002052D7">
        <w:rPr>
          <w:rFonts w:ascii="Times New Roman" w:hAnsi="Times New Roman"/>
          <w:iCs/>
          <w:sz w:val="24"/>
          <w:szCs w:val="21"/>
        </w:rPr>
        <w:t>Из каких материалов изготавливается корд каркаса покрышки?</w:t>
      </w:r>
    </w:p>
    <w:p w:rsidR="00165351" w:rsidRPr="002052D7" w:rsidRDefault="00165351" w:rsidP="00AE0787">
      <w:pPr>
        <w:shd w:val="clear" w:color="auto" w:fill="FFFFFF"/>
        <w:jc w:val="both"/>
        <w:rPr>
          <w:rFonts w:ascii="Times New Roman" w:hAnsi="Times New Roman"/>
          <w:iCs/>
          <w:sz w:val="24"/>
          <w:szCs w:val="21"/>
        </w:rPr>
      </w:pPr>
      <w:r w:rsidRPr="002052D7">
        <w:rPr>
          <w:rFonts w:ascii="Times New Roman" w:hAnsi="Times New Roman"/>
          <w:iCs/>
          <w:sz w:val="24"/>
          <w:szCs w:val="21"/>
        </w:rPr>
        <w:t>3. Для чего предназначен подушечный слой (брекер) шины?</w:t>
      </w:r>
    </w:p>
    <w:p w:rsidR="00165351" w:rsidRPr="002052D7" w:rsidRDefault="00165351" w:rsidP="00AE0787">
      <w:pPr>
        <w:pStyle w:val="Heading1"/>
        <w:rPr>
          <w:rFonts w:ascii="Times New Roman" w:hAnsi="Times New Roman"/>
          <w:color w:val="auto"/>
          <w:sz w:val="24"/>
        </w:rPr>
      </w:pPr>
      <w:r w:rsidRPr="002052D7">
        <w:rPr>
          <w:rFonts w:ascii="Times New Roman" w:hAnsi="Times New Roman"/>
          <w:color w:val="auto"/>
          <w:sz w:val="24"/>
        </w:rPr>
        <w:t>ЛАБОРАТОРНАЯ РАБОТА № 19</w:t>
      </w:r>
    </w:p>
    <w:p w:rsidR="00165351" w:rsidRPr="002052D7" w:rsidRDefault="00165351" w:rsidP="00CD02EA">
      <w:pPr>
        <w:pStyle w:val="BodyText"/>
        <w:jc w:val="center"/>
        <w:rPr>
          <w:rFonts w:ascii="Times New Roman" w:hAnsi="Times New Roman"/>
          <w:b/>
          <w:bCs/>
          <w:sz w:val="24"/>
        </w:rPr>
      </w:pPr>
      <w:r w:rsidRPr="002052D7">
        <w:rPr>
          <w:rFonts w:ascii="Times New Roman" w:hAnsi="Times New Roman"/>
          <w:b/>
          <w:sz w:val="24"/>
          <w:szCs w:val="19"/>
        </w:rPr>
        <w:t xml:space="preserve">УСТРОЙСТВО </w:t>
      </w:r>
      <w:r w:rsidRPr="002052D7">
        <w:rPr>
          <w:rFonts w:ascii="Times New Roman" w:hAnsi="Times New Roman"/>
          <w:b/>
          <w:sz w:val="24"/>
        </w:rPr>
        <w:t>РУЛЕВОГО УПРАВЛЕНИЕ АВТОМОБИЛЯ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Изучение конструктивного исполнения и принципа действия рулевых механизмов, рулевых приводов и их элементов для базовых моделей автомобилей (ЗИЛ-13О, ВАЗ-2106, ВАЗ 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i/>
          <w:iCs/>
          <w:sz w:val="24"/>
        </w:rPr>
        <w:t xml:space="preserve">2. </w:t>
      </w:r>
      <w:r w:rsidRPr="002052D7">
        <w:rPr>
          <w:rFonts w:ascii="Times New Roman" w:hAnsi="Times New Roman"/>
          <w:sz w:val="24"/>
        </w:rPr>
        <w:t>СОДЕРЖАНИЕ РАБОТЫ</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2.1. Изучить назначение и общее устройство рулевого управления автомобиля с передними управляемыми колесами. Углы установки управляемых колес (развал, схождение, наклоны шкворня), необходимость в них, способы регулирования.</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2.2. Конструкция и регулировки рулевых механизмов автомобилей.</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2.2.1. Рулевой механизм типа «червяк-ролик» (ГАЗ-53А, ВАЗ-2105).</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2.2.2. Механизм типа «винт-гайка-сектор» (КамАЗ-5320, ЗИЛ-130).</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2.2.3. Рулевой механизм реечного типа (ВАЗ-2109)</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2.3. Изучить конструктивное исполнение рулевых приводов и их элементов.</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2.3.1. Рулевой привод автомобиля с зависимой передней подвеской. Конструкция шарниров рулевых тяг.</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2.3.2. Рулевой привод автомобиля с независимой подвеской, конструктив-ное выполнение рулевой трапеции.</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2.4. Изучить назначение и принцип действия системы гидроусиления рулевого управления. Понятие о следящем действии гидроусилителя по усилию («чувство дороги») и по перемещению.</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2.4.1. Устройство насоса гидроусилителя.</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2.4.2. Изучить устройство и работу гидроусилителей встроенного типа (ЗИЛ-130 или КамАЗ-5320), регулировки, обеспечение следящего действия.</w:t>
      </w:r>
    </w:p>
    <w:p w:rsidR="00165351" w:rsidRPr="002052D7" w:rsidRDefault="00165351" w:rsidP="00AE0787">
      <w:pPr>
        <w:shd w:val="clear" w:color="auto" w:fill="FFFFFF"/>
        <w:ind w:left="142"/>
        <w:jc w:val="both"/>
        <w:rPr>
          <w:rFonts w:ascii="Times New Roman" w:hAnsi="Times New Roman"/>
          <w:bCs/>
          <w:sz w:val="24"/>
          <w:szCs w:val="24"/>
        </w:rPr>
      </w:pPr>
      <w:r w:rsidRPr="002052D7">
        <w:rPr>
          <w:rFonts w:ascii="Times New Roman" w:hAnsi="Times New Roman"/>
          <w:sz w:val="24"/>
        </w:rPr>
        <w:t>2.4.3. Особенности конструкции гидроусилителя вынесенного типа (МАЗ-5335) регулировки, обеспечение следящего действия.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Перед изучением конкретного устройства механизмов рулевого управления автомобилей следует вспомнить схему поворота автомобиля, уяснить назначение рулевого управления и рулевой трапеции. Важным моментом является изучение назначения установки управляемых колес автомобиля с развалом и схождением, а также поперечного и продольного наклона шкворня, необходимо не только уяснить с какой целью это делается, но и знать примерные величины углов установки и возможные способы их регулирования.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На отечественных автомобилях в основном применяются четыре типа рулевых механизмов: «червяк-ролик», «винт-гайка-сектор», «червяк-сектор» иреечный. Изучая их устройство и работу, следует обратить внимание на регулировку зазора в сцеплении и регулировку предварительного натяга в конических подшипниках. В зависимости от применяемой на автомобиле подвески, различают два типа рулевых приводов, что приводит к существованию двух способов в реализации различного угла поворота, левого и правого, управляемых колес (схем рулевой трапеции).</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Наиболее сложной и ответственной частью настоящей лабораторной работы является изучение устройства и принципа действия гидроусилителей рулевого управления, служащих для облегчения поворота управляемых колес автомобиля. Система гидроусиления включает в себя лопастной гидронасос, силовой цилиндр, который может быть выполнен вместе с рулевым механизмом (встроенного типа) и отдельно (вынесенного типа), и распределитель, управляющий работой силового гидроцилиндра и выполненный в одном с ним корпусе (иногда отдельно). Изучая работу гидроусилителей, следует обратить особое внимание на то, каким образом обеспечивается следящее действие гидроусилителя. Для обеспечения безопасности движения необходимо, чтобы водитель обладал «чувством дороги», то есть усилие, необходимое для поворота рулевого колеса, должно быть пропорционально моменту сопротивления повороту управляемых колес. Наличие этого следящего действия обеспечивается специальными конструктивными мероприятиями (реактивные плунжеры).</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4.1. Представить схемы углов установки управляемых колес, описать их назначения.</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4.2. Выполнить схему рулевого привода автомобиля с независимой подвеской и указать основные элементы.</w:t>
      </w:r>
    </w:p>
    <w:p w:rsidR="00165351" w:rsidRPr="002052D7" w:rsidRDefault="00165351" w:rsidP="00AE0787">
      <w:pPr>
        <w:shd w:val="clear" w:color="auto" w:fill="FFFFFF"/>
        <w:rPr>
          <w:rFonts w:ascii="Times New Roman" w:hAnsi="Times New Roman"/>
          <w:bCs/>
          <w:sz w:val="24"/>
          <w:szCs w:val="24"/>
        </w:rPr>
      </w:pPr>
      <w:r w:rsidRPr="002052D7">
        <w:rPr>
          <w:rFonts w:ascii="Times New Roman" w:hAnsi="Times New Roman"/>
          <w:sz w:val="24"/>
        </w:rPr>
        <w:t>4.3. Выполнить схему рулевого механизма типа «червяк-ролик».</w:t>
      </w:r>
    </w:p>
    <w:p w:rsidR="00165351" w:rsidRPr="002052D7" w:rsidRDefault="00165351" w:rsidP="00D457A8">
      <w:pPr>
        <w:widowControl w:val="0"/>
        <w:numPr>
          <w:ilvl w:val="1"/>
          <w:numId w:val="12"/>
        </w:numPr>
        <w:shd w:val="clear" w:color="auto" w:fill="FFFFFF"/>
        <w:tabs>
          <w:tab w:val="num" w:pos="567"/>
        </w:tabs>
        <w:autoSpaceDE w:val="0"/>
        <w:autoSpaceDN w:val="0"/>
        <w:adjustRightInd w:val="0"/>
        <w:spacing w:after="0" w:line="240" w:lineRule="auto"/>
        <w:ind w:left="0" w:firstLine="0"/>
        <w:rPr>
          <w:rFonts w:ascii="Times New Roman" w:hAnsi="Times New Roman"/>
          <w:bCs/>
          <w:sz w:val="24"/>
        </w:rPr>
      </w:pPr>
      <w:r w:rsidRPr="002052D7">
        <w:rPr>
          <w:rFonts w:ascii="Times New Roman" w:hAnsi="Times New Roman"/>
          <w:sz w:val="24"/>
        </w:rPr>
        <w:t>Оформить схемы гидроусилителей встроенного (ЗИЛ-130 или КамАЗ-5320) типа, дать описания к схеме.</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Каково назначение рулевой трапеций?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2. </w:t>
      </w:r>
      <w:r w:rsidRPr="002052D7">
        <w:rPr>
          <w:rFonts w:ascii="Times New Roman" w:hAnsi="Times New Roman"/>
          <w:iCs/>
          <w:sz w:val="24"/>
        </w:rPr>
        <w:t>Как связаны между собой величины углов развала и схождения колес?</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3. </w:t>
      </w:r>
      <w:r w:rsidRPr="002052D7">
        <w:rPr>
          <w:rFonts w:ascii="Times New Roman" w:hAnsi="Times New Roman"/>
          <w:iCs/>
          <w:sz w:val="24"/>
        </w:rPr>
        <w:t>В каких случаях нет необходимости в установке продольного наклона шкворня?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4. </w:t>
      </w:r>
      <w:r w:rsidRPr="002052D7">
        <w:rPr>
          <w:rFonts w:ascii="Times New Roman" w:hAnsi="Times New Roman"/>
          <w:iCs/>
          <w:sz w:val="24"/>
        </w:rPr>
        <w:t>Как влияет на работу рулевого управления увеличена  поперечного наклона шкворня?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5. </w:t>
      </w:r>
      <w:r w:rsidRPr="002052D7">
        <w:rPr>
          <w:rFonts w:ascii="Times New Roman" w:hAnsi="Times New Roman"/>
          <w:iCs/>
          <w:sz w:val="24"/>
        </w:rPr>
        <w:t>Как можно устранить люфт рулевого колеса?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6. </w:t>
      </w:r>
      <w:r w:rsidRPr="002052D7">
        <w:rPr>
          <w:rFonts w:ascii="Times New Roman" w:hAnsi="Times New Roman"/>
          <w:iCs/>
          <w:sz w:val="24"/>
        </w:rPr>
        <w:t>Сколько гребней у ролика рулевого механизма автомобиля ГАЗ-53А ?</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7. </w:t>
      </w:r>
      <w:r w:rsidRPr="002052D7">
        <w:rPr>
          <w:rFonts w:ascii="Times New Roman" w:hAnsi="Times New Roman"/>
          <w:iCs/>
          <w:sz w:val="24"/>
        </w:rPr>
        <w:t>Что может вызвать затрудненный поворот рулевого колеса?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8. </w:t>
      </w:r>
      <w:r w:rsidRPr="002052D7">
        <w:rPr>
          <w:rFonts w:ascii="Times New Roman" w:hAnsi="Times New Roman"/>
          <w:iCs/>
          <w:sz w:val="24"/>
        </w:rPr>
        <w:t>Какие детали составляют рулевую трапецию рулевого привода автомобиля с независимой подвеской?</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9. Каково назначение реактивных плунжеров в гидроусилителе?</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10. </w:t>
      </w:r>
      <w:r w:rsidRPr="002052D7">
        <w:rPr>
          <w:rFonts w:ascii="Times New Roman" w:hAnsi="Times New Roman"/>
          <w:iCs/>
          <w:sz w:val="24"/>
          <w:szCs w:val="21"/>
        </w:rPr>
        <w:t>Как регулируется натяжение ремня привода насоса гидроусилителя?</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 xml:space="preserve">11. </w:t>
      </w:r>
      <w:r w:rsidRPr="002052D7">
        <w:rPr>
          <w:rFonts w:ascii="Times New Roman" w:hAnsi="Times New Roman"/>
          <w:iCs/>
          <w:sz w:val="24"/>
          <w:szCs w:val="21"/>
        </w:rPr>
        <w:t>Каково назначение предохранительного и перепускного клапанов насоса гидроусилителя?</w:t>
      </w:r>
    </w:p>
    <w:p w:rsidR="00165351" w:rsidRPr="002052D7" w:rsidRDefault="00165351" w:rsidP="00AE0787">
      <w:pPr>
        <w:shd w:val="clear" w:color="auto" w:fill="FFFFFF"/>
        <w:jc w:val="both"/>
        <w:rPr>
          <w:rFonts w:ascii="Times New Roman" w:hAnsi="Times New Roman"/>
          <w:iCs/>
          <w:sz w:val="24"/>
          <w:szCs w:val="21"/>
        </w:rPr>
      </w:pPr>
      <w:r w:rsidRPr="002052D7">
        <w:rPr>
          <w:rFonts w:ascii="Times New Roman" w:hAnsi="Times New Roman"/>
          <w:iCs/>
          <w:sz w:val="24"/>
          <w:szCs w:val="21"/>
        </w:rPr>
        <w:t>12. От чего зависит величина давления в полостях гидроусилителя при повороте автомобиля?</w:t>
      </w:r>
    </w:p>
    <w:p w:rsidR="00165351" w:rsidRPr="002052D7" w:rsidRDefault="00165351" w:rsidP="006D0E25">
      <w:pPr>
        <w:pStyle w:val="Heading1"/>
        <w:rPr>
          <w:rFonts w:ascii="Times New Roman" w:hAnsi="Times New Roman"/>
          <w:color w:val="auto"/>
          <w:sz w:val="24"/>
        </w:rPr>
      </w:pPr>
      <w:r w:rsidRPr="002052D7">
        <w:rPr>
          <w:rFonts w:ascii="Times New Roman" w:hAnsi="Times New Roman"/>
          <w:color w:val="auto"/>
          <w:sz w:val="24"/>
        </w:rPr>
        <w:t>ЛАБОРАТОРНАЯ РАБОТА № 20                                                                                        УСТРОЙСТВО ТОРМОЗНЫХ СИСТЕМ С ГИДРОПРИВОДОМ</w:t>
      </w:r>
    </w:p>
    <w:p w:rsidR="00165351" w:rsidRPr="002052D7" w:rsidRDefault="00165351" w:rsidP="006D0E25">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1. ЦЕЛЬ РАБОТЫ</w:t>
      </w:r>
    </w:p>
    <w:p w:rsidR="00165351" w:rsidRPr="002052D7" w:rsidRDefault="00165351" w:rsidP="00AE0787">
      <w:pPr>
        <w:shd w:val="clear" w:color="auto" w:fill="FFFFFF"/>
        <w:ind w:firstLine="709"/>
        <w:jc w:val="both"/>
        <w:rPr>
          <w:rFonts w:ascii="Times New Roman" w:hAnsi="Times New Roman"/>
          <w:bCs/>
          <w:sz w:val="24"/>
          <w:szCs w:val="21"/>
        </w:rPr>
      </w:pPr>
      <w:r w:rsidRPr="002052D7">
        <w:rPr>
          <w:rFonts w:ascii="Times New Roman" w:hAnsi="Times New Roman"/>
          <w:sz w:val="24"/>
          <w:szCs w:val="21"/>
        </w:rPr>
        <w:t>Изучение назначения, схемных особенностей и конструктивного исполнения элементов тормозных систем автомобилей с гидроприводом на примере отечественных автомобилей (ВАЗ-2105, ВАЗ-2109).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2. СОДЕРЖАНИЕ РАБОТЫ</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2.1. Изучить назначение и принципы действия рабочей, запасной, стояночной и вспомогательной тормозных систем.</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2.2. Изучить схему и основные элементы рабочей гидравлической тормозной системы.</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2.2.1. Устройство колодочных тормозных механизмов, их регулировка (частичная и полная). Устройство дисковых тормозов.</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2.2.2. Рабочие тормозные цилиндры одностороннего и двухстороннего действия.</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2.2.3. Устройство главного тормозного цилиндра, конструкция и назначение клапанов, уплотнение поршня.</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2.2.4. Особенности конструкции аппаратов двухконтурной тормозной системы.</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2.3. Изучить назначение, принцип действия и конструкцию гидровакуумного усилителя ( ГАЗ-53А) и вакуумного усилителя тормозов (ВАЗ-2105, ВАЗ-2109),</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2.3.1. Место установки, соединение с трубопроводами тормозной системы и системой впуска двигателя.</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2.3.2. Конструкция и назначение обратного, шарикового, атмосферного и вакуумного клапанов.</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szCs w:val="21"/>
        </w:rPr>
        <w:t>2.3.3. Следящее действие усилителя.</w:t>
      </w:r>
    </w:p>
    <w:p w:rsidR="00165351" w:rsidRPr="002052D7" w:rsidRDefault="00165351" w:rsidP="00AE0787">
      <w:pPr>
        <w:shd w:val="clear" w:color="auto" w:fill="FFFFFF"/>
        <w:ind w:left="284"/>
        <w:jc w:val="both"/>
        <w:rPr>
          <w:rFonts w:ascii="Times New Roman" w:hAnsi="Times New Roman"/>
          <w:bCs/>
          <w:sz w:val="24"/>
          <w:szCs w:val="21"/>
        </w:rPr>
      </w:pPr>
      <w:r w:rsidRPr="002052D7">
        <w:rPr>
          <w:rFonts w:ascii="Times New Roman" w:hAnsi="Times New Roman"/>
          <w:sz w:val="24"/>
          <w:szCs w:val="21"/>
        </w:rPr>
        <w:t>2.4. Изучить назначение, конструкцию и регулировку стояночного транс</w:t>
      </w:r>
      <w:r w:rsidRPr="002052D7">
        <w:rPr>
          <w:rFonts w:ascii="Times New Roman" w:hAnsi="Times New Roman"/>
          <w:sz w:val="24"/>
          <w:szCs w:val="21"/>
        </w:rPr>
        <w:softHyphen/>
        <w:t xml:space="preserve">миссионного тормоза колодочного типа (ГАЗ-53А) и стояночного тормоза </w:t>
      </w:r>
      <w:r w:rsidRPr="002052D7">
        <w:rPr>
          <w:rFonts w:ascii="Times New Roman" w:hAnsi="Times New Roman"/>
          <w:i/>
          <w:iCs/>
          <w:sz w:val="24"/>
          <w:szCs w:val="21"/>
        </w:rPr>
        <w:t xml:space="preserve">с </w:t>
      </w:r>
      <w:r w:rsidRPr="002052D7">
        <w:rPr>
          <w:rFonts w:ascii="Times New Roman" w:hAnsi="Times New Roman"/>
          <w:sz w:val="24"/>
          <w:szCs w:val="21"/>
        </w:rPr>
        <w:t>приводом на задние колеса (ВАЗ-2105, ВАЗ-1209).</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Тормозные системы автомобиля служат для снижения скорости с желаемой интенсивностью (рабочая и запасная тормозная системы), для удержания его на стоянке (стояночная) и для поддержания постоянной скорости автомобиля придлительном притормаживают, например, в горных условиях (вспомогательные тормозные системы или тормоза-замедлители).</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Эффективность работы рабочей тормозной системы зависит от величины тормозного усилия и от быстродействия системы. Основным преимуществом гидравлических тормозных систем является их быстродействие. Кроме того, свойства жидкости позволяют использовать большое давление, что позволяет применять исполнительные элементы малых размеров т.е. снижать металлоемкость системы. Основным недостатком гидросистемы является потеря работоспособности даже при небольших утечках тормозной жидкости и попадания воздуха в систему. Последнее обстоятельство вынуждает принимать меры, предупреждающие снижение эффективности или полную потерю работоспособности. Это применение двухконтурных систем с раздельным управлением передних и задних колес собственной секции главного тормозного цилиндра или разделение контуров специальными устройствами (разделителями). В этом случае выход из строя одного из контуров не приводит к полной потере работоспособности системы. Для предотвращения попадания воздуха в систему, кроме надежного уплотнения магистралей, рабочих и главного цилиндров, используют избыточное давление тормозной жидкости, поддерживаемое при отпущенной тормозной педали системой клапанов в главном тормозном цилиндре.</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szCs w:val="21"/>
        </w:rPr>
        <w:t>Большое значение для эффективной работы системы имеет регулировка тормозных механизмов. В тормозах различают полную и частичную регулировку. Полная заключается в обеспечении прилегания колодок к барабану, при этом необходимо регулировать перемещения обоих концов колодок. Производится обычно после замены тормозных накладок. При частичной регулировке обеспечивается минимальный зазор между колодкой и барабаном.</w:t>
      </w:r>
    </w:p>
    <w:p w:rsidR="00165351" w:rsidRPr="002052D7" w:rsidRDefault="00165351" w:rsidP="00AE0787">
      <w:pPr>
        <w:shd w:val="clear" w:color="auto" w:fill="FFFFFF"/>
        <w:ind w:firstLine="709"/>
        <w:jc w:val="both"/>
        <w:rPr>
          <w:rFonts w:ascii="Times New Roman" w:hAnsi="Times New Roman"/>
          <w:bCs/>
          <w:sz w:val="24"/>
          <w:szCs w:val="21"/>
        </w:rPr>
      </w:pPr>
      <w:r w:rsidRPr="002052D7">
        <w:rPr>
          <w:rFonts w:ascii="Times New Roman" w:hAnsi="Times New Roman"/>
          <w:sz w:val="24"/>
          <w:szCs w:val="21"/>
        </w:rPr>
        <w:t>Рассматривая работу усилителей тормозов, необходимо обратить особое внимание на его следящее действие, т.е. соответствие усиления степени воздействия на тормозную педаль. Следящее действие усилителя обеспечивается в клапанном устройстве, где происходит сравнение воздействия усилия от давления тормозной жидкости (воздействие водителя) и разности давлений в мембранном исполнительном устройстве (степень усиления).</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4. СОДЕРЖАНИЕ ОТЧЕТА</w:t>
      </w:r>
    </w:p>
    <w:p w:rsidR="00165351" w:rsidRPr="002052D7" w:rsidRDefault="00165351" w:rsidP="00AE0787">
      <w:pPr>
        <w:shd w:val="clear" w:color="auto" w:fill="FFFFFF"/>
        <w:ind w:left="720"/>
        <w:jc w:val="both"/>
        <w:rPr>
          <w:rFonts w:ascii="Times New Roman" w:hAnsi="Times New Roman"/>
          <w:bCs/>
          <w:sz w:val="24"/>
          <w:szCs w:val="24"/>
        </w:rPr>
      </w:pPr>
      <w:r w:rsidRPr="002052D7">
        <w:rPr>
          <w:rFonts w:ascii="Times New Roman" w:hAnsi="Times New Roman"/>
          <w:sz w:val="24"/>
          <w:szCs w:val="21"/>
        </w:rPr>
        <w:t>4.1. Изобразить принципиальную схему гидравлической тормозной системы, указать составляющие ее элементы.</w:t>
      </w:r>
    </w:p>
    <w:p w:rsidR="00165351" w:rsidRPr="002052D7" w:rsidRDefault="00165351" w:rsidP="00AE0787">
      <w:pPr>
        <w:widowControl w:val="0"/>
        <w:numPr>
          <w:ilvl w:val="1"/>
          <w:numId w:val="13"/>
        </w:numPr>
        <w:shd w:val="clear" w:color="auto" w:fill="FFFFFF"/>
        <w:autoSpaceDE w:val="0"/>
        <w:autoSpaceDN w:val="0"/>
        <w:adjustRightInd w:val="0"/>
        <w:spacing w:after="0" w:line="240" w:lineRule="auto"/>
        <w:jc w:val="both"/>
        <w:rPr>
          <w:rFonts w:ascii="Times New Roman" w:hAnsi="Times New Roman"/>
          <w:bCs/>
          <w:sz w:val="24"/>
          <w:szCs w:val="21"/>
        </w:rPr>
      </w:pPr>
      <w:r w:rsidRPr="002052D7">
        <w:rPr>
          <w:rFonts w:ascii="Times New Roman" w:hAnsi="Times New Roman"/>
          <w:sz w:val="24"/>
          <w:szCs w:val="21"/>
        </w:rPr>
        <w:t>Привести принципиальную схему гидровакуумного или вакуумного усилителя тормозов и дать описание его работы.</w:t>
      </w:r>
    </w:p>
    <w:p w:rsidR="00165351" w:rsidRPr="002052D7" w:rsidRDefault="00165351" w:rsidP="008E1420">
      <w:pPr>
        <w:widowControl w:val="0"/>
        <w:shd w:val="clear" w:color="auto" w:fill="FFFFFF"/>
        <w:autoSpaceDE w:val="0"/>
        <w:autoSpaceDN w:val="0"/>
        <w:adjustRightInd w:val="0"/>
        <w:spacing w:after="0" w:line="240" w:lineRule="auto"/>
        <w:ind w:left="720"/>
        <w:jc w:val="both"/>
        <w:rPr>
          <w:rFonts w:ascii="Times New Roman" w:hAnsi="Times New Roman"/>
          <w:bCs/>
          <w:sz w:val="24"/>
          <w:szCs w:val="21"/>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szCs w:val="21"/>
        </w:rPr>
        <w:t>5.КОНТРОЛЬНЫЕ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szCs w:val="21"/>
        </w:rPr>
        <w:t>1</w:t>
      </w:r>
      <w:r w:rsidRPr="002052D7">
        <w:rPr>
          <w:rFonts w:ascii="Times New Roman" w:hAnsi="Times New Roman"/>
          <w:iCs/>
          <w:sz w:val="24"/>
          <w:szCs w:val="21"/>
        </w:rPr>
        <w:t>. Как удаляетсявоздух из гидравлической тормозной системы?</w:t>
      </w:r>
    </w:p>
    <w:p w:rsidR="00165351" w:rsidRPr="002052D7" w:rsidRDefault="00165351" w:rsidP="00AE0787">
      <w:pPr>
        <w:widowControl w:val="0"/>
        <w:numPr>
          <w:ilvl w:val="0"/>
          <w:numId w:val="11"/>
        </w:numPr>
        <w:shd w:val="clear" w:color="auto" w:fill="FFFFFF"/>
        <w:autoSpaceDE w:val="0"/>
        <w:autoSpaceDN w:val="0"/>
        <w:adjustRightInd w:val="0"/>
        <w:spacing w:after="0" w:line="240" w:lineRule="auto"/>
        <w:jc w:val="both"/>
        <w:rPr>
          <w:rFonts w:ascii="Times New Roman" w:hAnsi="Times New Roman"/>
          <w:bCs/>
          <w:sz w:val="24"/>
          <w:szCs w:val="24"/>
        </w:rPr>
      </w:pPr>
      <w:r w:rsidRPr="002052D7">
        <w:rPr>
          <w:rFonts w:ascii="Times New Roman" w:hAnsi="Times New Roman"/>
          <w:iCs/>
          <w:sz w:val="24"/>
        </w:rPr>
        <w:t>Чем отличается работа главного тормозного цилиндра при плавном и резком отпускании педали?</w:t>
      </w:r>
    </w:p>
    <w:p w:rsidR="00165351" w:rsidRPr="002052D7" w:rsidRDefault="00165351" w:rsidP="00CD02EA">
      <w:pPr>
        <w:numPr>
          <w:ilvl w:val="0"/>
          <w:numId w:val="11"/>
        </w:numPr>
        <w:shd w:val="clear" w:color="auto" w:fill="FFFFFF"/>
        <w:jc w:val="both"/>
        <w:rPr>
          <w:rFonts w:ascii="Times New Roman" w:hAnsi="Times New Roman"/>
          <w:iCs/>
          <w:sz w:val="24"/>
        </w:rPr>
      </w:pPr>
      <w:r w:rsidRPr="002052D7">
        <w:rPr>
          <w:rFonts w:ascii="Times New Roman" w:hAnsi="Times New Roman"/>
          <w:iCs/>
          <w:sz w:val="24"/>
        </w:rPr>
        <w:t>Может ли работать вакуумный усилитель при неработающем двигателе?</w:t>
      </w:r>
    </w:p>
    <w:p w:rsidR="00165351" w:rsidRPr="002052D7" w:rsidRDefault="00165351" w:rsidP="006D0E25">
      <w:pPr>
        <w:pStyle w:val="Heading1"/>
        <w:rPr>
          <w:rFonts w:ascii="Times New Roman" w:hAnsi="Times New Roman"/>
          <w:color w:val="auto"/>
          <w:sz w:val="24"/>
        </w:rPr>
      </w:pPr>
      <w:r w:rsidRPr="002052D7">
        <w:rPr>
          <w:rFonts w:ascii="Times New Roman" w:hAnsi="Times New Roman"/>
          <w:color w:val="auto"/>
          <w:sz w:val="24"/>
        </w:rPr>
        <w:t>ЛАБОРАТОРНАЯ РАБОТА № 21УСТРОЙСТВО ТОРМОЗНЫХ СИСТЕМ С ПНЕВМОПРИВОДОМ</w:t>
      </w:r>
    </w:p>
    <w:p w:rsidR="00165351" w:rsidRPr="002052D7" w:rsidRDefault="00165351" w:rsidP="006D0E25">
      <w:pPr>
        <w:rPr>
          <w:rFonts w:ascii="Times New Roman" w:hAnsi="Times New Roman"/>
          <w:sz w:val="24"/>
        </w:rPr>
      </w:pP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Изучение назначения, схемных особенностей и конструктивного исполнения элементов тормозных систем автомобилей с пневмоприводом, работающих в качестве одиночного автомобиля и в составе автопоезда. На примере автомобилей КамАЗ-5320, ЗИЛ-130.</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2. СОДЕРЖАНИЕ РАБОТЫ</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2.1. Изучить схему, расположение элементов и принцип действия рабочей, запасной, стояночной и вспомогательной систем автомобилей с пневмоприводом (КамАЗ-5320, ЗИЛ-130),</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 Изучить конструктивные особенности и работу основных элементов тормозной системы автомобиля КамАЗ-5320.</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2.2.1. Система энергоснабжения тормозной системы. Устройство и принцип действия компрессора, регулятора давления, предохранителя от замерзания, двойного и тройного защитных клапанов.</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 Пять контуров тормозной системы.</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2.2.2.1. Привод передних тормозов.</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2.2.2.2. Привод тормозов задней балансирной тележки.</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2.2.2.3. Стояночная тормозная система.</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2.2.2.4. Контур аварийного растормаживания.</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2.2.2.5. Система вспомогательного тормоза.</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2.2.3. Устройство и работа основных аппаратов пневматического привода тормозов: двухсекционный тормозной кран, регулятор тормозных сил, кран стояночной тормозной системы, ускорительный клапан, тормозные камеры, энергоаккумуляторы, пневмоцилиндры вспомогательного тормоза.</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2.3. Особенности конструкции тормозной системы автомобиля ЗИЛ-130.</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2.3.1. Устройство, привод, охлаждение и смазка компрессора.</w:t>
      </w:r>
    </w:p>
    <w:p w:rsidR="00165351" w:rsidRPr="002052D7" w:rsidRDefault="00165351" w:rsidP="00D457A8">
      <w:pPr>
        <w:widowControl w:val="0"/>
        <w:numPr>
          <w:ilvl w:val="2"/>
          <w:numId w:val="14"/>
        </w:numPr>
        <w:shd w:val="clear" w:color="auto" w:fill="FFFFFF"/>
        <w:autoSpaceDE w:val="0"/>
        <w:autoSpaceDN w:val="0"/>
        <w:adjustRightInd w:val="0"/>
        <w:spacing w:after="0" w:line="240" w:lineRule="auto"/>
        <w:ind w:left="284" w:firstLine="0"/>
        <w:jc w:val="both"/>
        <w:rPr>
          <w:rFonts w:ascii="Times New Roman" w:hAnsi="Times New Roman"/>
          <w:bCs/>
          <w:sz w:val="24"/>
        </w:rPr>
      </w:pPr>
      <w:r w:rsidRPr="002052D7">
        <w:rPr>
          <w:rFonts w:ascii="Times New Roman" w:hAnsi="Times New Roman"/>
          <w:sz w:val="24"/>
        </w:rPr>
        <w:t>Регулятор давления и разгрузочное устройство компрессора.</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2.3.3. Конструкция двухсекционного тормозного крана. Работа секций</w:t>
      </w:r>
    </w:p>
    <w:p w:rsidR="00165351" w:rsidRPr="002052D7" w:rsidRDefault="00165351" w:rsidP="00AE0787">
      <w:pPr>
        <w:shd w:val="clear" w:color="auto" w:fill="FFFFFF"/>
        <w:ind w:left="284"/>
        <w:jc w:val="both"/>
        <w:rPr>
          <w:rFonts w:ascii="Times New Roman" w:hAnsi="Times New Roman"/>
          <w:bCs/>
          <w:sz w:val="24"/>
          <w:szCs w:val="24"/>
        </w:rPr>
      </w:pPr>
      <w:r w:rsidRPr="002052D7">
        <w:rPr>
          <w:rFonts w:ascii="Times New Roman" w:hAnsi="Times New Roman"/>
          <w:sz w:val="24"/>
        </w:rPr>
        <w:t>тягача и прицепа комбинированного тормозного крана, их следящее действие.</w:t>
      </w:r>
    </w:p>
    <w:p w:rsidR="00165351" w:rsidRPr="002052D7" w:rsidRDefault="00165351" w:rsidP="00AE0787">
      <w:pPr>
        <w:shd w:val="clear" w:color="auto" w:fill="FFFFFF"/>
        <w:ind w:left="284"/>
        <w:jc w:val="both"/>
        <w:rPr>
          <w:rFonts w:ascii="Times New Roman" w:hAnsi="Times New Roman"/>
          <w:bCs/>
          <w:sz w:val="24"/>
        </w:rPr>
      </w:pPr>
      <w:r w:rsidRPr="002052D7">
        <w:rPr>
          <w:rFonts w:ascii="Times New Roman" w:hAnsi="Times New Roman"/>
          <w:sz w:val="24"/>
        </w:rPr>
        <w:t>2.4. Изучить устройство, работу и регулировки колодочных тормозных механизмов с разжимным кулаком.</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3. МЕТОДИЧЕСКИЕ УКАЗАНИЯ</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Пневматические тормозные системы обладают рядом достоинств, наиболее важным из которых является возможность легкого подключения прицепа и легкая восполняемость расхода рабочего тела. Пневматические тормозные приводы используются практически на всех автомобилях, работающих в составе автопоезда.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Источником давления в пневмоприводе является компрессор, приводимый в действие от коленчатого вала двигателя. Для поддержания постоянства давления в воздушных баллонах (0,7-0,75 МПа) служит регулятор давления, сбрасывающий избыток воздуха в атмосферу, В некоторых системах (ЗИЛ-130) этот регулятор управляет разгрузочным устройством: отключающим компрессор.</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Для обеспечения надежности и эффективности тормозной системы ее в современных конструкциях делают многоконтурной, что обеспечивает работу хотя бы части системы при выходе из строя какого-либо из контуров. На автомобиле КамАЗ таких контуров пять. Студентам следует начать изучение системы с выделения каждого из них (начиная с защитных клапанов) и уяснения в первую очередь функции и принципа действия каждого из агрегатов контура. А затем рассматривать устройство и работу каждого агрегата, обратив особое внимание на наиболее сложные агрегаты (тормозной кран, регулятор тормозных сил, кран стояночного тормоза, ускорительный клапан).</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Основным управляющим и следящим устройством в тормозной системе с пневмоприводом является тормозной кран. При помощи тормозного крана водитель подает давление в тормозные камеры и осуществляет сброс давления при оттормаживании. Как подача, так и сброс давления осуществляются пропорционально изменению усилия на органе управления - тормозной педали (следящее действие). Чувствительный элемент, на котором происходит сравнение воздействия от педали водителя и соответствующего ему воздействия от давления на выходе крана, - это диаграмма, управляющая клапанами сброса и подачи.</w:t>
      </w:r>
    </w:p>
    <w:p w:rsidR="00165351" w:rsidRPr="002052D7" w:rsidRDefault="00165351" w:rsidP="00AE0787">
      <w:pPr>
        <w:shd w:val="clear" w:color="auto" w:fill="FFFFFF"/>
        <w:ind w:firstLine="709"/>
        <w:jc w:val="both"/>
        <w:rPr>
          <w:rFonts w:ascii="Times New Roman" w:hAnsi="Times New Roman"/>
          <w:bCs/>
          <w:sz w:val="24"/>
        </w:rPr>
      </w:pPr>
      <w:r w:rsidRPr="002052D7">
        <w:rPr>
          <w:rFonts w:ascii="Times New Roman" w:hAnsi="Times New Roman"/>
          <w:sz w:val="24"/>
        </w:rPr>
        <w:t>На автомобиле КамАЗ-5320 используется тормозной привод, предусматривающий присоединение как однопроводного, так и Двухпроводного привода тормозов прицепа. При однопроводной схеме Управления тормозами прицепа предполагается заполнение ресиверов прицепа и управление торможением через одну магистраль, в другом случае эти цепи разделены, что обеспечивает повышение быстродействия. В данной работе Достаточно рассмотреть лишь однопроводную схему на примере автомобиля ЗИЛ-130 (в частности его тормозного крана).</w:t>
      </w:r>
    </w:p>
    <w:p w:rsidR="00165351" w:rsidRPr="002052D7" w:rsidRDefault="00165351" w:rsidP="00AE0787">
      <w:pPr>
        <w:shd w:val="clear" w:color="auto" w:fill="FFFFFF"/>
        <w:ind w:firstLine="709"/>
        <w:jc w:val="both"/>
        <w:rPr>
          <w:rFonts w:ascii="Times New Roman" w:hAnsi="Times New Roman"/>
          <w:bCs/>
          <w:sz w:val="24"/>
          <w:szCs w:val="24"/>
        </w:rPr>
      </w:pPr>
      <w:r w:rsidRPr="002052D7">
        <w:rPr>
          <w:rFonts w:ascii="Times New Roman" w:hAnsi="Times New Roman"/>
          <w:sz w:val="24"/>
        </w:rPr>
        <w:t>При рассмотрении обслуживания тормозных механизмов необходимо разобрать как частичную, так и полную регулировку, т.е. обеспечение зазора между барабаном и колодками и прилегание фрикционных накладок к барабану.</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AE0787">
      <w:pPr>
        <w:shd w:val="clear" w:color="auto" w:fill="FFFFFF"/>
        <w:ind w:left="284"/>
        <w:rPr>
          <w:rFonts w:ascii="Times New Roman" w:hAnsi="Times New Roman"/>
          <w:bCs/>
          <w:sz w:val="24"/>
          <w:szCs w:val="24"/>
        </w:rPr>
      </w:pPr>
      <w:r w:rsidRPr="002052D7">
        <w:rPr>
          <w:rFonts w:ascii="Times New Roman" w:hAnsi="Times New Roman"/>
          <w:sz w:val="24"/>
        </w:rPr>
        <w:t>4.1. Привести схемы привода задних тормозов и стояночного тормоза.</w:t>
      </w:r>
    </w:p>
    <w:p w:rsidR="00165351" w:rsidRPr="002052D7" w:rsidRDefault="00165351" w:rsidP="006D0E25">
      <w:pPr>
        <w:shd w:val="clear" w:color="auto" w:fill="FFFFFF"/>
        <w:ind w:left="284"/>
        <w:rPr>
          <w:rFonts w:ascii="Times New Roman" w:hAnsi="Times New Roman"/>
          <w:bCs/>
          <w:sz w:val="24"/>
        </w:rPr>
      </w:pPr>
      <w:r w:rsidRPr="002052D7">
        <w:rPr>
          <w:rFonts w:ascii="Times New Roman" w:hAnsi="Times New Roman"/>
          <w:sz w:val="24"/>
        </w:rPr>
        <w:t>4.2. Изобразить схему двухсекционного тормозного крана, дать описание его работы.                                                                                                                           4.3. Выполнить схему тормозной камеры с энергоаккумулятором.</w:t>
      </w:r>
    </w:p>
    <w:p w:rsidR="00165351" w:rsidRPr="002052D7" w:rsidRDefault="00165351" w:rsidP="00AE0787">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sz w:val="24"/>
        </w:rPr>
        <w:t xml:space="preserve">1. </w:t>
      </w:r>
      <w:r w:rsidRPr="002052D7">
        <w:rPr>
          <w:rFonts w:ascii="Times New Roman" w:hAnsi="Times New Roman"/>
          <w:iCs/>
          <w:sz w:val="24"/>
        </w:rPr>
        <w:t>Каким образом обеспечивается содержание давления в системе при отказе разгрузочного устройства?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2. Укажите нормальным ход штока тормозной камеры, как его можно отрегулировать?</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3. Как осуществляется регулировка зазора, между колодками и барабаном к тормозных механизмах с кулачковым разжимным устройством?</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4. Как обеспечивается торможение прицепа при обрыве соединительной магистрали с тягачом?</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5. С помощью каких элементов осуществляется следящее действие тормозного крана?</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6. Каким образом соединяются тормозные системы тягача и прицепа?</w:t>
      </w:r>
    </w:p>
    <w:p w:rsidR="00165351" w:rsidRPr="002052D7" w:rsidRDefault="00165351" w:rsidP="00AE0787">
      <w:pPr>
        <w:shd w:val="clear" w:color="auto" w:fill="FFFFFF"/>
        <w:jc w:val="both"/>
        <w:rPr>
          <w:rFonts w:ascii="Times New Roman" w:hAnsi="Times New Roman"/>
          <w:iCs/>
          <w:sz w:val="24"/>
        </w:rPr>
      </w:pPr>
      <w:r w:rsidRPr="002052D7">
        <w:rPr>
          <w:rFonts w:ascii="Times New Roman" w:hAnsi="Times New Roman"/>
          <w:iCs/>
          <w:sz w:val="24"/>
        </w:rPr>
        <w:t>7. Для каких целей тормозные механизмы имеют пружинные аккумуляторы?</w:t>
      </w:r>
    </w:p>
    <w:p w:rsidR="00165351" w:rsidRPr="002052D7" w:rsidRDefault="00165351" w:rsidP="00AE0787">
      <w:pPr>
        <w:shd w:val="clear" w:color="auto" w:fill="FFFFFF"/>
        <w:jc w:val="both"/>
        <w:rPr>
          <w:rFonts w:ascii="Times New Roman" w:hAnsi="Times New Roman"/>
          <w:bCs/>
          <w:sz w:val="24"/>
          <w:szCs w:val="24"/>
        </w:rPr>
      </w:pPr>
      <w:r w:rsidRPr="002052D7">
        <w:rPr>
          <w:rFonts w:ascii="Times New Roman" w:hAnsi="Times New Roman"/>
          <w:iCs/>
          <w:sz w:val="24"/>
        </w:rPr>
        <w:t>8.В каком месте установлен датчик стоп-сигнала на автомобиле ЗИЛ-130?</w:t>
      </w:r>
    </w:p>
    <w:p w:rsidR="00165351" w:rsidRPr="002052D7" w:rsidRDefault="00165351" w:rsidP="00AE0787">
      <w:pPr>
        <w:rPr>
          <w:rFonts w:ascii="Times New Roman" w:hAnsi="Times New Roman"/>
          <w:sz w:val="24"/>
        </w:rPr>
      </w:pPr>
    </w:p>
    <w:p w:rsidR="00165351" w:rsidRPr="002052D7" w:rsidRDefault="00165351" w:rsidP="00AE0787">
      <w:pPr>
        <w:rPr>
          <w:rFonts w:ascii="Times New Roman" w:hAnsi="Times New Roman"/>
          <w:sz w:val="24"/>
        </w:rPr>
      </w:pPr>
    </w:p>
    <w:p w:rsidR="00165351" w:rsidRPr="002052D7" w:rsidRDefault="00165351" w:rsidP="00AE0787">
      <w:pPr>
        <w:rPr>
          <w:rFonts w:ascii="Times New Roman" w:hAnsi="Times New Roman"/>
          <w:sz w:val="24"/>
        </w:rPr>
      </w:pPr>
    </w:p>
    <w:p w:rsidR="00165351" w:rsidRPr="002052D7" w:rsidRDefault="00165351" w:rsidP="00CD02EA">
      <w:pPr>
        <w:jc w:val="center"/>
        <w:rPr>
          <w:rFonts w:ascii="Times New Roman" w:hAnsi="Times New Roman"/>
          <w:b/>
          <w:sz w:val="24"/>
        </w:rPr>
      </w:pPr>
      <w:r w:rsidRPr="002052D7">
        <w:rPr>
          <w:rFonts w:ascii="Times New Roman" w:hAnsi="Times New Roman"/>
          <w:b/>
          <w:sz w:val="24"/>
        </w:rPr>
        <w:t>ТЕХНИЧЕСКОЕ ОБСЛУЖИВАНИЕ И РЕМОНТ АВТОМОБИЛЕЙ</w:t>
      </w:r>
    </w:p>
    <w:p w:rsidR="00165351" w:rsidRPr="002052D7" w:rsidRDefault="00165351" w:rsidP="00AA7A5F">
      <w:pPr>
        <w:pStyle w:val="Heading1"/>
        <w:rPr>
          <w:rFonts w:ascii="Times New Roman" w:hAnsi="Times New Roman"/>
          <w:color w:val="auto"/>
          <w:sz w:val="24"/>
        </w:rPr>
      </w:pPr>
      <w:r w:rsidRPr="002052D7">
        <w:rPr>
          <w:rFonts w:ascii="Times New Roman" w:hAnsi="Times New Roman"/>
          <w:color w:val="auto"/>
          <w:sz w:val="24"/>
        </w:rPr>
        <w:t>ЛАБОРАТОРНАЯ РАБОТА № 22</w:t>
      </w:r>
    </w:p>
    <w:p w:rsidR="00165351" w:rsidRPr="002052D7" w:rsidRDefault="00165351" w:rsidP="00AA7A5F">
      <w:pPr>
        <w:jc w:val="center"/>
        <w:rPr>
          <w:rFonts w:ascii="Times New Roman" w:hAnsi="Times New Roman"/>
          <w:b/>
          <w:sz w:val="24"/>
        </w:rPr>
      </w:pPr>
      <w:r w:rsidRPr="002052D7">
        <w:rPr>
          <w:rFonts w:ascii="Times New Roman" w:hAnsi="Times New Roman"/>
          <w:b/>
          <w:sz w:val="24"/>
        </w:rPr>
        <w:t>КОНТРОЛЬНЫЙ ОСМОТР И ЕЖЕДНЕВНОЕ ТЕХНИЧЕСКОЕ ОБСЛУЖИВАНИЕ</w:t>
      </w:r>
    </w:p>
    <w:p w:rsidR="00165351" w:rsidRPr="002052D7" w:rsidRDefault="00165351" w:rsidP="00AA7A5F">
      <w:pPr>
        <w:shd w:val="clear" w:color="auto" w:fill="FFFFFF"/>
        <w:jc w:val="center"/>
        <w:rPr>
          <w:rFonts w:ascii="Times New Roman" w:hAnsi="Times New Roman"/>
          <w:bCs/>
          <w:sz w:val="24"/>
          <w:szCs w:val="24"/>
        </w:rPr>
      </w:pPr>
      <w:r w:rsidRPr="002052D7">
        <w:rPr>
          <w:rFonts w:ascii="Times New Roman" w:hAnsi="Times New Roman"/>
          <w:sz w:val="24"/>
        </w:rPr>
        <w:t>1. ЦЕЛЬ РАБОТЫ</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Изучить последовательность проведения контрольного осмотра [ КО ] автомобиля перед выходом его из парка и в пути. Изучить объём работ ежедневного технического обслуживания [ ЕО ] автомобиля и научиться его проводить.</w:t>
      </w:r>
    </w:p>
    <w:p w:rsidR="00165351" w:rsidRPr="002052D7" w:rsidRDefault="00165351" w:rsidP="00B31C4B">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2.1.  Техническое обслуживание автомобиля.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2.2. Контрольный осмотр автомобиля перед выходом из парка и в пути.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2.3. Ежедневное техническое обслуживание автомобиля. </w:t>
      </w:r>
    </w:p>
    <w:p w:rsidR="00165351" w:rsidRPr="002052D7" w:rsidRDefault="00165351" w:rsidP="009B5177">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Контрольный осмотр автомобиля перед выходом из парка выполняется водителем с целью проверки готовности машины к выполнению задания. Осмотрите автомобиль в следующей последовательности:</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Внешний вид автомобиля. При необходимости очистите его от пыли (снега), протрите стекла кабины, приборов освещения и световой сигнализации, номерные и опознавательные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Обратите внимание на исправность механизмов дверей, стеклоподъемников, на крепление сидений, в особенности водителя, на состояние и крепление зеркал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Переднюю подвеску и колёса. Осмотрите рессоры и амортизаторы. Обратите внимание на шплинтовку гаек шаровых пальцев и рычагов поворотных кулаков, на состояние шин и давление воздуха в них. Проверьте крепление колес.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Коробку передач, карданную и главную передачи, межосевой дифференциал Проверьте наличие всех болтов крепления карданных валов к фланцам главных передач и коробки передач, их затяжку, отсутствие трещин и погнутостей на карданных валах, подтеканий из редукторов главных передач, межосевого дифференциала и коробки передач.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Платформу, раму и тягово-сцепной прибор. Проверьте состояние рамы, крепление и работу тягово-сцепного прибора, состояние платформы и запоров бортов</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Двигатель. Проверьте наличие топлива в баке, охлаждающей жидкости в системе охлаждения, масла в систзме смазки двигателя, натяжение</w:t>
      </w:r>
      <w:r w:rsidRPr="002052D7">
        <w:rPr>
          <w:rStyle w:val="apple-converted-space"/>
          <w:rFonts w:ascii="Times New Roman" w:hAnsi="Times New Roman" w:cs="Arial"/>
          <w:sz w:val="24"/>
          <w:szCs w:val="18"/>
          <w:shd w:val="clear" w:color="auto" w:fill="FFFFFF"/>
        </w:rPr>
        <w:t> </w:t>
      </w:r>
      <w:r w:rsidRPr="002052D7">
        <w:rPr>
          <w:rFonts w:ascii="Times New Roman" w:hAnsi="Times New Roman" w:cs="Arial"/>
          <w:bCs/>
          <w:sz w:val="24"/>
          <w:szCs w:val="18"/>
          <w:shd w:val="clear" w:color="auto" w:fill="FFFFFF"/>
        </w:rPr>
        <w:t>ремней</w:t>
      </w:r>
      <w:r w:rsidRPr="002052D7">
        <w:rPr>
          <w:rStyle w:val="apple-converted-space"/>
          <w:rFonts w:ascii="Times New Roman" w:hAnsi="Times New Roman" w:cs="Arial"/>
          <w:sz w:val="24"/>
          <w:szCs w:val="18"/>
          <w:shd w:val="clear" w:color="auto" w:fill="FFFFFF"/>
        </w:rPr>
        <w:t> </w:t>
      </w:r>
      <w:r w:rsidRPr="002052D7">
        <w:rPr>
          <w:rFonts w:ascii="Times New Roman" w:hAnsi="Times New Roman" w:cs="Arial"/>
          <w:sz w:val="24"/>
          <w:szCs w:val="18"/>
          <w:shd w:val="clear" w:color="auto" w:fill="FFFFFF"/>
        </w:rPr>
        <w:t xml:space="preserve">привода генератора и водяного насоса, режим включения вентилятора. Пустите двигатель и прогрейте его. Во время работы двигателя прослушайте его на разной частоте вращения коленчатого вала.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Проверьте работу:</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контрольно-измерительных приборов;</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стеклоочистителей;</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устройства для обмыва ветровых стекол;</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вентиляцию и отопление кабины;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свободный ход педалей сцепления и тормоза;</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свободный ход рулевого колеса;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действие приборов световой и звуковой сигнализации;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отсутствие подтекания топлива, масла, охлаждающей жидкости, рабочей жидкости в гидроприводе сцепления и гидроусилителе рулевого управления. Обнаруженные неисправности устранить в ходе осмотра или в конце его</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Наличие и укладка водительского и шанцевого инструмента и другого табельного имущества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Действие органов управления.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При движении от места стоянки к контрольно-техническому пункту (КТП) проверьте:</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легкость переключения передач;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исправность гидроусилителя рулевого управления;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надежность действия тормозов. </w:t>
      </w:r>
    </w:p>
    <w:p w:rsidR="00165351" w:rsidRPr="002052D7" w:rsidRDefault="00165351" w:rsidP="00F61A95">
      <w:pPr>
        <w:spacing w:before="100" w:beforeAutospacing="1" w:after="100" w:afterAutospacing="1" w:line="240" w:lineRule="auto"/>
        <w:jc w:val="center"/>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Объём работ, выполняемых при контрольном осмотре.</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Контрольный осмотр автомобиля в пути выполняет сам водитель во время остановок. После остановки автомобиля проверить:</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степень нагрева ступиц колес и тормозных барабанов;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отсутствие подтеканий топлива, масла, охлаждающей жидкости, рабочей жидкости из гидропривода сцепления, гидроусилителя рулевого управления;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состояние ходовой части (колес, шин, подвески</w:t>
      </w:r>
    </w:p>
    <w:p w:rsidR="00165351" w:rsidRPr="002052D7" w:rsidRDefault="00165351" w:rsidP="00F61A95">
      <w:pPr>
        <w:spacing w:before="100" w:beforeAutospacing="1" w:after="100" w:afterAutospacing="1" w:line="240" w:lineRule="auto"/>
        <w:jc w:val="center"/>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Объём работ, выполняемых при ежедневном техническом обслуживании.</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При ЕО выполняются все работы, выполняемые при КО автомобиля перед выходом из парка и дополнительно проверяются: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герметичность тормозных систем;</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уровень жидкости в главном цилиндре привода сцепления;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уровень спирта в предохранителе против замерзания.</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По окончании работы автомобиля: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слить конденсат из воздушных баллонов пневмосистемы;</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 отключить аккумуляторные батареи от «массы» автомобиля</w:t>
      </w:r>
    </w:p>
    <w:p w:rsidR="00165351" w:rsidRPr="002052D7" w:rsidRDefault="00165351" w:rsidP="00F61A95">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6D0E25">
      <w:pPr>
        <w:spacing w:before="100" w:beforeAutospacing="1" w:after="100" w:afterAutospacing="1" w:line="240" w:lineRule="auto"/>
        <w:rPr>
          <w:rFonts w:ascii="Times New Roman" w:hAnsi="Times New Roman"/>
          <w:bCs/>
          <w:sz w:val="24"/>
          <w:szCs w:val="24"/>
        </w:rPr>
      </w:pPr>
      <w:r w:rsidRPr="002052D7">
        <w:rPr>
          <w:rFonts w:ascii="Times New Roman" w:hAnsi="Times New Roman"/>
          <w:sz w:val="24"/>
        </w:rPr>
        <w:t>4.1. Перечислить</w:t>
      </w:r>
      <w:r w:rsidRPr="002052D7">
        <w:rPr>
          <w:rFonts w:ascii="Times New Roman" w:hAnsi="Times New Roman" w:cs="Arial"/>
          <w:sz w:val="24"/>
          <w:szCs w:val="18"/>
          <w:shd w:val="clear" w:color="auto" w:fill="FFFFFF"/>
        </w:rPr>
        <w:t xml:space="preserve"> последовательность выполнения контрольного осмотра автомобиля перед выходом из парка</w:t>
      </w:r>
    </w:p>
    <w:p w:rsidR="00165351" w:rsidRPr="002052D7" w:rsidRDefault="00165351" w:rsidP="006D0E25">
      <w:pPr>
        <w:spacing w:before="100" w:beforeAutospacing="1" w:after="100" w:afterAutospacing="1" w:line="240" w:lineRule="auto"/>
        <w:rPr>
          <w:rFonts w:ascii="Times New Roman" w:hAnsi="Times New Roman"/>
          <w:bCs/>
          <w:sz w:val="24"/>
          <w:szCs w:val="24"/>
        </w:rPr>
      </w:pPr>
      <w:r w:rsidRPr="002052D7">
        <w:rPr>
          <w:rFonts w:ascii="Times New Roman" w:hAnsi="Times New Roman"/>
          <w:sz w:val="24"/>
        </w:rPr>
        <w:t>4.2. Назвать</w:t>
      </w:r>
      <w:r w:rsidRPr="002052D7">
        <w:rPr>
          <w:rFonts w:ascii="Times New Roman" w:hAnsi="Times New Roman" w:cs="Arial"/>
          <w:sz w:val="24"/>
          <w:szCs w:val="18"/>
          <w:shd w:val="clear" w:color="auto" w:fill="FFFFFF"/>
        </w:rPr>
        <w:t xml:space="preserve"> особенности контрольного осмотра автомобиля на коротких остановках в пути</w:t>
      </w:r>
    </w:p>
    <w:p w:rsidR="00165351" w:rsidRPr="002052D7" w:rsidRDefault="00165351" w:rsidP="006D0E25">
      <w:pPr>
        <w:spacing w:before="100" w:beforeAutospacing="1" w:after="100" w:afterAutospacing="1" w:line="240" w:lineRule="auto"/>
        <w:rPr>
          <w:rFonts w:ascii="Times New Roman" w:hAnsi="Times New Roman"/>
          <w:sz w:val="24"/>
          <w:szCs w:val="28"/>
        </w:rPr>
      </w:pPr>
      <w:r w:rsidRPr="002052D7">
        <w:rPr>
          <w:rFonts w:ascii="Times New Roman" w:hAnsi="Times New Roman"/>
          <w:sz w:val="24"/>
          <w:szCs w:val="28"/>
        </w:rPr>
        <w:t>4.3. Составить список</w:t>
      </w:r>
      <w:r w:rsidRPr="002052D7">
        <w:rPr>
          <w:rFonts w:ascii="Times New Roman" w:hAnsi="Times New Roman" w:cs="Arial"/>
          <w:sz w:val="24"/>
          <w:szCs w:val="18"/>
          <w:shd w:val="clear" w:color="auto" w:fill="FFFFFF"/>
        </w:rPr>
        <w:t xml:space="preserve"> работы, выполняемые при ЕО автомобиля.</w:t>
      </w:r>
    </w:p>
    <w:p w:rsidR="00165351" w:rsidRPr="002052D7" w:rsidRDefault="00165351" w:rsidP="00701FB9">
      <w:pPr>
        <w:shd w:val="clear" w:color="auto" w:fill="FFFFFF"/>
        <w:jc w:val="center"/>
        <w:rPr>
          <w:rFonts w:ascii="Times New Roman" w:hAnsi="Times New Roman" w:cs="Tahoma"/>
          <w:sz w:val="24"/>
          <w:szCs w:val="18"/>
        </w:rPr>
      </w:pPr>
      <w:r w:rsidRPr="002052D7">
        <w:rPr>
          <w:rFonts w:ascii="Times New Roman" w:hAnsi="Times New Roman"/>
          <w:sz w:val="24"/>
        </w:rPr>
        <w:t>5. КОНТРОЛЬНЫЕ ВОПРОСЫ</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1. Какова последовательность выполнения контрольного осмотра автомобиля перед выходом из парка?</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 xml:space="preserve"> 2. Каковы особенности контрольного осмотра автомобиля на коротких остановках в пути? </w:t>
      </w:r>
    </w:p>
    <w:p w:rsidR="00165351" w:rsidRPr="002052D7" w:rsidRDefault="00165351" w:rsidP="003A4B2F">
      <w:pPr>
        <w:spacing w:before="100" w:beforeAutospacing="1" w:after="100" w:afterAutospacing="1" w:line="240" w:lineRule="auto"/>
        <w:rPr>
          <w:rFonts w:ascii="Times New Roman" w:hAnsi="Times New Roman" w:cs="Arial"/>
          <w:sz w:val="24"/>
          <w:szCs w:val="18"/>
          <w:shd w:val="clear" w:color="auto" w:fill="FFFFFF"/>
        </w:rPr>
      </w:pPr>
      <w:r w:rsidRPr="002052D7">
        <w:rPr>
          <w:rFonts w:ascii="Times New Roman" w:hAnsi="Times New Roman" w:cs="Arial"/>
          <w:sz w:val="24"/>
          <w:szCs w:val="18"/>
          <w:shd w:val="clear" w:color="auto" w:fill="FFFFFF"/>
        </w:rPr>
        <w:t>3. Перечислите работы, выполняемые при ЕО автомобиля.</w:t>
      </w:r>
    </w:p>
    <w:p w:rsidR="00165351" w:rsidRPr="002052D7" w:rsidRDefault="00165351" w:rsidP="00D74582">
      <w:pPr>
        <w:spacing w:before="100" w:beforeAutospacing="1" w:after="100" w:afterAutospacing="1" w:line="240" w:lineRule="auto"/>
        <w:jc w:val="center"/>
        <w:rPr>
          <w:rFonts w:ascii="Times New Roman" w:hAnsi="Times New Roman"/>
          <w:b/>
          <w:sz w:val="24"/>
          <w:szCs w:val="28"/>
        </w:rPr>
      </w:pPr>
      <w:r w:rsidRPr="002052D7">
        <w:rPr>
          <w:rFonts w:ascii="Times New Roman" w:hAnsi="Times New Roman"/>
          <w:b/>
          <w:sz w:val="24"/>
        </w:rPr>
        <w:t>ЛАБОРАТОРНАЯ РАБОТА № 23</w:t>
      </w:r>
      <w:r w:rsidRPr="002052D7">
        <w:rPr>
          <w:rFonts w:ascii="Times New Roman" w:hAnsi="Times New Roman"/>
          <w:b/>
          <w:sz w:val="24"/>
          <w:szCs w:val="28"/>
        </w:rPr>
        <w:t>ТО И РЕМОНТ КРИВОШИПНО-ШАТУННОГО МЕХАНИЗМА ДВИГАТЕЛЯ</w:t>
      </w:r>
    </w:p>
    <w:p w:rsidR="00165351" w:rsidRPr="002052D7" w:rsidRDefault="00165351" w:rsidP="00DC610C">
      <w:pPr>
        <w:shd w:val="clear" w:color="auto" w:fill="FFFFFF"/>
        <w:rPr>
          <w:rFonts w:ascii="Times New Roman" w:hAnsi="Times New Roman"/>
          <w:sz w:val="24"/>
        </w:rPr>
      </w:pPr>
      <w:r w:rsidRPr="002052D7">
        <w:rPr>
          <w:rFonts w:ascii="Times New Roman" w:hAnsi="Times New Roman"/>
          <w:sz w:val="24"/>
        </w:rPr>
        <w:t xml:space="preserve">                                                                   1. ЦЕЛЬ РАБОТЫ</w:t>
      </w:r>
    </w:p>
    <w:p w:rsidR="00165351" w:rsidRPr="002052D7" w:rsidRDefault="00165351" w:rsidP="00DC610C">
      <w:pPr>
        <w:shd w:val="clear" w:color="auto" w:fill="FFFFFF"/>
        <w:rPr>
          <w:rFonts w:ascii="Times New Roman" w:hAnsi="Times New Roman" w:cs="Tahoma"/>
          <w:sz w:val="24"/>
          <w:szCs w:val="18"/>
        </w:rPr>
      </w:pPr>
      <w:r w:rsidRPr="002052D7">
        <w:rPr>
          <w:rFonts w:ascii="Times New Roman" w:hAnsi="Times New Roman" w:cs="Tahoma"/>
          <w:sz w:val="24"/>
          <w:szCs w:val="18"/>
        </w:rPr>
        <w:br/>
      </w:r>
      <w:r w:rsidRPr="002052D7">
        <w:rPr>
          <w:rFonts w:ascii="Times New Roman" w:hAnsi="Times New Roman" w:cs="Arial"/>
          <w:sz w:val="24"/>
          <w:szCs w:val="20"/>
        </w:rPr>
        <w:t>Изучить на практике проведение проверки технического состояния КШМ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D74582">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D74582">
      <w:pPr>
        <w:shd w:val="clear" w:color="auto" w:fill="FFFFFF"/>
        <w:rPr>
          <w:rFonts w:ascii="Times New Roman" w:hAnsi="Times New Roman" w:cs="Tahoma"/>
          <w:sz w:val="24"/>
          <w:szCs w:val="18"/>
        </w:rPr>
      </w:pPr>
      <w:r w:rsidRPr="002052D7">
        <w:rPr>
          <w:rFonts w:ascii="Times New Roman" w:hAnsi="Times New Roman"/>
          <w:sz w:val="24"/>
          <w:szCs w:val="24"/>
        </w:rPr>
        <w:t>2.1. Исследовать конструкцию компрессометра, записать в отчет наименования составных частей:</w:t>
      </w:r>
    </w:p>
    <w:p w:rsidR="00165351" w:rsidRPr="002052D7" w:rsidRDefault="00165351" w:rsidP="00642FBA">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cs="Tahoma"/>
          <w:noProof/>
          <w:sz w:val="24"/>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Компрессометр с беспружинным клапаном. Патент РФ 2268459" style="width:141pt;height:202.5pt;visibility:visible">
            <v:imagedata r:id="rId5" o:title=""/>
          </v:shape>
        </w:pict>
      </w:r>
    </w:p>
    <w:p w:rsidR="00165351" w:rsidRPr="002052D7" w:rsidRDefault="00165351" w:rsidP="00642FB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2.2. Исследовать методику проверки компрессии в цилиндрах двигателя, кратко записать ее в отчет в следующей форме:</w:t>
      </w:r>
    </w:p>
    <w:p w:rsidR="00165351" w:rsidRPr="002052D7" w:rsidRDefault="00165351" w:rsidP="00642FBA">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Операция перехода</w:t>
      </w:r>
    </w:p>
    <w:p w:rsidR="00165351" w:rsidRPr="002052D7" w:rsidRDefault="00165351" w:rsidP="00642FB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Технические рекомендации</w:t>
      </w:r>
    </w:p>
    <w:p w:rsidR="00165351" w:rsidRPr="002052D7" w:rsidRDefault="00165351" w:rsidP="00642FB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2.3. Произвести измерение компрессии на исследуемом двигателе, показания прибора записать в отчет по следующей форме, после таблицы сделать заключение о состоянии двигателя:</w:t>
      </w:r>
    </w:p>
    <w:p w:rsidR="00165351" w:rsidRPr="002052D7" w:rsidRDefault="00165351" w:rsidP="00CE79DD">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Показание компрессометра</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Номер цилиндра</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4</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5</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6</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7</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8</w:t>
      </w:r>
    </w:p>
    <w:p w:rsidR="00165351" w:rsidRPr="002052D7" w:rsidRDefault="00165351" w:rsidP="00C53DCA">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C53DCA">
      <w:pPr>
        <w:shd w:val="clear" w:color="auto" w:fill="FFFFFF"/>
        <w:spacing w:after="0" w:line="240" w:lineRule="auto"/>
        <w:jc w:val="both"/>
        <w:rPr>
          <w:rFonts w:ascii="Times New Roman" w:hAnsi="Times New Roman" w:cs="Arial"/>
          <w:sz w:val="24"/>
          <w:szCs w:val="18"/>
        </w:rPr>
      </w:pPr>
      <w:r w:rsidRPr="002052D7">
        <w:rPr>
          <w:rFonts w:ascii="Times New Roman" w:hAnsi="Times New Roman" w:cs="Arial"/>
          <w:sz w:val="24"/>
          <w:szCs w:val="20"/>
        </w:rPr>
        <w:t>Техническое обслуживание двигателя состоит из проверки его технического состояния внешним осмотром и в процессе работы, выявления неисправностей, выполнения контрольно-регулировочных, смазочных и крепежных работ по кривошипно-шатунному и распределительному механизмам, системам охлаждения, смазки, питания и зажигания.</w:t>
      </w:r>
    </w:p>
    <w:p w:rsidR="00165351" w:rsidRPr="002052D7" w:rsidRDefault="00165351" w:rsidP="00C53DCA">
      <w:pPr>
        <w:shd w:val="clear" w:color="auto" w:fill="FFFFFF"/>
        <w:spacing w:after="0" w:line="240" w:lineRule="auto"/>
        <w:jc w:val="both"/>
        <w:rPr>
          <w:rFonts w:ascii="Times New Roman" w:hAnsi="Times New Roman" w:cs="Arial"/>
          <w:sz w:val="24"/>
          <w:szCs w:val="18"/>
        </w:rPr>
      </w:pPr>
    </w:p>
    <w:p w:rsidR="00165351" w:rsidRPr="002052D7" w:rsidRDefault="00165351" w:rsidP="00C53DCA">
      <w:pPr>
        <w:shd w:val="clear" w:color="auto" w:fill="FFFFFF"/>
        <w:spacing w:after="0" w:line="240" w:lineRule="auto"/>
        <w:jc w:val="both"/>
        <w:rPr>
          <w:rFonts w:ascii="Times New Roman" w:hAnsi="Times New Roman" w:cs="Arial"/>
          <w:sz w:val="24"/>
          <w:szCs w:val="18"/>
        </w:rPr>
      </w:pPr>
      <w:r w:rsidRPr="002052D7">
        <w:rPr>
          <w:rFonts w:ascii="Times New Roman" w:hAnsi="Times New Roman" w:cs="Arial"/>
          <w:bCs/>
          <w:sz w:val="24"/>
        </w:rPr>
        <w:t>Неисправности кривошипно-шатунного механизма</w:t>
      </w:r>
      <w:r w:rsidRPr="002052D7">
        <w:rPr>
          <w:rFonts w:ascii="Times New Roman" w:hAnsi="Times New Roman" w:cs="Arial"/>
          <w:sz w:val="24"/>
        </w:rPr>
        <w:t> </w:t>
      </w:r>
      <w:r w:rsidRPr="002052D7">
        <w:rPr>
          <w:rFonts w:ascii="Times New Roman" w:hAnsi="Times New Roman" w:cs="Arial"/>
          <w:sz w:val="24"/>
          <w:szCs w:val="20"/>
        </w:rPr>
        <w:t>обусловливаются естественным изнашиванием сопряженных деталей.</w:t>
      </w:r>
    </w:p>
    <w:p w:rsidR="00165351" w:rsidRPr="002052D7" w:rsidRDefault="00165351" w:rsidP="00C53DCA">
      <w:pPr>
        <w:shd w:val="clear" w:color="auto" w:fill="FFFFFF"/>
        <w:spacing w:after="0" w:line="240" w:lineRule="auto"/>
        <w:jc w:val="both"/>
        <w:rPr>
          <w:rFonts w:ascii="Times New Roman" w:hAnsi="Times New Roman" w:cs="Arial"/>
          <w:sz w:val="24"/>
          <w:szCs w:val="18"/>
        </w:rPr>
      </w:pPr>
      <w:r w:rsidRPr="002052D7">
        <w:rPr>
          <w:rFonts w:ascii="Times New Roman" w:hAnsi="Times New Roman" w:cs="Arial"/>
          <w:sz w:val="24"/>
          <w:szCs w:val="20"/>
        </w:rPr>
        <w:t>Основными</w:t>
      </w:r>
      <w:r w:rsidRPr="002052D7">
        <w:rPr>
          <w:rFonts w:ascii="Times New Roman" w:hAnsi="Times New Roman" w:cs="Arial"/>
          <w:sz w:val="24"/>
        </w:rPr>
        <w:t> </w:t>
      </w:r>
      <w:r w:rsidRPr="002052D7">
        <w:rPr>
          <w:rFonts w:ascii="Times New Roman" w:hAnsi="Times New Roman" w:cs="Arial"/>
          <w:iCs/>
          <w:sz w:val="24"/>
        </w:rPr>
        <w:t>признаками неисправности</w:t>
      </w:r>
      <w:r w:rsidRPr="002052D7">
        <w:rPr>
          <w:rFonts w:ascii="Times New Roman" w:hAnsi="Times New Roman" w:cs="Arial"/>
          <w:sz w:val="24"/>
        </w:rPr>
        <w:t> </w:t>
      </w:r>
      <w:r w:rsidRPr="002052D7">
        <w:rPr>
          <w:rFonts w:ascii="Times New Roman" w:hAnsi="Times New Roman" w:cs="Arial"/>
          <w:sz w:val="24"/>
          <w:szCs w:val="20"/>
        </w:rPr>
        <w:t>кривошипно-шатунного механизма являются:</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уменьшение компрессии в цилиндрах;</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появление шумов и стуков;</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прорыв газов в картер и появление из маслоналивной горловины голубоватого дыма с резким     запахом;</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увеличение расхода масла;</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разжижение масла в картере (из-за проникновения туда паров рабочей смеси при тактах сжатия);</w:t>
      </w:r>
    </w:p>
    <w:p w:rsidR="00165351" w:rsidRPr="002052D7" w:rsidRDefault="00165351" w:rsidP="00D457A8">
      <w:pPr>
        <w:numPr>
          <w:ilvl w:val="0"/>
          <w:numId w:val="15"/>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забрасывание свечей зажигания маслом, отчего на электродах образуется нагар и ухудшается искрообразование. В итоге повышается расход топлива и снижается мощность двигателя.</w:t>
      </w: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Основные работы:</w:t>
      </w:r>
    </w:p>
    <w:p w:rsidR="00165351" w:rsidRPr="002052D7" w:rsidRDefault="00165351" w:rsidP="00D457A8">
      <w:pPr>
        <w:numPr>
          <w:ilvl w:val="0"/>
          <w:numId w:val="16"/>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проверка стабильности состояния и подтягивание креплений (крепежные работы) опоры двигателя к раме, головки цилиндров и поддона картера к блоку, фланцев впускного и выпускного трубопроводов и других соединений;</w:t>
      </w:r>
    </w:p>
    <w:p w:rsidR="00165351" w:rsidRPr="002052D7" w:rsidRDefault="00165351" w:rsidP="00D457A8">
      <w:pPr>
        <w:numPr>
          <w:ilvl w:val="0"/>
          <w:numId w:val="16"/>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проверка технического состояния или работоспособности (контрольные работы) кривошипно-шатунного и распределительного механизмов;</w:t>
      </w:r>
    </w:p>
    <w:p w:rsidR="00165351" w:rsidRPr="002052D7" w:rsidRDefault="00165351" w:rsidP="00D457A8">
      <w:pPr>
        <w:numPr>
          <w:ilvl w:val="0"/>
          <w:numId w:val="16"/>
        </w:numPr>
        <w:shd w:val="clear" w:color="auto" w:fill="FFFFFF"/>
        <w:spacing w:before="100" w:beforeAutospacing="1" w:after="100" w:afterAutospacing="1" w:line="240" w:lineRule="auto"/>
        <w:ind w:left="0"/>
        <w:jc w:val="both"/>
        <w:rPr>
          <w:rFonts w:ascii="Times New Roman" w:hAnsi="Times New Roman"/>
          <w:sz w:val="24"/>
          <w:szCs w:val="18"/>
        </w:rPr>
      </w:pPr>
      <w:r w:rsidRPr="002052D7">
        <w:rPr>
          <w:rFonts w:ascii="Times New Roman" w:hAnsi="Times New Roman"/>
          <w:sz w:val="24"/>
        </w:rPr>
        <w:t>регулировочные работы и смазка.</w:t>
      </w:r>
      <w:r w:rsidRPr="002052D7">
        <w:rPr>
          <w:rFonts w:ascii="Times New Roman" w:hAnsi="Times New Roman"/>
          <w:sz w:val="24"/>
          <w:szCs w:val="18"/>
        </w:rPr>
        <w:t> </w:t>
      </w:r>
    </w:p>
    <w:p w:rsidR="00165351" w:rsidRPr="002052D7" w:rsidRDefault="00165351" w:rsidP="002427FA">
      <w:pPr>
        <w:pStyle w:val="Heading3"/>
        <w:shd w:val="clear" w:color="auto" w:fill="FFFFFF"/>
        <w:jc w:val="center"/>
        <w:rPr>
          <w:rFonts w:ascii="Times New Roman" w:hAnsi="Times New Roman"/>
          <w:b w:val="0"/>
          <w:sz w:val="24"/>
          <w:szCs w:val="27"/>
        </w:rPr>
      </w:pPr>
      <w:r w:rsidRPr="002052D7">
        <w:rPr>
          <w:rFonts w:ascii="Times New Roman" w:hAnsi="Times New Roman"/>
          <w:b w:val="0"/>
          <w:sz w:val="24"/>
          <w:szCs w:val="20"/>
        </w:rPr>
        <w:t>Крепежные работы</w:t>
      </w:r>
    </w:p>
    <w:p w:rsidR="00165351" w:rsidRPr="002052D7" w:rsidRDefault="00165351" w:rsidP="002427FA">
      <w:pPr>
        <w:pStyle w:val="NormalWeb"/>
        <w:shd w:val="clear" w:color="auto" w:fill="FFFFFF"/>
        <w:spacing w:before="0" w:beforeAutospacing="0" w:after="0" w:afterAutospacing="0"/>
        <w:rPr>
          <w:rFonts w:cs="Arial"/>
          <w:szCs w:val="18"/>
        </w:rPr>
      </w:pPr>
      <w:r w:rsidRPr="002052D7">
        <w:rPr>
          <w:rFonts w:cs="Arial"/>
          <w:szCs w:val="18"/>
        </w:rPr>
        <w:t> </w:t>
      </w:r>
      <w:r w:rsidRPr="002052D7">
        <w:rPr>
          <w:rFonts w:cs="Arial"/>
          <w:szCs w:val="20"/>
        </w:rPr>
        <w:t>Для предотвращения пропуска газов и охлаждающей жидкости через прокладку головки цилиндров необходимо периодически проверять крепление головки ключом с динамометрической рукояткой с определенным усилием и последовательностью. Момент затяжки и последовательность подтягивания гаек устанавливают автомобильные заводы.</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Чугунную головку цилиндров крепят, когда двигатель находится в нагретом состоянии, а головку из алюминиевого сплава – в холодном.</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Необходимость подтягивания крепления головок из алюминиевого сплава в холодном состоянии объясняется неодинаковым коэффициентом линейного расширения материала болтов и шпилек (сталь) и материала головки (алюминиевый сплав). Поэтому подтягивание гаек на горячем двигателе не обеспечивает после его остывания необходимой плотности прилегания головки цилиндров к блоку.</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Затяжку болтов крепления поддона картера во избежание деформации картера, нарушения герметичности проверяют также с соблюдением последовательности, т.е. поочередным подтягиванием диаметрально противоположных болтов.</w:t>
      </w:r>
    </w:p>
    <w:p w:rsidR="00165351" w:rsidRPr="002052D7" w:rsidRDefault="00165351" w:rsidP="002427FA">
      <w:pPr>
        <w:pStyle w:val="Heading3"/>
        <w:shd w:val="clear" w:color="auto" w:fill="FFFFFF"/>
        <w:jc w:val="center"/>
        <w:rPr>
          <w:rFonts w:ascii="Times New Roman" w:hAnsi="Times New Roman"/>
          <w:b w:val="0"/>
          <w:sz w:val="24"/>
          <w:szCs w:val="27"/>
        </w:rPr>
      </w:pPr>
      <w:r w:rsidRPr="002052D7">
        <w:rPr>
          <w:rFonts w:ascii="Times New Roman" w:hAnsi="Times New Roman"/>
          <w:b w:val="0"/>
          <w:sz w:val="24"/>
          <w:szCs w:val="20"/>
        </w:rPr>
        <w:t xml:space="preserve">Контроль состояния КШМ </w:t>
      </w:r>
    </w:p>
    <w:p w:rsidR="00165351" w:rsidRPr="002052D7" w:rsidRDefault="00165351" w:rsidP="002427FA">
      <w:pPr>
        <w:pStyle w:val="NormalWeb"/>
        <w:shd w:val="clear" w:color="auto" w:fill="FFFFFF"/>
        <w:spacing w:before="0" w:beforeAutospacing="0" w:after="0" w:afterAutospacing="0"/>
        <w:rPr>
          <w:rFonts w:cs="Arial"/>
          <w:szCs w:val="18"/>
        </w:rPr>
      </w:pPr>
      <w:r w:rsidRPr="002052D7">
        <w:rPr>
          <w:rFonts w:cs="Arial"/>
          <w:szCs w:val="18"/>
        </w:rPr>
        <w:t> </w:t>
      </w:r>
      <w:r w:rsidRPr="002052D7">
        <w:rPr>
          <w:rFonts w:cs="Arial"/>
          <w:szCs w:val="20"/>
        </w:rPr>
        <w:t>Техническое состояние этих механизмов можно определять:</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 расходу (угару) масла в эксплуатации и падению давления в системе смазки;</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 изменению давления (компрессии) в цилиндрах двигателя в конце хода сжатия;</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 разрежению во впускном трубопроводе;</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 количеству газов, прорывающихся в картер двигателя;</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cs="Arial"/>
          <w:sz w:val="24"/>
          <w:szCs w:val="18"/>
        </w:rPr>
      </w:pPr>
      <w:r w:rsidRPr="002052D7">
        <w:rPr>
          <w:rFonts w:ascii="Times New Roman" w:hAnsi="Times New Roman" w:cs="Arial"/>
          <w:sz w:val="24"/>
          <w:szCs w:val="20"/>
        </w:rPr>
        <w:t>по утечке газов (воздуха) из цилиндров;</w:t>
      </w:r>
    </w:p>
    <w:p w:rsidR="00165351" w:rsidRPr="002052D7" w:rsidRDefault="00165351" w:rsidP="00D457A8">
      <w:pPr>
        <w:numPr>
          <w:ilvl w:val="0"/>
          <w:numId w:val="17"/>
        </w:numPr>
        <w:shd w:val="clear" w:color="auto" w:fill="FFFFFF"/>
        <w:spacing w:before="100" w:beforeAutospacing="1" w:after="100" w:afterAutospacing="1" w:line="240" w:lineRule="auto"/>
        <w:ind w:left="0"/>
        <w:jc w:val="both"/>
        <w:rPr>
          <w:rFonts w:ascii="Times New Roman" w:hAnsi="Times New Roman"/>
          <w:sz w:val="24"/>
          <w:szCs w:val="18"/>
        </w:rPr>
      </w:pPr>
      <w:r w:rsidRPr="002052D7">
        <w:rPr>
          <w:rFonts w:ascii="Times New Roman" w:hAnsi="Times New Roman"/>
          <w:sz w:val="24"/>
        </w:rPr>
        <w:t>наличию стуков в двигателе.</w:t>
      </w: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Style w:val="Strong"/>
          <w:rFonts w:cs="Arial"/>
          <w:b w:val="0"/>
          <w:bCs/>
          <w:szCs w:val="20"/>
        </w:rPr>
        <w:t>Угар масла</w:t>
      </w:r>
      <w:r w:rsidRPr="002052D7">
        <w:rPr>
          <w:rStyle w:val="apple-converted-space"/>
          <w:rFonts w:cs="Arial"/>
          <w:szCs w:val="20"/>
        </w:rPr>
        <w:t> </w:t>
      </w:r>
      <w:r w:rsidRPr="002052D7">
        <w:rPr>
          <w:rFonts w:cs="Arial"/>
          <w:szCs w:val="20"/>
        </w:rPr>
        <w:t>в малоизношенном двигателе незначителен и может составлять 0,1-0,25 л/100 км пробега. При значительном общем износе двигателя угар может достигать 1л/100 км и более, что обычно сопровождается сильным дымлением.</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Style w:val="Strong"/>
          <w:rFonts w:cs="Arial"/>
          <w:b w:val="0"/>
          <w:bCs/>
          <w:szCs w:val="20"/>
        </w:rPr>
        <w:t>Давление в масляной системе</w:t>
      </w:r>
      <w:r w:rsidRPr="002052D7">
        <w:rPr>
          <w:rStyle w:val="apple-converted-space"/>
          <w:rFonts w:cs="Arial"/>
          <w:szCs w:val="20"/>
        </w:rPr>
        <w:t> </w:t>
      </w:r>
      <w:r w:rsidRPr="002052D7">
        <w:rPr>
          <w:rFonts w:cs="Arial"/>
          <w:szCs w:val="20"/>
        </w:rPr>
        <w:t>двигателя должно быть в пределах, установленных для данного типа двигателя и применяемого сорта масла. Снижение давления масла на малых оборотах коленчатого вала прогретого двигателя указывает на наличие недопустимых износов подшипников двигателя или неисправности в системе смазки.</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Падение давления масла по манометру до 0 указывает на неисправность манометра или редукционного клапана.</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Повышенное давление в системе смазки может возникнуть в результате большой вязкости или засорения масляной магистрали.</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Style w:val="Strong"/>
          <w:rFonts w:cs="Arial"/>
          <w:b w:val="0"/>
          <w:bCs/>
          <w:szCs w:val="20"/>
        </w:rPr>
        <w:t>Компрессия</w:t>
      </w:r>
      <w:r w:rsidRPr="002052D7">
        <w:rPr>
          <w:rStyle w:val="apple-converted-space"/>
          <w:rFonts w:cs="Arial"/>
          <w:szCs w:val="20"/>
        </w:rPr>
        <w:t> </w:t>
      </w:r>
      <w:r w:rsidRPr="002052D7">
        <w:rPr>
          <w:rFonts w:cs="Arial"/>
          <w:szCs w:val="20"/>
        </w:rPr>
        <w:t>служит показателем герметичности цилиндров двигателя и характеризует состояние цилиндров, поршней и клапанов. Герметичность цилиндров может быть определена</w:t>
      </w:r>
      <w:r w:rsidRPr="002052D7">
        <w:rPr>
          <w:rStyle w:val="apple-converted-space"/>
          <w:rFonts w:cs="Arial"/>
          <w:szCs w:val="20"/>
        </w:rPr>
        <w:t> </w:t>
      </w:r>
      <w:r w:rsidRPr="002052D7">
        <w:rPr>
          <w:rStyle w:val="Strong"/>
          <w:rFonts w:cs="Arial"/>
          <w:b w:val="0"/>
          <w:bCs/>
          <w:szCs w:val="20"/>
        </w:rPr>
        <w:t>компрессометром</w:t>
      </w:r>
      <w:r w:rsidRPr="002052D7">
        <w:rPr>
          <w:rFonts w:cs="Arial"/>
          <w:szCs w:val="20"/>
        </w:rPr>
        <w:t>.</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Компрессию проверяют после предварительного прогрева двигателя до 70-80 ºС при вывернутых свечах. Установив резиновый наконечник компрессометра в отверстие свечи, провертывают стартером коленчатый вал двигателя на 10-12 оборотов и записывают показания компрессометра. Проверку повторяют 2-3 раза для каждого цилиндра.</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Если величина компрессии на 30-40 % ниже нормы, это указывает на наличие неисправностей (поломку или пригорание поршневых колец, негерметичность клапанов или повреждение прокладки головки цилиндров).</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Style w:val="Strong"/>
          <w:rFonts w:cs="Arial"/>
          <w:b w:val="0"/>
          <w:bCs/>
          <w:szCs w:val="20"/>
        </w:rPr>
        <w:t>Разрежение во впускном трубопроводе</w:t>
      </w:r>
      <w:r w:rsidRPr="002052D7">
        <w:rPr>
          <w:rStyle w:val="apple-converted-space"/>
          <w:rFonts w:cs="Arial"/>
          <w:szCs w:val="20"/>
        </w:rPr>
        <w:t> </w:t>
      </w:r>
      <w:r w:rsidRPr="002052D7">
        <w:rPr>
          <w:rFonts w:cs="Arial"/>
          <w:szCs w:val="20"/>
        </w:rPr>
        <w:t>двигателя замеряют вакуумметром. Величина разрежения у работающего на установившемся режиме двигателей может изменяться не только от изношенности цилиндро-поршневой группы, но и от состояния деталей газораспределения, установки зажигания и регулировки карбюратора.</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Fonts w:cs="Arial"/>
          <w:szCs w:val="20"/>
        </w:rPr>
        <w:t>Таким образом, данный метод контроля является общим и не позволяет выделить ту или иную неисправность по одному показателю.</w:t>
      </w:r>
    </w:p>
    <w:p w:rsidR="00165351" w:rsidRPr="002052D7" w:rsidRDefault="00165351" w:rsidP="002427FA">
      <w:pPr>
        <w:pStyle w:val="NormalWeb"/>
        <w:shd w:val="clear" w:color="auto" w:fill="FFFFFF"/>
        <w:spacing w:before="0" w:beforeAutospacing="0" w:after="0" w:afterAutospacing="0"/>
        <w:jc w:val="both"/>
        <w:rPr>
          <w:rFonts w:cs="Arial"/>
          <w:szCs w:val="18"/>
        </w:rPr>
      </w:pPr>
    </w:p>
    <w:p w:rsidR="00165351" w:rsidRPr="002052D7" w:rsidRDefault="00165351" w:rsidP="002427FA">
      <w:pPr>
        <w:pStyle w:val="NormalWeb"/>
        <w:shd w:val="clear" w:color="auto" w:fill="FFFFFF"/>
        <w:spacing w:before="0" w:beforeAutospacing="0" w:after="0" w:afterAutospacing="0"/>
        <w:jc w:val="both"/>
        <w:rPr>
          <w:rFonts w:cs="Arial"/>
          <w:szCs w:val="18"/>
        </w:rPr>
      </w:pPr>
      <w:r w:rsidRPr="002052D7">
        <w:rPr>
          <w:rStyle w:val="Strong"/>
          <w:rFonts w:cs="Arial"/>
          <w:b w:val="0"/>
          <w:bCs/>
          <w:szCs w:val="20"/>
        </w:rPr>
        <w:t>Количество газов, прорывающихся в картер двигателя</w:t>
      </w:r>
      <w:r w:rsidRPr="002052D7">
        <w:rPr>
          <w:rFonts w:cs="Arial"/>
          <w:szCs w:val="20"/>
        </w:rPr>
        <w:t>, изменяется в результате неплотности сопряжений цилиндр-поршень-поршневое кольцо, увеличивающейся по мере изнашивания указанных деталей. Количество прорывающихся газов замеряют при полной нагрузке двигателя.</w:t>
      </w:r>
    </w:p>
    <w:p w:rsidR="00165351" w:rsidRPr="002052D7" w:rsidRDefault="00165351" w:rsidP="002427FA">
      <w:pPr>
        <w:shd w:val="clear" w:color="auto" w:fill="FFFFFF"/>
        <w:jc w:val="both"/>
        <w:rPr>
          <w:rFonts w:ascii="Times New Roman" w:hAnsi="Times New Roman" w:cs="Tahoma"/>
          <w:sz w:val="24"/>
          <w:szCs w:val="18"/>
        </w:rPr>
      </w:pPr>
      <w:r w:rsidRPr="002052D7">
        <w:rPr>
          <w:rFonts w:ascii="Times New Roman" w:hAnsi="Times New Roman" w:cs="Arial"/>
          <w:sz w:val="24"/>
          <w:szCs w:val="18"/>
        </w:rPr>
        <w:t> </w:t>
      </w:r>
      <w:r w:rsidRPr="002052D7">
        <w:rPr>
          <w:rFonts w:ascii="Times New Roman" w:hAnsi="Times New Roman"/>
          <w:sz w:val="24"/>
          <w:szCs w:val="24"/>
        </w:rPr>
        <w:t>Широко используемым методом диагностирования технического состояния КШМ и ГРМ двигателей является замер компрессии в цилиндрах двигателей в конце тактов сжатия с помощь.</w:t>
      </w:r>
    </w:p>
    <w:p w:rsidR="00165351" w:rsidRPr="002052D7" w:rsidRDefault="00165351" w:rsidP="00C53DCA">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Перед началом проверки компрессии следует прогреть двигатель, вывернуть все свечи и полностью открыть воздушную и дроссельную заслонки. Затем наконечник прибора вставляется в отверстие для свечи первого цилиндра и плотно прижимается к гнезду. Коленчатый вал проворачивается при проверке стартером (частота вращения должна быть не менее 200—250 мин</w:t>
      </w:r>
      <w:r w:rsidRPr="002052D7">
        <w:rPr>
          <w:rFonts w:ascii="Times New Roman" w:hAnsi="Times New Roman"/>
          <w:sz w:val="24"/>
          <w:szCs w:val="24"/>
          <w:vertAlign w:val="superscript"/>
        </w:rPr>
        <w:t>-1</w:t>
      </w:r>
      <w:r w:rsidRPr="002052D7">
        <w:rPr>
          <w:rFonts w:ascii="Times New Roman" w:hAnsi="Times New Roman"/>
          <w:sz w:val="24"/>
          <w:szCs w:val="24"/>
        </w:rPr>
        <w:t>) не менее 10—12 оборотов. После этого следует проверить по манометру (или по отрывной карточке) показания прибора и сравнить его с нормативным. Аналогично проверяют компрессию в других цилиндрах двигателя. Отклонение показаний от нормативных для данной модели двигателя более чем на 25% свидетельствует о серьезной неисправности двигателя и необходимости прекращения его эксплуатации.</w:t>
      </w:r>
    </w:p>
    <w:p w:rsidR="00165351" w:rsidRPr="002052D7" w:rsidRDefault="00165351" w:rsidP="00C53DCA">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Проверка компрессии производится при полностью закрытых клапанах проверяемого цилиндра.</w:t>
      </w:r>
    </w:p>
    <w:p w:rsidR="00165351" w:rsidRPr="002052D7" w:rsidRDefault="00165351" w:rsidP="00C53DCA">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При значительном снижении компрессии следует попытаться определить место негерметичности. В этих целях в свечное отверстие заливают иногда до 20 см</w:t>
      </w:r>
      <w:r w:rsidRPr="002052D7">
        <w:rPr>
          <w:rFonts w:ascii="Times New Roman" w:hAnsi="Times New Roman"/>
          <w:sz w:val="24"/>
          <w:szCs w:val="24"/>
          <w:vertAlign w:val="superscript"/>
        </w:rPr>
        <w:t>3</w:t>
      </w:r>
      <w:r w:rsidRPr="002052D7">
        <w:rPr>
          <w:rFonts w:ascii="Times New Roman" w:hAnsi="Times New Roman"/>
          <w:sz w:val="24"/>
          <w:szCs w:val="24"/>
        </w:rPr>
        <w:t> моторного масла для временного уплотнения колец. Если после этого показания прибора не увеличатся, то это свидетельствует о негерметичности клапанов. Компрессия для карбюраторных двигателей с пониженной степенью сжатия составляет обычно 0,7—0,8 МПа, для двигателей с повышенной степенью сжатия — 0,9—1,5 МПа, для дизелей различных моделей 3,5—5 МПа. Причем даже при допустимом снижении компрессии разница в показаниях для отдельных цилиндров карбюраторных двигателей не должна превышать 0,1 МПа, а для дизелей — 0,2 МПа.</w:t>
      </w:r>
    </w:p>
    <w:p w:rsidR="00165351" w:rsidRPr="002052D7" w:rsidRDefault="00165351" w:rsidP="00C53DC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Более широкими возможностями при диагностировании технического состояния КШМ и ГРМ двигателей обладает прибор мод. К-69М</w:t>
      </w:r>
    </w:p>
    <w:p w:rsidR="00165351" w:rsidRPr="002052D7" w:rsidRDefault="00165351" w:rsidP="00C53DCA">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 помощью прибора К-69М производится замер утечек сжатого воздуха из цилиндров двигателя при полностью закрытых клапанах. Из сравнения полученных показателей снормативными делается заключение о техническом состоянии тех или иных элементов КШМ и ГРМ. Перед началом проверки следует прогреть двигатель до температуры охлаждающей жидкости (90±5)°С, затем вывернуть все свечи зажигания из цилиндров, подготовить прибор к работе, отрегулировать давление подводимого к прибору воздуха до 0,3 МПа, а рукояткой редуктора установить рабочее давление в приборе на 0,16 МПа. При этом стрелка прибора должна установиться на нулевой отметке шкалы, т.е. измерительное устройство представляет собой как бы «манометр обратного действия»: когда на него подается постоянное давление в 0,16 МПа, стрелка стоит на нулевой отметке, а когда в ходе проверки утечек сжатого воздуха из цилиндров давление начнет снижаться, стрелка пойдет вверх, показывая на шкале процент утечки сжатого воздуха.</w:t>
      </w:r>
    </w:p>
    <w:p w:rsidR="00165351" w:rsidRPr="002052D7" w:rsidRDefault="00165351" w:rsidP="00C53DC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Проверку начинают обычно с первого цилиндра, предварительно установив его поршень </w:t>
      </w:r>
      <w:r w:rsidRPr="002052D7">
        <w:rPr>
          <w:rFonts w:ascii="Times New Roman" w:hAnsi="Times New Roman"/>
          <w:bCs/>
          <w:smallCaps/>
          <w:sz w:val="24"/>
          <w:szCs w:val="24"/>
          <w:shd w:val="clear" w:color="auto" w:fill="FFFFFF"/>
        </w:rPr>
        <w:t>в</w:t>
      </w:r>
      <w:r w:rsidRPr="002052D7">
        <w:rPr>
          <w:rFonts w:ascii="Times New Roman" w:hAnsi="Times New Roman"/>
          <w:sz w:val="24"/>
          <w:szCs w:val="24"/>
        </w:rPr>
        <w:t>конце такта сжатия, при этом оба клапана цилиндра закрыты. Для определения этого положения в свечное отверстие вставляют либо специальный свисток (который перестает свистеть при установке поршня в ВМТ), либо пыж (который выбрасывается из свечного отверстия в конце такта сжатия).</w:t>
      </w:r>
    </w:p>
    <w:p w:rsidR="00165351" w:rsidRPr="002052D7" w:rsidRDefault="00165351" w:rsidP="00C53DCA">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Вставив штуцер в свечное отверстие первого цилиндра, снимают показания прибора по шкале, соответствующее утечке воздуха (У2). Утечка воздуха при положении поршней в начале такт;, сжатия в НМТ обозначается как У1. Проверку цилиндров ведут по порядку работы их на двигателе. Состояние поршневых колец и герметичность клапанов оценивают по утечке У1, а состояние цилиндров — по утечке У2 или по их разности (У2 — У1). Если эта разница утечек превышает установленную норму, это свидетельствует об износе цилиндров «на конус».</w:t>
      </w:r>
    </w:p>
    <w:p w:rsidR="00165351" w:rsidRPr="002052D7" w:rsidRDefault="00165351" w:rsidP="0015435A">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15435A">
      <w:pPr>
        <w:shd w:val="clear" w:color="auto" w:fill="FFFFFF"/>
        <w:rPr>
          <w:rFonts w:ascii="Times New Roman" w:hAnsi="Times New Roman"/>
          <w:bCs/>
          <w:sz w:val="24"/>
          <w:szCs w:val="28"/>
        </w:rPr>
      </w:pPr>
      <w:r w:rsidRPr="002052D7">
        <w:rPr>
          <w:rFonts w:ascii="Times New Roman" w:hAnsi="Times New Roman"/>
          <w:sz w:val="24"/>
          <w:szCs w:val="28"/>
        </w:rPr>
        <w:t xml:space="preserve">4.1. Привести схемы замеров компрессии в кривошипно-шатунном механизме рядного и </w:t>
      </w:r>
      <w:r w:rsidRPr="002052D7">
        <w:rPr>
          <w:rFonts w:ascii="Times New Roman" w:hAnsi="Times New Roman"/>
          <w:sz w:val="24"/>
          <w:szCs w:val="28"/>
          <w:lang w:val="en-US"/>
        </w:rPr>
        <w:t>V</w:t>
      </w:r>
      <w:r w:rsidRPr="002052D7">
        <w:rPr>
          <w:rFonts w:ascii="Times New Roman" w:hAnsi="Times New Roman"/>
          <w:sz w:val="24"/>
          <w:szCs w:val="28"/>
        </w:rPr>
        <w:t xml:space="preserve"> -образного двигателей.</w:t>
      </w:r>
    </w:p>
    <w:p w:rsidR="00165351" w:rsidRPr="002052D7" w:rsidRDefault="00165351" w:rsidP="00D74582">
      <w:pPr>
        <w:shd w:val="clear" w:color="auto" w:fill="FFFFFF"/>
        <w:rPr>
          <w:rFonts w:ascii="Times New Roman" w:hAnsi="Times New Roman"/>
          <w:bCs/>
          <w:sz w:val="24"/>
          <w:szCs w:val="28"/>
        </w:rPr>
      </w:pPr>
      <w:r w:rsidRPr="002052D7">
        <w:rPr>
          <w:rFonts w:ascii="Times New Roman" w:hAnsi="Times New Roman"/>
          <w:sz w:val="24"/>
          <w:szCs w:val="28"/>
        </w:rPr>
        <w:t>4.2. Дать описание работ по ТО КШМ любого выбранного автомобиля.                                     4.3. Назовите основные показатели контроля технического состояния КШМ.</w:t>
      </w:r>
    </w:p>
    <w:p w:rsidR="00165351" w:rsidRPr="002052D7" w:rsidRDefault="00165351" w:rsidP="0015435A">
      <w:pPr>
        <w:shd w:val="clear" w:color="auto" w:fill="FFFFFF"/>
        <w:jc w:val="center"/>
        <w:rPr>
          <w:rFonts w:ascii="Times New Roman" w:hAnsi="Times New Roman" w:cs="Tahoma"/>
          <w:sz w:val="24"/>
          <w:szCs w:val="18"/>
        </w:rPr>
      </w:pPr>
      <w:r w:rsidRPr="002052D7">
        <w:rPr>
          <w:rFonts w:ascii="Times New Roman" w:hAnsi="Times New Roman"/>
          <w:sz w:val="24"/>
        </w:rPr>
        <w:t>5. КОНТРОЛЬНЫЕ ВОПРОСЫ</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1. Каковы основные неисправности КШМ их причины и последствия?</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2. Каковы нормы компрессии для обычных карбюраторных двигателей, для двигателей с повышенной степенью сжатия и для дизелей?</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3. Перечислите основные методы диагностики технического состояния КШМ  двигателей.</w:t>
      </w:r>
    </w:p>
    <w:p w:rsidR="00165351" w:rsidRPr="002052D7" w:rsidRDefault="00165351" w:rsidP="00A974A5">
      <w:pPr>
        <w:spacing w:before="100" w:beforeAutospacing="1" w:after="100" w:afterAutospacing="1" w:line="240" w:lineRule="auto"/>
        <w:ind w:left="360"/>
        <w:rPr>
          <w:rFonts w:ascii="Times New Roman" w:hAnsi="Times New Roman"/>
          <w:sz w:val="24"/>
          <w:szCs w:val="24"/>
        </w:rPr>
      </w:pPr>
      <w:r w:rsidRPr="002052D7">
        <w:rPr>
          <w:rFonts w:ascii="Times New Roman" w:hAnsi="Times New Roman"/>
          <w:sz w:val="24"/>
          <w:szCs w:val="24"/>
        </w:rPr>
        <w:t>4. Охарактеризуйте основные модели приборов для замера компрессии в цилиндрах, их конструкции принцип действия.</w:t>
      </w:r>
    </w:p>
    <w:p w:rsidR="00165351" w:rsidRPr="002052D7" w:rsidRDefault="00165351" w:rsidP="00417282">
      <w:pPr>
        <w:spacing w:before="100" w:beforeAutospacing="1" w:after="100" w:afterAutospacing="1" w:line="240" w:lineRule="auto"/>
        <w:ind w:left="360"/>
        <w:jc w:val="center"/>
        <w:rPr>
          <w:rFonts w:ascii="Times New Roman" w:hAnsi="Times New Roman" w:cs="Tahoma"/>
          <w:b/>
          <w:sz w:val="24"/>
          <w:szCs w:val="18"/>
        </w:rPr>
      </w:pPr>
      <w:r w:rsidRPr="002052D7">
        <w:rPr>
          <w:rFonts w:ascii="Times New Roman" w:hAnsi="Times New Roman"/>
          <w:b/>
          <w:sz w:val="24"/>
        </w:rPr>
        <w:t xml:space="preserve">ЛАБОРАТОРНАЯ РАБОТА № 24                                                                                                          </w:t>
      </w:r>
      <w:r w:rsidRPr="002052D7">
        <w:rPr>
          <w:rFonts w:ascii="Times New Roman" w:hAnsi="Times New Roman"/>
          <w:b/>
          <w:sz w:val="24"/>
          <w:szCs w:val="28"/>
        </w:rPr>
        <w:t>ТО И РЕМОНТ ГАЗОРАСПРЕДЕЛИТЕЛЬНОГО МЕХАНИЗМА ДВИГАТЕЛЯ</w:t>
      </w:r>
    </w:p>
    <w:p w:rsidR="00165351" w:rsidRPr="002052D7" w:rsidRDefault="00165351" w:rsidP="00D74582">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C47F9F">
      <w:pPr>
        <w:spacing w:before="100" w:beforeAutospacing="1" w:after="100" w:afterAutospacing="1" w:line="240" w:lineRule="auto"/>
        <w:rPr>
          <w:rFonts w:ascii="Times New Roman" w:hAnsi="Times New Roman" w:cs="Arial"/>
          <w:sz w:val="24"/>
          <w:szCs w:val="18"/>
        </w:rPr>
      </w:pPr>
      <w:r w:rsidRPr="002052D7">
        <w:rPr>
          <w:rFonts w:ascii="Times New Roman" w:hAnsi="Times New Roman" w:cs="Arial"/>
          <w:sz w:val="24"/>
          <w:szCs w:val="20"/>
        </w:rPr>
        <w:t xml:space="preserve">    Изучить на практике проведение проверки технического состояния  ГРМ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C47F9F">
      <w:pPr>
        <w:shd w:val="clear" w:color="auto" w:fill="FFFFFF"/>
        <w:jc w:val="center"/>
        <w:rPr>
          <w:rFonts w:ascii="Times New Roman" w:hAnsi="Times New Roman" w:cs="Arial"/>
          <w:sz w:val="24"/>
          <w:szCs w:val="18"/>
        </w:rPr>
      </w:pPr>
      <w:r w:rsidRPr="002052D7">
        <w:rPr>
          <w:rFonts w:ascii="Times New Roman" w:hAnsi="Times New Roman"/>
          <w:sz w:val="24"/>
        </w:rPr>
        <w:t>2. СОДЕРЖАНИЕ РАБОТЫ</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2.1. Выполнить операции технического обслуживания двигателя автомобиля ГАЗ-53, в отчет записать всю последовательность операций с указанием технических условий для их выполнения:</w:t>
      </w:r>
    </w:p>
    <w:p w:rsidR="00165351" w:rsidRPr="002052D7" w:rsidRDefault="00165351" w:rsidP="00C47F9F">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iCs/>
          <w:sz w:val="24"/>
          <w:szCs w:val="24"/>
        </w:rPr>
        <w:t>Операция технического обслуживания</w:t>
      </w:r>
    </w:p>
    <w:p w:rsidR="00165351" w:rsidRPr="002052D7" w:rsidRDefault="00165351" w:rsidP="00C47F9F">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iCs/>
          <w:sz w:val="24"/>
          <w:szCs w:val="24"/>
        </w:rPr>
        <w:t>Технические условия на проведение операции</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ЕО</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ТО-1</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ТО-2</w:t>
      </w:r>
    </w:p>
    <w:p w:rsidR="00165351" w:rsidRPr="002052D7" w:rsidRDefault="00165351" w:rsidP="00C47F9F">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2.2. Произвести регулировку теплового зазора газораспределительного механизма, в отчете кратко указать последовательность действий при регулировке:</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1._______________________________________</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2._______________________________________</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3………………………………………………..и т.д.</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2.3. Ответить на следующее тестовое задание:</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iCs/>
          <w:sz w:val="24"/>
          <w:szCs w:val="24"/>
        </w:rPr>
        <w:t>I. Тепловые зазоры в клапанных механизмах обычно</w:t>
      </w:r>
      <w:r w:rsidRPr="002052D7">
        <w:rPr>
          <w:rFonts w:ascii="Times New Roman" w:hAnsi="Times New Roman"/>
          <w:iCs/>
          <w:sz w:val="24"/>
          <w:szCs w:val="24"/>
        </w:rPr>
        <w:br/>
        <w:t>проверяют и регулируют на двигателе...</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 холодном.</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 полностью прогретом.</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на холодном или прогретом в зависимости от конструктивных особенностей газораспределительного механизма.</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iCs/>
          <w:sz w:val="24"/>
          <w:szCs w:val="24"/>
        </w:rPr>
        <w:t>II. Тепловые зазоры проверяют и регулируют при</w:t>
      </w:r>
      <w:r w:rsidRPr="002052D7">
        <w:rPr>
          <w:rFonts w:ascii="Times New Roman" w:hAnsi="Times New Roman"/>
          <w:iCs/>
          <w:sz w:val="24"/>
          <w:szCs w:val="24"/>
        </w:rPr>
        <w:br/>
        <w:t>неизменном положении коленчатого вала...</w:t>
      </w:r>
    </w:p>
    <w:p w:rsidR="00165351" w:rsidRPr="002052D7" w:rsidRDefault="00165351" w:rsidP="00C47F9F">
      <w:pPr>
        <w:numPr>
          <w:ilvl w:val="0"/>
          <w:numId w:val="18"/>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 клапанах одного цилиндра.</w:t>
      </w:r>
    </w:p>
    <w:p w:rsidR="00165351" w:rsidRPr="002052D7" w:rsidRDefault="00165351" w:rsidP="00C47F9F">
      <w:pPr>
        <w:numPr>
          <w:ilvl w:val="0"/>
          <w:numId w:val="18"/>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 клапанах различных цилиндров.</w:t>
      </w:r>
    </w:p>
    <w:p w:rsidR="00165351" w:rsidRPr="002052D7" w:rsidRDefault="00165351" w:rsidP="00C47F9F">
      <w:pPr>
        <w:numPr>
          <w:ilvl w:val="0"/>
          <w:numId w:val="18"/>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любым из указанных способов.</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iCs/>
          <w:sz w:val="24"/>
          <w:szCs w:val="24"/>
        </w:rPr>
        <w:t>III. Какими щупами измеряют тепловые зазоры?</w:t>
      </w:r>
      <w:r w:rsidRPr="002052D7">
        <w:rPr>
          <w:rFonts w:ascii="Times New Roman" w:hAnsi="Times New Roman"/>
          <w:iCs/>
          <w:sz w:val="24"/>
          <w:szCs w:val="24"/>
        </w:rPr>
        <w:br/>
      </w:r>
      <w:r w:rsidRPr="002052D7">
        <w:rPr>
          <w:rFonts w:ascii="Times New Roman" w:hAnsi="Times New Roman"/>
          <w:sz w:val="24"/>
          <w:szCs w:val="24"/>
        </w:rPr>
        <w:t>1) Плоскими.</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 Круглыми.</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Любыми.</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iCs/>
          <w:sz w:val="24"/>
          <w:szCs w:val="24"/>
        </w:rPr>
        <w:t>IV. Каким способом не регулируют тепловые зазоры</w:t>
      </w:r>
      <w:r w:rsidRPr="002052D7">
        <w:rPr>
          <w:rFonts w:ascii="Times New Roman" w:hAnsi="Times New Roman"/>
          <w:iCs/>
          <w:sz w:val="24"/>
          <w:szCs w:val="24"/>
        </w:rPr>
        <w:br/>
        <w:t>на двигателях изучаемых автомобилей?</w:t>
      </w:r>
    </w:p>
    <w:p w:rsidR="00165351" w:rsidRPr="002052D7" w:rsidRDefault="00165351" w:rsidP="00C47F9F">
      <w:pPr>
        <w:numPr>
          <w:ilvl w:val="0"/>
          <w:numId w:val="19"/>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Изменением положения коромысел относительно стержня клапана.</w:t>
      </w:r>
    </w:p>
    <w:p w:rsidR="00165351" w:rsidRPr="002052D7" w:rsidRDefault="00165351" w:rsidP="00C47F9F">
      <w:pPr>
        <w:numPr>
          <w:ilvl w:val="0"/>
          <w:numId w:val="19"/>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Изменением взаимного расположения распределительного и коленчатого валов.</w:t>
      </w:r>
    </w:p>
    <w:p w:rsidR="00165351" w:rsidRPr="002052D7" w:rsidRDefault="00165351" w:rsidP="00C47F9F">
      <w:pPr>
        <w:numPr>
          <w:ilvl w:val="0"/>
          <w:numId w:val="19"/>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Изменением расположения рычагов относительно кулачков распределительного вала.</w:t>
      </w:r>
    </w:p>
    <w:p w:rsidR="00165351" w:rsidRPr="002052D7" w:rsidRDefault="00165351" w:rsidP="00C47F9F">
      <w:pPr>
        <w:numPr>
          <w:ilvl w:val="0"/>
          <w:numId w:val="19"/>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Изменением количества прокладок, на которые воздействуют кулачки распределительного вала.</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iCs/>
          <w:sz w:val="24"/>
          <w:szCs w:val="24"/>
        </w:rPr>
        <w:t>V. Тепловой зазор нормальный, если соответствующий щуп проходит в зазор и извлекается из него...</w:t>
      </w:r>
    </w:p>
    <w:p w:rsidR="00165351" w:rsidRPr="002052D7" w:rsidRDefault="00165351" w:rsidP="00C47F9F">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 свободно.</w:t>
      </w:r>
    </w:p>
    <w:p w:rsidR="00165351" w:rsidRPr="002052D7" w:rsidRDefault="00165351" w:rsidP="00C47F9F">
      <w:pPr>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2) с усилием.</w:t>
      </w:r>
    </w:p>
    <w:p w:rsidR="00165351" w:rsidRPr="002052D7" w:rsidRDefault="00165351" w:rsidP="000F255E">
      <w:pPr>
        <w:shd w:val="clear" w:color="auto" w:fill="FFFFFF"/>
        <w:jc w:val="center"/>
        <w:rPr>
          <w:rFonts w:ascii="Times New Roman" w:hAnsi="Times New Roman" w:cs="Arial"/>
          <w:sz w:val="24"/>
          <w:szCs w:val="18"/>
        </w:rPr>
      </w:pPr>
      <w:r w:rsidRPr="002052D7">
        <w:rPr>
          <w:rFonts w:ascii="Times New Roman" w:hAnsi="Times New Roman"/>
          <w:sz w:val="24"/>
        </w:rPr>
        <w:t>3. МЕТОДИЧЕСКИЕ УКАЗАНИЯ</w:t>
      </w:r>
    </w:p>
    <w:p w:rsidR="00165351" w:rsidRPr="002052D7" w:rsidRDefault="00165351" w:rsidP="000F255E">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Arial"/>
          <w:sz w:val="24"/>
          <w:szCs w:val="18"/>
        </w:rPr>
        <w:t xml:space="preserve">   </w:t>
      </w:r>
      <w:r w:rsidRPr="002052D7">
        <w:rPr>
          <w:rFonts w:ascii="Times New Roman" w:hAnsi="Times New Roman"/>
          <w:sz w:val="24"/>
          <w:szCs w:val="24"/>
        </w:rPr>
        <w:t>ЕО — ежедневно при пуске двигателя следует обращать внимание на легкость пуска и работу двигателя на различных режимах (в том числе и в дороге), на возможное дымление двигателя. Большое количество бело-сизого дыма указывает на прорыв в камеру сгорания через неплотности масла, а темно-бурый дым свидетельствует о переобогащении рабочей смеси или о неполном ее сгорании из-за неисправности системы зажигания. Перед выездом водитель должен проверить общее состояние двигателя, опорных подушек, нет ли течи охлаждающей жидкости или масла.</w:t>
      </w:r>
    </w:p>
    <w:p w:rsidR="00165351" w:rsidRPr="002052D7" w:rsidRDefault="00165351" w:rsidP="000F255E">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ТО-1 — провести контрольный осмотр и необходимые крепежные работы; тщательно проверить крепление всех элементов на двигателе. Крепежные работы следует проводить наложением ключа на каждую гайку или болт с попыткой подтянуть их с соответствующим усилием. В первую очередь это касается различных крышек, из-под прокладок которых наблюдается течь масла, в том числе и из-под прокладки поддона. При обнаружении серьезных неисправностей следует оформить «Заявку» на ТР.</w:t>
      </w:r>
    </w:p>
    <w:p w:rsidR="00165351" w:rsidRPr="002052D7" w:rsidRDefault="00165351" w:rsidP="000F255E">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ТО-2 — выполнить объем работ при ТО-1. Провести тщательную (углубленную) диагностику на спецпостах диагностики — Д-2 или сопутствующую диагностику непосредственно на рабочих местах. Диагностика включает в себя комплексную проверку технического состояния КШМ и ГРМ вышеуказанными методами и приборами. При обнаружении сверхобъемных работ, которые нельзя устранить в ТО-2, оформляется «Заявка» на проведение соответствующих работ в зоне текущего ремонта с привлечением мотористов, а при необходимости и со снятием двигателя для ремонта в моторном цехе. При ТО-2 разрешается в порядке сопутствующего ремонта (СР) заменять отдельные неисправные легкодоступные детали (прокладку клапанной крышки, поврежденные опорные подушки и т.п.). Если в ходе контрольной проверки обнаружено несоответствие норме зазоров в клапанных механизмах, их регулируют.</w:t>
      </w:r>
    </w:p>
    <w:p w:rsidR="00165351" w:rsidRPr="002052D7" w:rsidRDefault="00165351" w:rsidP="000F255E">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iCs/>
          <w:sz w:val="24"/>
          <w:szCs w:val="24"/>
          <w:u w:val="single"/>
        </w:rPr>
        <w:t>Технология регулировки:</w:t>
      </w:r>
    </w:p>
    <w:p w:rsidR="00165351" w:rsidRPr="002052D7" w:rsidRDefault="00165351" w:rsidP="000F255E">
      <w:pPr>
        <w:numPr>
          <w:ilvl w:val="0"/>
          <w:numId w:val="20"/>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shd w:val="clear" w:color="auto" w:fill="FFFFFF"/>
        </w:rPr>
        <w:t>Peгyлиpoвaтьнyжнoтoлькoнaxoлoднoмдвигaтeлe.</w:t>
      </w:r>
    </w:p>
    <w:p w:rsidR="00165351" w:rsidRPr="002052D7" w:rsidRDefault="00165351" w:rsidP="000F255E">
      <w:pPr>
        <w:numPr>
          <w:ilvl w:val="0"/>
          <w:numId w:val="20"/>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Проверить крепления стоек коромысел к головкам цилиндров, при необходимости подтянуть крепежные детали.</w:t>
      </w:r>
    </w:p>
    <w:p w:rsidR="00165351" w:rsidRPr="002052D7" w:rsidRDefault="00165351" w:rsidP="000F255E">
      <w:pPr>
        <w:numPr>
          <w:ilvl w:val="0"/>
          <w:numId w:val="20"/>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Установить поршень первого цилиндра в в.м.т. конца такта сжатия. Коленчатый вал проворачивать рукояткой до тех пор, пока пробка (из ветоши или бумаги), установленная в отверстие головки цилиндров на место вывернутой свечи зажигания, не будет вытолкнута.</w:t>
      </w:r>
    </w:p>
    <w:p w:rsidR="00165351" w:rsidRPr="002052D7" w:rsidRDefault="00165351" w:rsidP="000F255E">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Для того чтобы поршень первого цилиндра занял положение в в.м.т., коленчатый вал ЗМЗ-53 следует проворачивать до совмещения риски 2 на шкиве вала с выступом указателя 1.</w:t>
      </w:r>
    </w:p>
    <w:p w:rsidR="00165351" w:rsidRPr="002052D7" w:rsidRDefault="00165351" w:rsidP="000F255E">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cs="Tahoma"/>
          <w:noProof/>
          <w:sz w:val="24"/>
          <w:szCs w:val="18"/>
        </w:rPr>
        <w:pict>
          <v:shape id="Рисунок 1" o:spid="_x0000_i1026" type="#_x0000_t75" alt="hello_html_m7acc1042.jpg" style="width:172.5pt;height:85.5pt;visibility:visible">
            <v:imagedata r:id="rId6" o:title=""/>
          </v:shape>
        </w:pict>
      </w:r>
    </w:p>
    <w:p w:rsidR="00165351" w:rsidRPr="002052D7" w:rsidRDefault="00165351" w:rsidP="000F255E">
      <w:pPr>
        <w:spacing w:before="100" w:beforeAutospacing="1" w:after="100" w:afterAutospacing="1" w:line="240" w:lineRule="auto"/>
        <w:rPr>
          <w:rFonts w:ascii="Times New Roman" w:hAnsi="Times New Roman" w:cs="Tahoma"/>
          <w:sz w:val="24"/>
          <w:szCs w:val="18"/>
        </w:rPr>
      </w:pPr>
    </w:p>
    <w:p w:rsidR="00165351" w:rsidRPr="002052D7" w:rsidRDefault="00165351" w:rsidP="000F255E">
      <w:pPr>
        <w:numPr>
          <w:ilvl w:val="0"/>
          <w:numId w:val="21"/>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Замерить щупом 1 зазор между бойком коромысла и торцом стержня клапана, щуп должен проходить с небольшим усилием, в ином случае зазор необходимо отрегулировать.</w:t>
      </w:r>
    </w:p>
    <w:p w:rsidR="00165351" w:rsidRPr="002052D7" w:rsidRDefault="00165351" w:rsidP="000F255E">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shd w:val="clear" w:color="auto" w:fill="FFFFFF"/>
        </w:rPr>
        <w:t>Coглacнoзaвoдcкимнacтpoйкам – зaзopмeждycтepжнeмклaпaнa и нaжимнымкoнцoмкopoмыcлaдoлжeн быть paвeн 0,25 – 0,3 мм (щyпнa 0,25 мм дoлжeнпpoxoдитьcвoбoднo, a щyпнa 0,3 мм –вooбщeнe проходить в зaзop).</w:t>
      </w:r>
    </w:p>
    <w:p w:rsidR="00165351" w:rsidRPr="002052D7" w:rsidRDefault="00165351" w:rsidP="000F255E">
      <w:pPr>
        <w:spacing w:before="100" w:beforeAutospacing="1" w:after="100" w:afterAutospacing="1" w:line="240" w:lineRule="auto"/>
        <w:rPr>
          <w:rFonts w:ascii="Times New Roman" w:hAnsi="Times New Roman" w:cs="Tahoma"/>
          <w:sz w:val="24"/>
          <w:szCs w:val="18"/>
        </w:rPr>
      </w:pPr>
    </w:p>
    <w:p w:rsidR="00165351" w:rsidRPr="002052D7" w:rsidRDefault="00165351" w:rsidP="000F255E">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cs="Tahoma"/>
          <w:noProof/>
          <w:sz w:val="24"/>
          <w:szCs w:val="18"/>
        </w:rPr>
        <w:pict>
          <v:shape id="Рисунок 2" o:spid="_x0000_i1027" type="#_x0000_t75" alt="hello_html_m275e71d1.jpg" style="width:146.25pt;height:203.25pt;visibility:visible">
            <v:imagedata r:id="rId7" o:title=""/>
          </v:shape>
        </w:pict>
      </w:r>
    </w:p>
    <w:p w:rsidR="00165351" w:rsidRPr="002052D7" w:rsidRDefault="00165351" w:rsidP="000F255E">
      <w:pPr>
        <w:spacing w:before="100" w:beforeAutospacing="1" w:after="100" w:afterAutospacing="1" w:line="240" w:lineRule="auto"/>
        <w:jc w:val="center"/>
        <w:rPr>
          <w:rFonts w:ascii="Times New Roman" w:hAnsi="Times New Roman" w:cs="Tahoma"/>
          <w:sz w:val="24"/>
          <w:szCs w:val="18"/>
        </w:rPr>
      </w:pPr>
    </w:p>
    <w:p w:rsidR="00165351" w:rsidRPr="002052D7" w:rsidRDefault="00165351" w:rsidP="000F255E">
      <w:pPr>
        <w:numPr>
          <w:ilvl w:val="0"/>
          <w:numId w:val="22"/>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Удерживая отверткой регулировочный винт 4 коромысла 2, отвернуть ключом (на 1...2 оборота) контргайку 3 и, заворачивая или отворачивая регулировочный винт коромысла, установить нужный зазор. Завернуть контргайку и щупом 1 еще раз проверить зазор. Если последний не соответствует нормальной величине, регулировку повторить. Аналогично отрегулировать зазор у другого клапана первого цилиндра.</w:t>
      </w:r>
    </w:p>
    <w:p w:rsidR="00165351" w:rsidRPr="002052D7" w:rsidRDefault="00165351" w:rsidP="000F255E">
      <w:pPr>
        <w:numPr>
          <w:ilvl w:val="0"/>
          <w:numId w:val="22"/>
        </w:num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shd w:val="clear" w:color="auto" w:fill="FFFFFF"/>
        </w:rPr>
        <w:t>Пoвopaчивaeтeкoлeнвaлнa 90 гpaдycoв и peгyлиpyeтeклaпaнaнa в 5 цилиндpe, пoтoмeщeнa 90 гpaдycoв – и нa 4 цилиндpe. Дaльшeпopядoкцилиндpoвтaкoй: 2, 6, 3, 7, 8. </w:t>
      </w:r>
    </w:p>
    <w:p w:rsidR="00165351" w:rsidRPr="002052D7" w:rsidRDefault="00165351" w:rsidP="00151A09">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151A09">
      <w:pPr>
        <w:shd w:val="clear" w:color="auto" w:fill="FFFFFF"/>
        <w:rPr>
          <w:rFonts w:ascii="Times New Roman" w:hAnsi="Times New Roman"/>
          <w:bCs/>
          <w:sz w:val="24"/>
          <w:szCs w:val="21"/>
        </w:rPr>
      </w:pPr>
      <w:r w:rsidRPr="002052D7">
        <w:rPr>
          <w:rFonts w:ascii="Times New Roman" w:hAnsi="Times New Roman"/>
          <w:sz w:val="24"/>
          <w:szCs w:val="21"/>
        </w:rPr>
        <w:t>4.1 Привести следующие схемы газораспределительных механизмов:</w:t>
      </w:r>
    </w:p>
    <w:p w:rsidR="00165351" w:rsidRPr="002052D7" w:rsidRDefault="00165351" w:rsidP="00151A09">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нижним расположением клапанов;</w:t>
      </w:r>
    </w:p>
    <w:p w:rsidR="00165351" w:rsidRPr="002052D7" w:rsidRDefault="00165351" w:rsidP="00151A09">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верхним расположением клапанов и нижним расположением</w:t>
      </w:r>
    </w:p>
    <w:p w:rsidR="00165351" w:rsidRPr="002052D7" w:rsidRDefault="00165351" w:rsidP="00151A09">
      <w:pPr>
        <w:shd w:val="clear" w:color="auto" w:fill="FFFFFF"/>
        <w:ind w:left="360"/>
        <w:rPr>
          <w:rFonts w:ascii="Times New Roman" w:hAnsi="Times New Roman"/>
          <w:bCs/>
          <w:sz w:val="24"/>
          <w:szCs w:val="24"/>
        </w:rPr>
      </w:pPr>
      <w:r w:rsidRPr="002052D7">
        <w:rPr>
          <w:rFonts w:ascii="Times New Roman" w:hAnsi="Times New Roman"/>
          <w:sz w:val="24"/>
          <w:szCs w:val="21"/>
        </w:rPr>
        <w:t>распределительного вала;</w:t>
      </w:r>
    </w:p>
    <w:p w:rsidR="00165351" w:rsidRPr="002052D7" w:rsidRDefault="00165351" w:rsidP="00151A09">
      <w:pPr>
        <w:widowControl w:val="0"/>
        <w:numPr>
          <w:ilvl w:val="0"/>
          <w:numId w:val="5"/>
        </w:numPr>
        <w:shd w:val="clear" w:color="auto" w:fill="FFFFFF"/>
        <w:autoSpaceDE w:val="0"/>
        <w:autoSpaceDN w:val="0"/>
        <w:adjustRightInd w:val="0"/>
        <w:spacing w:after="0" w:line="240" w:lineRule="auto"/>
        <w:rPr>
          <w:rFonts w:ascii="Times New Roman" w:hAnsi="Times New Roman"/>
          <w:bCs/>
          <w:sz w:val="24"/>
          <w:szCs w:val="24"/>
        </w:rPr>
      </w:pPr>
      <w:r w:rsidRPr="002052D7">
        <w:rPr>
          <w:rFonts w:ascii="Times New Roman" w:hAnsi="Times New Roman"/>
          <w:sz w:val="24"/>
          <w:szCs w:val="21"/>
        </w:rPr>
        <w:t>с верхними расположением клапанов и распределительного вала.</w:t>
      </w:r>
    </w:p>
    <w:p w:rsidR="00165351" w:rsidRPr="002052D7" w:rsidRDefault="00165351" w:rsidP="000F255E">
      <w:pPr>
        <w:shd w:val="clear" w:color="auto" w:fill="FFFFFF"/>
        <w:rPr>
          <w:rFonts w:ascii="Times New Roman" w:hAnsi="Times New Roman" w:cs="Arial"/>
          <w:sz w:val="24"/>
          <w:szCs w:val="18"/>
        </w:rPr>
      </w:pPr>
      <w:r w:rsidRPr="002052D7">
        <w:rPr>
          <w:rFonts w:ascii="Times New Roman" w:hAnsi="Times New Roman" w:cs="Arial"/>
          <w:sz w:val="24"/>
          <w:szCs w:val="18"/>
        </w:rPr>
        <w:t>4.2. Указать величину тепловых зазоров в ГРМ.</w:t>
      </w:r>
    </w:p>
    <w:p w:rsidR="00165351" w:rsidRPr="002052D7" w:rsidRDefault="00165351" w:rsidP="00151A09">
      <w:pPr>
        <w:shd w:val="clear" w:color="auto" w:fill="FFFFFF"/>
        <w:jc w:val="center"/>
        <w:rPr>
          <w:rFonts w:ascii="Times New Roman" w:hAnsi="Times New Roman" w:cs="Tahoma"/>
          <w:sz w:val="24"/>
          <w:szCs w:val="18"/>
        </w:rPr>
      </w:pPr>
      <w:r w:rsidRPr="002052D7">
        <w:rPr>
          <w:rFonts w:ascii="Times New Roman" w:hAnsi="Times New Roman" w:cs="Arial"/>
          <w:sz w:val="24"/>
          <w:szCs w:val="18"/>
        </w:rPr>
        <w:t> </w:t>
      </w:r>
      <w:r w:rsidRPr="002052D7">
        <w:rPr>
          <w:rFonts w:ascii="Times New Roman" w:hAnsi="Times New Roman"/>
          <w:sz w:val="24"/>
        </w:rPr>
        <w:t>5. КОНТРОЛЬНЫЕ ВОПРОСЫ</w:t>
      </w:r>
    </w:p>
    <w:p w:rsidR="00165351" w:rsidRPr="002052D7" w:rsidRDefault="00165351" w:rsidP="00151A09">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 В какой последовательности подтягивают крепежные детали головки цилиндров?</w:t>
      </w:r>
    </w:p>
    <w:p w:rsidR="00165351" w:rsidRPr="002052D7" w:rsidRDefault="00165351" w:rsidP="00151A09">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 Чем и как определяют компрессию в камерах сгорания?</w:t>
      </w:r>
    </w:p>
    <w:p w:rsidR="00165351" w:rsidRPr="002052D7" w:rsidRDefault="00165351" w:rsidP="00151A09">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Обнаружено, что шатунные и коренные подшипники коленчатого вала стучат. Двигатель продолжает работать. К каким последствиям это может привести?</w:t>
      </w:r>
    </w:p>
    <w:p w:rsidR="00165351" w:rsidRPr="002052D7" w:rsidRDefault="00165351" w:rsidP="00151A09">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4. Отрегулированы впускные I, 3, 7, 8 и выпускные 1, 2, 4, 5 клапаны цилиндров. На сколько оборотов поворачивают коленчатый вал для регулировки остальных клапанов?</w:t>
      </w:r>
    </w:p>
    <w:p w:rsidR="00165351" w:rsidRPr="002052D7" w:rsidRDefault="00165351" w:rsidP="00A479F9">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25                                                                                                             ТО И РЕМОНТ СМАЗОЧНОЙ СИСТЕМЫ ДВИГАТЕЛЯ</w:t>
      </w:r>
    </w:p>
    <w:p w:rsidR="00165351" w:rsidRPr="002052D7" w:rsidRDefault="00165351" w:rsidP="00CE79DD">
      <w:pPr>
        <w:shd w:val="clear" w:color="auto" w:fill="FFFFFF"/>
        <w:rPr>
          <w:rFonts w:ascii="Times New Roman" w:hAnsi="Times New Roman" w:cs="Tahoma"/>
          <w:sz w:val="24"/>
          <w:szCs w:val="18"/>
        </w:rPr>
      </w:pPr>
      <w:r w:rsidRPr="002052D7">
        <w:rPr>
          <w:rFonts w:ascii="Times New Roman" w:hAnsi="Times New Roman"/>
          <w:sz w:val="24"/>
        </w:rPr>
        <w:t xml:space="preserve">                                                                    1. ЦЕЛЬ РАБОТЫ</w:t>
      </w:r>
      <w:r w:rsidRPr="002052D7">
        <w:rPr>
          <w:rFonts w:ascii="Times New Roman" w:hAnsi="Times New Roman" w:cs="Tahoma"/>
          <w:sz w:val="24"/>
          <w:szCs w:val="18"/>
        </w:rPr>
        <w:br/>
      </w:r>
      <w:r w:rsidRPr="002052D7">
        <w:rPr>
          <w:rFonts w:ascii="Times New Roman" w:hAnsi="Times New Roman" w:cs="Arial"/>
          <w:sz w:val="24"/>
          <w:szCs w:val="20"/>
        </w:rPr>
        <w:t>Изучить на практике проведение проверки технического состояния системы смазывания двигателя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BC3302">
      <w:pPr>
        <w:shd w:val="clear" w:color="auto" w:fill="FFFFFF"/>
        <w:jc w:val="center"/>
        <w:rPr>
          <w:rFonts w:ascii="Times New Roman" w:hAnsi="Times New Roman" w:cs="Arial"/>
          <w:sz w:val="24"/>
          <w:szCs w:val="18"/>
        </w:rPr>
      </w:pPr>
      <w:r w:rsidRPr="002052D7">
        <w:rPr>
          <w:rFonts w:ascii="Times New Roman" w:hAnsi="Times New Roman"/>
          <w:sz w:val="24"/>
        </w:rPr>
        <w:t>2. СОДЕРЖАНИЕ РАБОТЫ</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cs="Arial"/>
          <w:sz w:val="24"/>
          <w:szCs w:val="18"/>
        </w:rPr>
        <w:t> 2.</w:t>
      </w:r>
      <w:r w:rsidRPr="002052D7">
        <w:rPr>
          <w:rFonts w:ascii="Times New Roman" w:hAnsi="Times New Roman"/>
          <w:sz w:val="24"/>
          <w:szCs w:val="24"/>
        </w:rPr>
        <w:t>1. Описать кратко технологию замены масла с указанием основных условий и требований по следующей форме:</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Операция</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Оборудование, материал, инструмент.</w:t>
      </w:r>
    </w:p>
    <w:p w:rsidR="00165351" w:rsidRPr="002052D7" w:rsidRDefault="00165351" w:rsidP="00BC3302">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2.2. Произвести практически следующие виды работ по техническому обслуживанию и ремонту:</w:t>
      </w:r>
    </w:p>
    <w:p w:rsidR="00165351" w:rsidRPr="002052D7" w:rsidRDefault="00165351" w:rsidP="00BC3302">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герметичность соединений и состояние приборов смазочной системы;</w:t>
      </w:r>
    </w:p>
    <w:p w:rsidR="00165351" w:rsidRPr="002052D7" w:rsidRDefault="00165351" w:rsidP="00BC3302">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уровень и качество масла в картере двигателя;</w:t>
      </w:r>
    </w:p>
    <w:p w:rsidR="00165351" w:rsidRPr="002052D7" w:rsidRDefault="00165351" w:rsidP="00BC3302">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разобрать фильтр центробежной очистки масла и провести его техническое обслуживание;</w:t>
      </w:r>
    </w:p>
    <w:p w:rsidR="00165351" w:rsidRPr="002052D7" w:rsidRDefault="00165351" w:rsidP="00BC3302">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осуществить запуск двигателя и проверить давление масла на различных режимах работы двигателя (записать в отчет показания давления).</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bCs/>
          <w:sz w:val="24"/>
          <w:szCs w:val="24"/>
        </w:rPr>
        <w:t>Частота вращения коленчатого вала, об\мин</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bCs/>
          <w:sz w:val="24"/>
          <w:szCs w:val="24"/>
        </w:rPr>
        <w:t>Давление масла, МПа</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bCs/>
          <w:sz w:val="24"/>
          <w:szCs w:val="24"/>
        </w:rPr>
        <w:t>(по техническим условиям)</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bCs/>
          <w:sz w:val="24"/>
          <w:szCs w:val="24"/>
        </w:rPr>
        <w:t>Давление масла, Мпа</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bCs/>
          <w:sz w:val="24"/>
          <w:szCs w:val="24"/>
        </w:rPr>
        <w:t>(результат)</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700</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0,3</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1500</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0,7</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1890</w:t>
      </w:r>
    </w:p>
    <w:p w:rsidR="00165351" w:rsidRPr="002052D7" w:rsidRDefault="00165351" w:rsidP="00CE79DD">
      <w:pPr>
        <w:spacing w:before="100" w:beforeAutospacing="1" w:after="100" w:afterAutospacing="1" w:line="240" w:lineRule="auto"/>
        <w:rPr>
          <w:rFonts w:ascii="Times New Roman" w:hAnsi="Times New Roman"/>
          <w:sz w:val="24"/>
          <w:szCs w:val="24"/>
          <w:u w:val="single"/>
        </w:rPr>
      </w:pPr>
      <w:r w:rsidRPr="002052D7">
        <w:rPr>
          <w:rFonts w:ascii="Times New Roman" w:hAnsi="Times New Roman"/>
          <w:sz w:val="24"/>
          <w:szCs w:val="24"/>
        </w:rPr>
        <w:t>1,3</w:t>
      </w:r>
    </w:p>
    <w:p w:rsidR="00165351" w:rsidRPr="002052D7" w:rsidRDefault="00165351" w:rsidP="00825814">
      <w:pPr>
        <w:shd w:val="clear" w:color="auto" w:fill="FFFFFF"/>
        <w:jc w:val="center"/>
        <w:rPr>
          <w:rFonts w:ascii="Times New Roman" w:hAnsi="Times New Roman" w:cs="Arial"/>
          <w:sz w:val="24"/>
          <w:szCs w:val="18"/>
        </w:rPr>
      </w:pPr>
      <w:r w:rsidRPr="002052D7">
        <w:rPr>
          <w:rFonts w:ascii="Times New Roman" w:hAnsi="Times New Roman"/>
          <w:sz w:val="24"/>
        </w:rPr>
        <w:t>3. МЕТОДИЧЕСКИЕ УКАЗАНИЯ</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Техническое обслуживание смазочной системы заключается в проверке уровня масла и доведении его до нормы, проверке герметичности соединений, очистке и промывке системы вентиляции картера, своевременной замене масла и полнопоточного масляного фильтра (обычно одновременно с заменой масляного фильтра заменяют также воздушный фильтр).</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Ежедневно необходимо проверять уровень масла в картере при помощи маслоизмерительного стержня с двумя метками: нижняя - «MIN» - соответствует минимально допустимому уровню масла в картере, а верхняя - «МАХ» - максимальному уровню. При эксплуатации двигателя уровень масла должен находиться между этими метками.</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Через 10 000...15000 км пробега необходимо заменить масло в двигателе (при использовании высококачественных, особенно синтетических импортных масел возможно увеличение периодичности замены масла, однако при этом необходим контроль его качества).</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Замена масла в двигателе производится в следующем порядке.</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1. Сразу же после работы двигателя, пока масло имеет рабочую температуру, снять крышку маслозаливной горловины, вывернуть пробку сливного отверстия в поддоне картера и слить в посуду отработавшее масло (для полного слива масла необходимо не менее 10 мин). Заменить фильтрующий элемент масляного фильтра (на двигателе УЗАМ-412) или масляный фильтр в сборе (на остальных двигателях) и завернуть пробку сливного отверстия.</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2. Залить в картер свежее масло до верхней метки маслоизмерительного стержня, закрыть крышку горловины.</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Пустить двигатель, дать ему поработать 3...5 мин и заглушить. Через 10 мин снова проверить уровень и при необходимости долить масло до верхней метки маслоизмерительного стержня.</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Через 20 000... 30 000 км пробега при очередной замене масла следует проверить систему вентиляции картера крепления деталей и прочистить и промыть бензином ее детали: шланги, патрубки на корпусе воздушного фильтра и карбюратора, маслоотделитель, пламегаситель, золотник, регулирующий подачу картерных газов в карбюраторе, а также промыть смазочную систему.</w:t>
      </w:r>
    </w:p>
    <w:p w:rsidR="00165351" w:rsidRPr="002052D7" w:rsidRDefault="00165351" w:rsidP="0082581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Промывка смазочной системы может производиться и ранее вышеуказанного срока в том случае, если при снятии крышки клапанов будут обнаружены липкие смолистые отложения на деталях клапанного механизма и крышке распределительного вала, либо при сильной загрязненности отработавшего масла после большого (более 15 000 км) пробега автомобиля без смены масла. Для промывки применяют специальные моющие масла ВНИИНП-ФД, МСП-1 или МПТ-2М. Для этого после слива отработавшего масла заливают в систему моющее масло до метки «MIN» на маслоизмерительном стержне. Затем пускают двигатель и дают ему поработать с малой частотой вращения коленчатого вала в течение 10... 15 мин. Потом сливают моющее масло, заменяют полнопоточный фильтр и заливают свежее масло.</w:t>
      </w:r>
    </w:p>
    <w:p w:rsidR="00165351" w:rsidRPr="002052D7" w:rsidRDefault="00165351" w:rsidP="00825814">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825814">
      <w:pPr>
        <w:shd w:val="clear" w:color="auto" w:fill="FFFFFF"/>
        <w:ind w:left="720"/>
        <w:jc w:val="both"/>
        <w:rPr>
          <w:rFonts w:ascii="Times New Roman" w:hAnsi="Times New Roman"/>
          <w:bCs/>
          <w:sz w:val="24"/>
          <w:szCs w:val="24"/>
        </w:rPr>
      </w:pPr>
      <w:r w:rsidRPr="002052D7">
        <w:rPr>
          <w:rFonts w:ascii="Times New Roman" w:hAnsi="Times New Roman"/>
          <w:sz w:val="24"/>
          <w:szCs w:val="21"/>
        </w:rPr>
        <w:t>4.1. Привести принципиальную схему комбинированной системы смазки одного из базовых двигателей с указанием основных агрегатов.</w:t>
      </w:r>
    </w:p>
    <w:p w:rsidR="00165351" w:rsidRPr="002052D7" w:rsidRDefault="00165351" w:rsidP="00825814">
      <w:pPr>
        <w:shd w:val="clear" w:color="auto" w:fill="FFFFFF"/>
        <w:ind w:left="720"/>
        <w:jc w:val="both"/>
        <w:rPr>
          <w:rFonts w:ascii="Times New Roman" w:hAnsi="Times New Roman"/>
          <w:sz w:val="24"/>
          <w:szCs w:val="21"/>
        </w:rPr>
      </w:pPr>
      <w:r w:rsidRPr="002052D7">
        <w:rPr>
          <w:rFonts w:ascii="Times New Roman" w:hAnsi="Times New Roman"/>
          <w:sz w:val="24"/>
          <w:szCs w:val="21"/>
        </w:rPr>
        <w:t>4.2. Описать последовательность разборки масленого насоса.</w:t>
      </w:r>
    </w:p>
    <w:p w:rsidR="00165351" w:rsidRPr="002052D7" w:rsidRDefault="00165351" w:rsidP="00825814">
      <w:pPr>
        <w:shd w:val="clear" w:color="auto" w:fill="FFFFFF"/>
        <w:ind w:left="720"/>
        <w:jc w:val="both"/>
        <w:rPr>
          <w:rFonts w:ascii="Times New Roman" w:hAnsi="Times New Roman"/>
          <w:sz w:val="24"/>
          <w:szCs w:val="21"/>
        </w:rPr>
      </w:pPr>
      <w:r w:rsidRPr="002052D7">
        <w:rPr>
          <w:rFonts w:ascii="Times New Roman" w:hAnsi="Times New Roman"/>
          <w:sz w:val="24"/>
          <w:szCs w:val="21"/>
        </w:rPr>
        <w:t>4.3. Расшифровать марки моторных масел:</w:t>
      </w:r>
    </w:p>
    <w:p w:rsidR="00165351" w:rsidRPr="002052D7" w:rsidRDefault="00165351" w:rsidP="00825814">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szCs w:val="24"/>
        </w:rPr>
        <w:t>М-6</w:t>
      </w:r>
      <w:r w:rsidRPr="002052D7">
        <w:rPr>
          <w:rFonts w:ascii="Times New Roman" w:hAnsi="Times New Roman"/>
          <w:sz w:val="24"/>
          <w:szCs w:val="24"/>
          <w:vertAlign w:val="subscript"/>
        </w:rPr>
        <w:t>3</w:t>
      </w:r>
      <w:r w:rsidRPr="002052D7">
        <w:rPr>
          <w:rFonts w:ascii="Times New Roman" w:hAnsi="Times New Roman"/>
          <w:sz w:val="24"/>
          <w:szCs w:val="24"/>
        </w:rPr>
        <w:t>/10-В ;</w:t>
      </w:r>
      <w:r w:rsidRPr="002052D7">
        <w:rPr>
          <w:rFonts w:ascii="Times New Roman" w:hAnsi="Times New Roman"/>
          <w:sz w:val="24"/>
          <w:szCs w:val="24"/>
          <w:lang w:val="en-US"/>
        </w:rPr>
        <w:t>SAE </w:t>
      </w:r>
      <w:r w:rsidRPr="002052D7">
        <w:rPr>
          <w:rFonts w:ascii="Times New Roman" w:hAnsi="Times New Roman"/>
          <w:sz w:val="24"/>
          <w:szCs w:val="24"/>
        </w:rPr>
        <w:t>0</w:t>
      </w:r>
      <w:r w:rsidRPr="002052D7">
        <w:rPr>
          <w:rFonts w:ascii="Times New Roman" w:hAnsi="Times New Roman"/>
          <w:sz w:val="24"/>
          <w:szCs w:val="24"/>
          <w:lang w:val="en-US"/>
        </w:rPr>
        <w:t>W</w:t>
      </w:r>
      <w:r w:rsidRPr="002052D7">
        <w:rPr>
          <w:rFonts w:ascii="Times New Roman" w:hAnsi="Times New Roman"/>
          <w:sz w:val="24"/>
          <w:szCs w:val="24"/>
        </w:rPr>
        <w:t xml:space="preserve">40; </w:t>
      </w:r>
      <w:r w:rsidRPr="002052D7">
        <w:rPr>
          <w:rFonts w:ascii="Times New Roman" w:hAnsi="Times New Roman"/>
          <w:sz w:val="24"/>
          <w:szCs w:val="24"/>
          <w:lang w:val="en-US"/>
        </w:rPr>
        <w:t>SAE </w:t>
      </w:r>
      <w:r w:rsidRPr="002052D7">
        <w:rPr>
          <w:rFonts w:ascii="Times New Roman" w:hAnsi="Times New Roman"/>
          <w:sz w:val="24"/>
          <w:szCs w:val="24"/>
        </w:rPr>
        <w:t>15</w:t>
      </w:r>
      <w:r w:rsidRPr="002052D7">
        <w:rPr>
          <w:rFonts w:ascii="Times New Roman" w:hAnsi="Times New Roman"/>
          <w:sz w:val="24"/>
          <w:szCs w:val="24"/>
          <w:lang w:val="en-US"/>
        </w:rPr>
        <w:t>W</w:t>
      </w:r>
      <w:r w:rsidRPr="002052D7">
        <w:rPr>
          <w:rFonts w:ascii="Times New Roman" w:hAnsi="Times New Roman"/>
          <w:sz w:val="24"/>
          <w:szCs w:val="24"/>
        </w:rPr>
        <w:t>-30 ; М-12-Г</w:t>
      </w:r>
      <w:r w:rsidRPr="002052D7">
        <w:rPr>
          <w:rFonts w:ascii="Times New Roman" w:hAnsi="Times New Roman"/>
          <w:sz w:val="24"/>
          <w:szCs w:val="24"/>
          <w:vertAlign w:val="subscript"/>
        </w:rPr>
        <w:t xml:space="preserve">1; </w:t>
      </w:r>
      <w:r w:rsidRPr="002052D7">
        <w:rPr>
          <w:rFonts w:ascii="Times New Roman" w:hAnsi="Times New Roman"/>
          <w:sz w:val="24"/>
          <w:szCs w:val="24"/>
          <w:lang w:val="en-US"/>
        </w:rPr>
        <w:t>SAE </w:t>
      </w:r>
      <w:r w:rsidRPr="002052D7">
        <w:rPr>
          <w:rFonts w:ascii="Times New Roman" w:hAnsi="Times New Roman"/>
          <w:sz w:val="24"/>
          <w:szCs w:val="24"/>
        </w:rPr>
        <w:t>20</w:t>
      </w:r>
      <w:r w:rsidRPr="002052D7">
        <w:rPr>
          <w:rFonts w:ascii="Times New Roman" w:hAnsi="Times New Roman"/>
          <w:sz w:val="24"/>
          <w:szCs w:val="24"/>
          <w:lang w:val="en-US"/>
        </w:rPr>
        <w:t>W</w:t>
      </w:r>
      <w:r w:rsidRPr="002052D7">
        <w:rPr>
          <w:rFonts w:ascii="Times New Roman" w:hAnsi="Times New Roman"/>
          <w:sz w:val="24"/>
          <w:szCs w:val="24"/>
        </w:rPr>
        <w:t>-50: SAE 15W-40</w:t>
      </w:r>
    </w:p>
    <w:p w:rsidR="00165351" w:rsidRPr="002052D7" w:rsidRDefault="00165351" w:rsidP="00825814">
      <w:pPr>
        <w:spacing w:before="100" w:beforeAutospacing="1" w:after="100" w:afterAutospacing="1" w:line="240" w:lineRule="auto"/>
        <w:jc w:val="center"/>
        <w:rPr>
          <w:rFonts w:ascii="Times New Roman" w:hAnsi="Times New Roman"/>
          <w:bCs/>
          <w:sz w:val="24"/>
          <w:szCs w:val="24"/>
        </w:rPr>
      </w:pPr>
      <w:r w:rsidRPr="002052D7">
        <w:rPr>
          <w:rFonts w:ascii="Times New Roman" w:hAnsi="Times New Roman"/>
          <w:sz w:val="24"/>
          <w:szCs w:val="24"/>
        </w:rPr>
        <w:t>М-8-В</w:t>
      </w:r>
      <w:r w:rsidRPr="002052D7">
        <w:rPr>
          <w:rFonts w:ascii="Times New Roman" w:hAnsi="Times New Roman"/>
          <w:sz w:val="24"/>
          <w:szCs w:val="24"/>
          <w:vertAlign w:val="subscript"/>
        </w:rPr>
        <w:t xml:space="preserve">1: </w:t>
      </w:r>
      <w:r w:rsidRPr="002052D7">
        <w:rPr>
          <w:rFonts w:ascii="Times New Roman" w:hAnsi="Times New Roman"/>
          <w:sz w:val="24"/>
          <w:szCs w:val="24"/>
        </w:rPr>
        <w:t>М-10-Г</w:t>
      </w:r>
      <w:r w:rsidRPr="002052D7">
        <w:rPr>
          <w:rFonts w:ascii="Times New Roman" w:hAnsi="Times New Roman"/>
          <w:sz w:val="24"/>
          <w:szCs w:val="24"/>
          <w:vertAlign w:val="subscript"/>
        </w:rPr>
        <w:t xml:space="preserve">2к: </w:t>
      </w:r>
      <w:r w:rsidRPr="002052D7">
        <w:rPr>
          <w:rFonts w:ascii="Times New Roman" w:hAnsi="Times New Roman"/>
          <w:sz w:val="24"/>
          <w:szCs w:val="24"/>
        </w:rPr>
        <w:t>М-4</w:t>
      </w:r>
      <w:r w:rsidRPr="002052D7">
        <w:rPr>
          <w:rFonts w:ascii="Times New Roman" w:hAnsi="Times New Roman"/>
          <w:sz w:val="24"/>
          <w:szCs w:val="24"/>
          <w:vertAlign w:val="subscript"/>
        </w:rPr>
        <w:t>3</w:t>
      </w:r>
      <w:r w:rsidRPr="002052D7">
        <w:rPr>
          <w:rFonts w:ascii="Times New Roman" w:hAnsi="Times New Roman"/>
          <w:sz w:val="24"/>
          <w:szCs w:val="24"/>
        </w:rPr>
        <w:t>/6-В1: М-10-В</w:t>
      </w:r>
      <w:r w:rsidRPr="002052D7">
        <w:rPr>
          <w:rFonts w:ascii="Times New Roman" w:hAnsi="Times New Roman"/>
          <w:sz w:val="24"/>
          <w:szCs w:val="24"/>
          <w:vertAlign w:val="subscript"/>
        </w:rPr>
        <w:t>2</w:t>
      </w:r>
    </w:p>
    <w:p w:rsidR="00165351" w:rsidRPr="002052D7" w:rsidRDefault="00165351" w:rsidP="00825814">
      <w:pPr>
        <w:shd w:val="clear" w:color="auto" w:fill="FFFFFF"/>
        <w:jc w:val="center"/>
        <w:rPr>
          <w:rFonts w:ascii="Times New Roman" w:hAnsi="Times New Roman" w:cs="Tahoma"/>
          <w:sz w:val="24"/>
          <w:szCs w:val="18"/>
        </w:rPr>
      </w:pPr>
      <w:r w:rsidRPr="002052D7">
        <w:rPr>
          <w:rFonts w:ascii="Times New Roman" w:hAnsi="Times New Roman" w:cs="Arial"/>
          <w:sz w:val="24"/>
          <w:szCs w:val="18"/>
        </w:rPr>
        <w:t> </w:t>
      </w:r>
      <w:r w:rsidRPr="002052D7">
        <w:rPr>
          <w:rFonts w:ascii="Times New Roman" w:hAnsi="Times New Roman"/>
          <w:sz w:val="24"/>
        </w:rPr>
        <w:t>5. КОНТРОЛЬНЫЕ ВОПРОСЫ</w:t>
      </w:r>
    </w:p>
    <w:p w:rsidR="00165351" w:rsidRPr="002052D7" w:rsidRDefault="00165351" w:rsidP="00A974A5">
      <w:pPr>
        <w:shd w:val="clear" w:color="auto" w:fill="FFFFFF"/>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1. Как проверяют герметичность соединений и состояние приборов смазочной системы? Как устраняют обнаруженные неисправности?</w:t>
      </w:r>
    </w:p>
    <w:p w:rsidR="00165351" w:rsidRPr="002052D7" w:rsidRDefault="00165351" w:rsidP="00A974A5">
      <w:pPr>
        <w:shd w:val="clear" w:color="auto" w:fill="FFFFFF"/>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2. По каким внешним признакам определяют непригодность масла?</w:t>
      </w:r>
    </w:p>
    <w:p w:rsidR="00165351" w:rsidRPr="002052D7" w:rsidRDefault="00165351" w:rsidP="00A974A5">
      <w:pPr>
        <w:shd w:val="clear" w:color="auto" w:fill="FFFFFF"/>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3. Когда и в какой последовательности меняют масло в масляном картере двигателя, промывают смазочную систему двигателя?                                                                                   Когда и как проверяют давление масла в смазочной системе?</w:t>
      </w:r>
    </w:p>
    <w:p w:rsidR="00165351" w:rsidRPr="002052D7" w:rsidRDefault="00165351" w:rsidP="00020D88">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26                                                                                                               ТО И РЕМОНТ СИСТЕМЫ ОХЛАЖДЕНИЯ ДВИГАТЕЛЯ</w:t>
      </w:r>
    </w:p>
    <w:p w:rsidR="00165351" w:rsidRPr="002052D7" w:rsidRDefault="00165351" w:rsidP="00CE79DD">
      <w:pPr>
        <w:shd w:val="clear" w:color="auto" w:fill="FFFFFF"/>
        <w:rPr>
          <w:rFonts w:ascii="Times New Roman" w:hAnsi="Times New Roman" w:cs="Arial"/>
          <w:sz w:val="24"/>
          <w:szCs w:val="20"/>
        </w:rPr>
      </w:pPr>
      <w:r w:rsidRPr="002052D7">
        <w:rPr>
          <w:rFonts w:ascii="Times New Roman" w:hAnsi="Times New Roman"/>
          <w:sz w:val="24"/>
        </w:rPr>
        <w:t xml:space="preserve">                                                                    1. ЦЕЛЬ РАБОТЫ</w:t>
      </w:r>
      <w:r w:rsidRPr="002052D7">
        <w:rPr>
          <w:rFonts w:ascii="Times New Roman" w:hAnsi="Times New Roman" w:cs="Tahoma"/>
          <w:sz w:val="24"/>
          <w:szCs w:val="18"/>
        </w:rPr>
        <w:br/>
      </w:r>
      <w:r w:rsidRPr="002052D7">
        <w:rPr>
          <w:rFonts w:ascii="Times New Roman" w:hAnsi="Times New Roman" w:cs="Arial"/>
          <w:sz w:val="24"/>
          <w:szCs w:val="20"/>
        </w:rPr>
        <w:t>Изучить на практике проведение проверки технического состояния системы охлаждения двигателя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7F2654">
      <w:pPr>
        <w:shd w:val="clear" w:color="auto" w:fill="FFFFFF"/>
        <w:jc w:val="center"/>
        <w:rPr>
          <w:rFonts w:ascii="Times New Roman" w:hAnsi="Times New Roman" w:cs="Tahoma"/>
          <w:sz w:val="24"/>
          <w:szCs w:val="18"/>
        </w:rPr>
      </w:pPr>
      <w:r w:rsidRPr="002052D7">
        <w:rPr>
          <w:rFonts w:ascii="Times New Roman" w:hAnsi="Times New Roman"/>
          <w:sz w:val="24"/>
        </w:rPr>
        <w:t>2. СОДЕРЖАНИЕ РАБОТЫ</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2.1. Исследовать устройство прибора для проверки прогиба </w:t>
      </w:r>
      <w:r w:rsidRPr="002052D7">
        <w:rPr>
          <w:rFonts w:ascii="Times New Roman" w:hAnsi="Times New Roman"/>
          <w:sz w:val="24"/>
        </w:rPr>
        <w:t>ремня</w:t>
      </w:r>
      <w:r w:rsidRPr="002052D7">
        <w:rPr>
          <w:rFonts w:ascii="Times New Roman" w:hAnsi="Times New Roman"/>
          <w:sz w:val="24"/>
          <w:szCs w:val="24"/>
        </w:rPr>
        <w:t> КИ-8920, привести наименование конструктивных элементов:</w:t>
      </w:r>
    </w:p>
    <w:p w:rsidR="00165351" w:rsidRPr="002052D7" w:rsidRDefault="00165351" w:rsidP="007F2654">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cs="Tahoma"/>
          <w:noProof/>
          <w:sz w:val="24"/>
          <w:szCs w:val="18"/>
        </w:rPr>
        <w:pict>
          <v:shape id="Рисунок 5" o:spid="_x0000_i1028" type="#_x0000_t75" alt="4.3. Техническое обслуживание - И. В. Жустев" style="width:161.25pt;height:242.25pt;visibility:visible">
            <v:imagedata r:id="rId8" o:title=""/>
          </v:shape>
        </w:pic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1_______________________________</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2_______________________________</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3…….………………………………и т.д.</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2.2. Произвести практически следующие виды работ по техническому обслуживанию и ремонту:</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прочистить отверстия в сливных краниках;</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заполнить систему охлаждения жидкостью;</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и подтянуть крепления агрегатов системы охлаждения;</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действие клапана пробки радиатора;</w:t>
      </w:r>
    </w:p>
    <w:p w:rsidR="00165351" w:rsidRPr="002052D7" w:rsidRDefault="00165351" w:rsidP="007F265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состояние и измерить прогиб </w:t>
      </w:r>
      <w:r w:rsidRPr="002052D7">
        <w:rPr>
          <w:rFonts w:ascii="Times New Roman" w:hAnsi="Times New Roman"/>
          <w:sz w:val="24"/>
        </w:rPr>
        <w:t xml:space="preserve">ремня </w:t>
      </w:r>
      <w:r w:rsidRPr="002052D7">
        <w:rPr>
          <w:rFonts w:ascii="Times New Roman" w:hAnsi="Times New Roman"/>
          <w:sz w:val="24"/>
          <w:szCs w:val="24"/>
        </w:rPr>
        <w:t>вентилятора (при необходимости произвести натяжение);- смазать подшипник водяного насоса и вентилятора.</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2.3. Осмотреть состояние радиатора, водяного насоса, шлангов, сливных краников, выявленные дефекты записать в виде таблицы:</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Обнаруженный дефект</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Способ устранения</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1________________________</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2………….………………и т.д.</w:t>
      </w:r>
    </w:p>
    <w:p w:rsidR="00165351" w:rsidRPr="002052D7" w:rsidRDefault="00165351" w:rsidP="00CE79DD">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2.4. Исследовать составы для промывки систем охлаждения от накипи и отложений, записать в лабораторный журнал в виде таблицы основные типы средств:</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Наименование средства для очистки системы охлаждения</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Характеристика, условия работы</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1______________________</w:t>
      </w:r>
    </w:p>
    <w:p w:rsidR="00165351" w:rsidRPr="002052D7" w:rsidRDefault="00165351" w:rsidP="00CE79DD">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2……………………….и т.д.</w:t>
      </w:r>
    </w:p>
    <w:p w:rsidR="00165351" w:rsidRPr="002052D7" w:rsidRDefault="00165351" w:rsidP="007F2654">
      <w:pPr>
        <w:shd w:val="clear" w:color="auto" w:fill="FFFFFF"/>
        <w:jc w:val="center"/>
        <w:rPr>
          <w:rFonts w:ascii="Times New Roman" w:hAnsi="Times New Roman" w:cs="Arial"/>
          <w:sz w:val="24"/>
          <w:szCs w:val="18"/>
        </w:rPr>
      </w:pPr>
      <w:r w:rsidRPr="002052D7">
        <w:rPr>
          <w:rFonts w:ascii="Times New Roman" w:hAnsi="Times New Roman"/>
          <w:sz w:val="24"/>
        </w:rPr>
        <w:t>3. МЕТОДИЧЕСКИЕ УКАЗАНИЯ</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ЕО. Проверить уровень жидкости в радиаторе или в расширительном бачке. Уровень жидкости в радиаторе должен быть на 15...20 мм ниже заливной горловины.</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Заполняя систему охлаждения антифризом, нужно заливать его на, 6...7% меньше, чем воды по объему, так как при нагревании он расширяется больше, чем вода. При испарении антифриза необходимо доливать воду, а при утечке — антифриз. Проверить, нет ли подтекания жидкости в системе охлаждения.</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TO-1. Проверить отсутствие подтекания жидкости во всех соединениях системы охлаждения; при необходимости устранить подтекание. Смазать подшипники водяного насоса (по графику смазки). Смазку нагнетают шприцем через масленку до появления ее из контрольного отверстия насоса. Дальнейшее нагнетание смазки может привести к выдавливанию сальников</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ТО-2. Проверить герметичность системы охлаждения и при необходимости устранить утечку жидкости. Проверить и, если нужно, закрепить радиатор, его облицовку и жалюзи. Проверить крепление водяного насоса и натяжение </w:t>
      </w:r>
      <w:r w:rsidRPr="002052D7">
        <w:rPr>
          <w:rFonts w:ascii="Times New Roman" w:hAnsi="Times New Roman"/>
          <w:sz w:val="24"/>
        </w:rPr>
        <w:t xml:space="preserve">ремня </w:t>
      </w:r>
      <w:r w:rsidRPr="002052D7">
        <w:rPr>
          <w:rFonts w:ascii="Times New Roman" w:hAnsi="Times New Roman"/>
          <w:sz w:val="24"/>
          <w:szCs w:val="24"/>
        </w:rPr>
        <w:t>привода вентилятора; при необходимости отрегулировать натяжение ремня и подтянуть крепление. Проверить крепление вентилятора. Смазать подшипник водяного насоса (по графику). Проверить действие и герметичность системы отопления, действие жалюзи. При крайнем переднем положении рукоятки пластины жалюзи должны быть полностью открыты, постепенно закрываясь при перемещении рукоятки на себя. Проверить   действие   паровоздушного   клапана   пробки   радиатора.</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СО. Два раза в год промыть систему охлаждения. Проверить состояние утеплительного чехла (в зимнее время) и надежность его крепления. При подготовке к зимней эксплуатации проверить состояние и действие пускового подогревателя и других вспомогательных средств облегчения пуска двигателя, установленных на автомобиле, и при необходимости устранить неисправность. При безгаражном хранении    автомобилей   в    холодное   время года после окончания работы необходимо слить воду из системы охлаждения, открыв краники на блоке и нижнем патрубке радиатора, пробку горловины радиатора и краник системы отопления кузова.</w:t>
      </w:r>
    </w:p>
    <w:p w:rsidR="00165351" w:rsidRPr="002052D7" w:rsidRDefault="00165351" w:rsidP="007F2654">
      <w:pPr>
        <w:shd w:val="clear" w:color="auto" w:fill="FFFFFF"/>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iCs/>
          <w:sz w:val="24"/>
          <w:szCs w:val="24"/>
        </w:rPr>
        <w:t>Средства для промывки системы охлаждения</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i/>
          <w:iCs/>
          <w:sz w:val="24"/>
          <w:szCs w:val="24"/>
        </w:rPr>
        <w:t>Подкисленная вода</w:t>
      </w:r>
      <w:r w:rsidRPr="002052D7">
        <w:rPr>
          <w:rFonts w:ascii="Times New Roman" w:hAnsi="Times New Roman"/>
          <w:sz w:val="24"/>
          <w:szCs w:val="24"/>
        </w:rPr>
        <w:t> – такой подход требуется в тех случаях, когда в слитой охлаждающей жидкости обнаружились кусочки накипи. Это прямое свидетельство некорректной работы всей системы. Значит, использование простой воды ничего не даст – требуется изготовление слабого раствора на ее основе с добавлением в него одного из 3-х компонентов:</w:t>
      </w:r>
    </w:p>
    <w:p w:rsidR="00165351" w:rsidRPr="002052D7" w:rsidRDefault="00165351" w:rsidP="007F2654">
      <w:pPr>
        <w:numPr>
          <w:ilvl w:val="0"/>
          <w:numId w:val="23"/>
        </w:num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Каустической соды;</w:t>
      </w:r>
    </w:p>
    <w:p w:rsidR="00165351" w:rsidRPr="002052D7" w:rsidRDefault="00165351" w:rsidP="007F2654">
      <w:pPr>
        <w:numPr>
          <w:ilvl w:val="0"/>
          <w:numId w:val="23"/>
        </w:num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Молочной кислоты;</w:t>
      </w:r>
    </w:p>
    <w:p w:rsidR="00165351" w:rsidRPr="002052D7" w:rsidRDefault="00165351" w:rsidP="007F2654">
      <w:pPr>
        <w:numPr>
          <w:ilvl w:val="0"/>
          <w:numId w:val="23"/>
        </w:num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Эссенции (уксусной).</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Двигатель следует периодически запускать и нагревать до рабочей температуры, после чего давать ему остыть. Прогретый раствор должен оставаться в моторе порядка 2,5-3-х часов. По истечении этого времени раствор нужно слить и залить новый. По окончании всех действий используется дистиллированная вода для финишной промывки системы.</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i/>
          <w:iCs/>
          <w:sz w:val="24"/>
          <w:szCs w:val="24"/>
        </w:rPr>
        <w:t>Кислотные и щелочные средства</w:t>
      </w:r>
      <w:r w:rsidRPr="002052D7">
        <w:rPr>
          <w:rFonts w:ascii="Times New Roman" w:hAnsi="Times New Roman"/>
          <w:sz w:val="24"/>
          <w:szCs w:val="24"/>
        </w:rPr>
        <w:t> – они непопулярны, а в чистом виде их и вовсе сложно найти. Причин тому несколько – такие растворы не только негативно влияют на всю систему (в частности, пластиковые изделия, а также резиновые шланги и патрубки просто плавятся) но и вынуждают хозяина авто проводить их нейтрализацию после использования.</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i/>
          <w:iCs/>
          <w:sz w:val="24"/>
          <w:szCs w:val="24"/>
        </w:rPr>
        <w:t>Двухкомпонентные</w:t>
      </w:r>
      <w:r w:rsidRPr="002052D7">
        <w:rPr>
          <w:rFonts w:ascii="Times New Roman" w:hAnsi="Times New Roman"/>
          <w:sz w:val="24"/>
          <w:szCs w:val="24"/>
        </w:rPr>
        <w:t> – данные средства довольно популярны и востребованы. Они состоят из 2-х растворов (щелочного и кислотного), которые необходимо по очереди вылить в радиатор.</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b/>
          <w:bCs/>
          <w:i/>
          <w:iCs/>
          <w:sz w:val="24"/>
          <w:szCs w:val="24"/>
        </w:rPr>
        <w:t>Нейтральные</w:t>
      </w:r>
      <w:r w:rsidRPr="002052D7">
        <w:rPr>
          <w:rFonts w:ascii="Times New Roman" w:hAnsi="Times New Roman"/>
          <w:sz w:val="24"/>
          <w:szCs w:val="24"/>
        </w:rPr>
        <w:t> – в составе этих средств не имеется агрессивных щелочей и кислот. В зависимости от входящих компонентов, некоторые из них применяются только в профилактических целях, а некоторые в состоянии удалять даже очень серьезные отложения.</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 состав подобного раствора входят:</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основное чистящее средство;</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диспергенты – не позволяют частичкам, которые уже отлипли от стенок трубок и радиатора под действием очистителя, снова прилипать к поверхности;</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ингибиторы коррозии;</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защитные средства – предохраняют компоненты системы от пагубного воздействия щелочи и кислоты;</w:t>
      </w:r>
    </w:p>
    <w:p w:rsidR="00165351" w:rsidRPr="002052D7" w:rsidRDefault="00165351" w:rsidP="007F265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растворы для обработки резиновых и пластиковых комплектующих.</w:t>
      </w:r>
    </w:p>
    <w:p w:rsidR="00165351" w:rsidRPr="002052D7" w:rsidRDefault="00165351" w:rsidP="00D94B22">
      <w:pPr>
        <w:shd w:val="clear" w:color="auto" w:fill="FFFFFF"/>
        <w:jc w:val="center"/>
        <w:rPr>
          <w:rFonts w:ascii="Times New Roman" w:hAnsi="Times New Roman"/>
          <w:bCs/>
          <w:sz w:val="24"/>
          <w:szCs w:val="24"/>
        </w:rPr>
      </w:pPr>
      <w:r w:rsidRPr="002052D7">
        <w:rPr>
          <w:rFonts w:ascii="Times New Roman" w:hAnsi="Times New Roman"/>
          <w:sz w:val="24"/>
          <w:szCs w:val="21"/>
        </w:rPr>
        <w:t>4. СОДЕРЖАНИЕ ОТЧЕТА</w:t>
      </w:r>
    </w:p>
    <w:p w:rsidR="00165351" w:rsidRPr="002052D7" w:rsidRDefault="00165351" w:rsidP="00D94B22">
      <w:pPr>
        <w:shd w:val="clear" w:color="auto" w:fill="FFFFFF"/>
        <w:ind w:firstLine="709"/>
        <w:rPr>
          <w:rFonts w:ascii="Times New Roman" w:hAnsi="Times New Roman"/>
          <w:bCs/>
          <w:sz w:val="24"/>
          <w:szCs w:val="24"/>
        </w:rPr>
      </w:pPr>
      <w:r w:rsidRPr="002052D7">
        <w:rPr>
          <w:rFonts w:ascii="Times New Roman" w:hAnsi="Times New Roman"/>
          <w:sz w:val="24"/>
          <w:szCs w:val="21"/>
        </w:rPr>
        <w:t>4.1. Привести принципиальную схему закрытой принудительной жидкостной системы охлаждения с указанием всех основных агрегатов.</w:t>
      </w:r>
    </w:p>
    <w:p w:rsidR="00165351" w:rsidRPr="002052D7" w:rsidRDefault="00165351" w:rsidP="00D94B22">
      <w:pPr>
        <w:shd w:val="clear" w:color="auto" w:fill="FFFFFF"/>
        <w:ind w:firstLine="709"/>
        <w:rPr>
          <w:rFonts w:ascii="Times New Roman" w:hAnsi="Times New Roman"/>
          <w:bCs/>
          <w:sz w:val="24"/>
          <w:szCs w:val="24"/>
        </w:rPr>
      </w:pPr>
      <w:r w:rsidRPr="002052D7">
        <w:rPr>
          <w:rFonts w:ascii="Times New Roman" w:hAnsi="Times New Roman"/>
          <w:sz w:val="24"/>
          <w:szCs w:val="21"/>
        </w:rPr>
        <w:t>4.2. Выполнить схемы паровоздушного клапана и термостатов (жидкостного и с твердым наполнителем). Дать описание их работы.</w:t>
      </w:r>
    </w:p>
    <w:p w:rsidR="00165351" w:rsidRPr="002052D7" w:rsidRDefault="00165351" w:rsidP="00D94B22">
      <w:pPr>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xml:space="preserve">             4.3. Назовите основные средства для промывки системы охлаждения</w:t>
      </w:r>
    </w:p>
    <w:p w:rsidR="00165351" w:rsidRPr="002052D7" w:rsidRDefault="00165351" w:rsidP="007F2654">
      <w:pPr>
        <w:shd w:val="clear" w:color="auto" w:fill="FFFFFF"/>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rPr>
        <w:t>5. КОНТРОЛЬНЫЕ ВОПРОСЫ</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 Почему перед заполнением системы охлаждения необходимо открыть сливной краник радиатора?</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 По каким признакам определяют износ сальника водяного насоса?</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Как проверить и отрегулировать натяжение приводных ремней двигателей ВАЗ?</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4. Какой смазкой смазывают подшипники водяного насоса и вентилятора?</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5. Каким маслом смазывают тягу жалюзи?</w:t>
      </w:r>
    </w:p>
    <w:p w:rsidR="00165351" w:rsidRPr="002052D7" w:rsidRDefault="00165351" w:rsidP="00D94B2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6. Как проверить исправность термостата в эксплуатационных условиях?</w:t>
      </w:r>
    </w:p>
    <w:p w:rsidR="00165351" w:rsidRPr="002052D7" w:rsidRDefault="00165351" w:rsidP="00FF58CF">
      <w:pPr>
        <w:spacing w:before="100" w:beforeAutospacing="1" w:after="100" w:afterAutospacing="1" w:line="240" w:lineRule="auto"/>
        <w:jc w:val="center"/>
        <w:rPr>
          <w:rFonts w:ascii="Times New Roman" w:hAnsi="Times New Roman" w:cs="Tahoma"/>
          <w:b/>
          <w:sz w:val="24"/>
          <w:szCs w:val="18"/>
        </w:rPr>
      </w:pPr>
      <w:r w:rsidRPr="002052D7">
        <w:rPr>
          <w:rFonts w:ascii="Times New Roman" w:hAnsi="Times New Roman"/>
          <w:b/>
          <w:sz w:val="24"/>
        </w:rPr>
        <w:t>ЛАБОРАТОРНАЯ РАБОТА № 27                                                                                                       ТО И РЕМОНТ СИСТЕМЫ ПИТАНИЯ КАРБЮРАТОРНЫХ ДВИГАТЕЛЕЙ</w:t>
      </w:r>
    </w:p>
    <w:p w:rsidR="00165351" w:rsidRPr="002052D7" w:rsidRDefault="00165351" w:rsidP="00FF58CF">
      <w:pPr>
        <w:shd w:val="clear" w:color="auto" w:fill="FFFFFF"/>
        <w:rPr>
          <w:rFonts w:ascii="Times New Roman" w:hAnsi="Times New Roman" w:cs="Arial"/>
          <w:sz w:val="24"/>
          <w:szCs w:val="20"/>
        </w:rPr>
      </w:pPr>
      <w:r w:rsidRPr="002052D7">
        <w:rPr>
          <w:rFonts w:ascii="Times New Roman" w:hAnsi="Times New Roman"/>
          <w:sz w:val="24"/>
        </w:rPr>
        <w:t xml:space="preserve">                                                                   1. ЦЕЛЬ РАБОТЫ</w:t>
      </w:r>
      <w:r w:rsidRPr="002052D7">
        <w:rPr>
          <w:rFonts w:ascii="Times New Roman" w:hAnsi="Times New Roman" w:cs="Tahoma"/>
          <w:sz w:val="24"/>
          <w:szCs w:val="18"/>
        </w:rPr>
        <w:br/>
      </w:r>
      <w:r w:rsidRPr="002052D7">
        <w:rPr>
          <w:rFonts w:ascii="Times New Roman" w:hAnsi="Times New Roman"/>
          <w:sz w:val="24"/>
        </w:rPr>
        <w:t>Научиться проверять герметичность системы питания двигателя, обслуживать воздушный фильтр, промывать фильтр грубой очистки и заменять фильтрующие элементы фильтра тонкой очистки топлива. Производить регулировку карбюратора на минимальную устойчивую работу холостых оборотов.</w:t>
      </w:r>
    </w:p>
    <w:p w:rsidR="00165351" w:rsidRPr="002052D7" w:rsidRDefault="00165351" w:rsidP="00FF58CF">
      <w:pPr>
        <w:shd w:val="clear" w:color="auto" w:fill="FFFFFF"/>
        <w:jc w:val="center"/>
        <w:rPr>
          <w:rFonts w:ascii="Times New Roman" w:hAnsi="Times New Roman" w:cs="Arial"/>
          <w:sz w:val="24"/>
          <w:szCs w:val="18"/>
        </w:rPr>
      </w:pPr>
      <w:r w:rsidRPr="002052D7">
        <w:rPr>
          <w:rFonts w:ascii="Times New Roman" w:hAnsi="Times New Roman"/>
          <w:sz w:val="24"/>
        </w:rPr>
        <w:t>2. СОДЕРЖАНИЕ РАБОТЫ</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cs="Arial"/>
          <w:sz w:val="24"/>
          <w:szCs w:val="18"/>
        </w:rPr>
        <w:t> 2.</w:t>
      </w:r>
      <w:r w:rsidRPr="002052D7">
        <w:rPr>
          <w:rFonts w:ascii="Times New Roman" w:hAnsi="Times New Roman"/>
          <w:sz w:val="24"/>
          <w:szCs w:val="24"/>
          <w:u w:val="single"/>
        </w:rPr>
        <w:t>1. Произвести разборку бензонасоса, исследовать его устройство. Оценить состояние основных деталей, сделать вывод об их техническом состоянии в виде таблицы:</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Наименование детали</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Вид дефекта</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Способ устранения</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u w:val="single"/>
        </w:rPr>
        <w:t>2.2. Произвести частичную разборку карбюратора, исследовать его устройство. Оценить состояние основных деталей, сделать вывод об их техническом состоянии в виде таблицы:</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Наименование детали</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Вид дефекта</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Способ устранения</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u w:val="single"/>
        </w:rPr>
        <w:t>2.3. Произвести практически следующие виды работ по техническому обслуживанию и ремонту:</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состояние бензонасоса опытным путем без применения диагностических средств;</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промыть детали карбюратора, продуть жиклеры;</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поплавок на герметичность;</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проимитировать действия при регулировке карбюратора;</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отрегулировать уровень топлива в поплавковой камере;</w:t>
      </w:r>
    </w:p>
    <w:p w:rsidR="00165351" w:rsidRPr="002052D7" w:rsidRDefault="00165351" w:rsidP="0068719B">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отрегулировать степень открытия дроссельных заслонок.</w:t>
      </w:r>
    </w:p>
    <w:p w:rsidR="00165351" w:rsidRPr="002052D7" w:rsidRDefault="00165351" w:rsidP="00761344">
      <w:pPr>
        <w:shd w:val="clear" w:color="auto" w:fill="FFFFFF"/>
        <w:jc w:val="center"/>
        <w:rPr>
          <w:rFonts w:ascii="Times New Roman" w:hAnsi="Times New Roman" w:cs="Tahoma"/>
          <w:sz w:val="24"/>
          <w:szCs w:val="18"/>
        </w:rPr>
      </w:pPr>
      <w:r w:rsidRPr="002052D7">
        <w:rPr>
          <w:rFonts w:ascii="Times New Roman" w:hAnsi="Times New Roman"/>
          <w:sz w:val="24"/>
        </w:rPr>
        <w:t>3. МЕТОДИЧЕСКИЕ УКАЗАНИЯ</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Ежедневное обслуживание. Проверить наличие топлива, при необходимости дозаправить.</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Первое техническое обслуживание. Проверить действие привода и полноту открывания и закрывания дроссельной и воздушной заслонок, крепление глушителя.</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Второе техническое обслуживание. Промыть элементы топливных фильтров. Проверить состояние и крепление впускного и выпускного трубопроводов, проверить уровень топлива в топливной камере. Два раза в год снять карбюратор с двигателя, разобрать его, промыть и проверить ограничитель максимальной частоты вращения коленчатого вала, отрегулировать карбюратор на малую частоту вращения коленчатого вала. Один раз в год проверить рабочие детали карбюратора, жиклеры на специальном стенде, снять топливный насос, разобрать его и проверить на специальном стенде, снять и промыть топливный бак.</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xml:space="preserve">   </w:t>
      </w:r>
      <w:r w:rsidRPr="002052D7">
        <w:rPr>
          <w:rFonts w:ascii="Times New Roman" w:hAnsi="Times New Roman"/>
          <w:sz w:val="24"/>
          <w:szCs w:val="24"/>
        </w:rPr>
        <w:t>Регулировка карбюраторов К-88А, К-89А и К-126Б на минимальную частоту вращения коленчатого вала производится в следующем порядке:</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w:t>
      </w:r>
      <w:r w:rsidRPr="002052D7">
        <w:rPr>
          <w:rFonts w:ascii="Times New Roman" w:hAnsi="Times New Roman"/>
          <w:sz w:val="24"/>
          <w:szCs w:val="24"/>
        </w:rPr>
        <w:t>- убедиться в исправности приборов зажигания и прогреть двигатель, полностью открыть воздушную заслонку;</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w:t>
      </w:r>
      <w:r w:rsidRPr="002052D7">
        <w:rPr>
          <w:rFonts w:ascii="Times New Roman" w:hAnsi="Times New Roman"/>
          <w:sz w:val="24"/>
          <w:szCs w:val="24"/>
        </w:rPr>
        <w:t>- остановить двигатель и завернуть оба винта регулировки качества до упора, а затем отвернуть каждый на три оборота;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w:t>
      </w:r>
      <w:r w:rsidRPr="002052D7">
        <w:rPr>
          <w:rFonts w:ascii="Times New Roman" w:hAnsi="Times New Roman"/>
          <w:sz w:val="24"/>
          <w:szCs w:val="24"/>
        </w:rPr>
        <w:t>- вновь пустить двигатель и упорным винтом дроссельных заслонок установить минимально устойчивую частоту вращения;</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w:t>
      </w:r>
      <w:r w:rsidRPr="002052D7">
        <w:rPr>
          <w:rFonts w:ascii="Times New Roman" w:hAnsi="Times New Roman"/>
          <w:sz w:val="24"/>
          <w:szCs w:val="24"/>
        </w:rPr>
        <w:t>- завертывая один из винтов качества при каждой пробе на 1/4 оборота, обеднить смесь до начала явных перебоев; отвернуть этот же  винт на  1/2 оборота;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cs="Tahoma"/>
          <w:sz w:val="24"/>
          <w:szCs w:val="18"/>
        </w:rPr>
        <w:t> </w:t>
      </w:r>
      <w:r w:rsidRPr="002052D7">
        <w:rPr>
          <w:rFonts w:ascii="Times New Roman" w:hAnsi="Times New Roman"/>
          <w:sz w:val="24"/>
          <w:szCs w:val="24"/>
        </w:rPr>
        <w:t>- проделать такую же операцию со вторым винтом качества; после проделанной регулировки уменьшить частоту вращения коленчатого вала двигателя, отвертывая понемногу винт упора дроссельных заслонок, еще раз попытаться обеднить смесь винтами качества. Для проверки правильности регулировки карбюратора следует плавно нажать на педаль управления дроссельной заслонкой и cрaзу резко отпустить ее, при этом двигатель не должен останавливаться. Если он остановится, увеличить частоту вращения винтом упора (винтом количества).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Работу топливного насоса можно проверить без снятия с двигателя: отсоединить трубопровод от штуцера насоса и рычагом ручной подкачки создать давление, перемещая рычаг несколькими нажатиями и отпусканием, при этом насос должен давать пульсирующую струю без пены и выхода пузырьков воздуха. Наличие пены свидетельствует о подсосе воздуха, неисправности насоса. Для более точной проверки насоса необходимо: при работе двигателя на малой частоте вращения коленчатого вала отсоединить трубопровод от карбюратора и соединить его гибким шлангом с манометром. Исправный насос должен создавать давление 0,25—0,30 кгс/см</w:t>
      </w:r>
      <w:r w:rsidRPr="002052D7">
        <w:rPr>
          <w:rFonts w:ascii="Times New Roman" w:hAnsi="Times New Roman"/>
          <w:sz w:val="24"/>
          <w:szCs w:val="24"/>
          <w:vertAlign w:val="superscript"/>
        </w:rPr>
        <w:t>2</w:t>
      </w:r>
      <w:r w:rsidRPr="002052D7">
        <w:rPr>
          <w:rFonts w:ascii="Times New Roman" w:hAnsi="Times New Roman"/>
          <w:sz w:val="24"/>
          <w:szCs w:val="24"/>
        </w:rPr>
        <w:t>.</w:t>
      </w:r>
    </w:p>
    <w:p w:rsidR="00165351" w:rsidRPr="002052D7" w:rsidRDefault="00165351" w:rsidP="00761344">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761344">
      <w:pPr>
        <w:shd w:val="clear" w:color="auto" w:fill="FFFFFF"/>
        <w:ind w:left="720"/>
        <w:jc w:val="both"/>
        <w:rPr>
          <w:rFonts w:ascii="Times New Roman" w:hAnsi="Times New Roman"/>
          <w:bCs/>
          <w:sz w:val="24"/>
          <w:szCs w:val="24"/>
        </w:rPr>
      </w:pPr>
      <w:r w:rsidRPr="002052D7">
        <w:rPr>
          <w:rFonts w:ascii="Times New Roman" w:hAnsi="Times New Roman"/>
          <w:sz w:val="24"/>
        </w:rPr>
        <w:t>4.1. Изобразить схему питания карбюраторного двигателя грузового автомобиля.</w:t>
      </w:r>
    </w:p>
    <w:p w:rsidR="00165351" w:rsidRPr="002052D7" w:rsidRDefault="00165351" w:rsidP="00761344">
      <w:pPr>
        <w:shd w:val="clear" w:color="auto" w:fill="FFFFFF"/>
        <w:ind w:left="720"/>
        <w:jc w:val="both"/>
        <w:rPr>
          <w:rFonts w:ascii="Times New Roman" w:hAnsi="Times New Roman"/>
          <w:bCs/>
          <w:sz w:val="24"/>
          <w:szCs w:val="24"/>
        </w:rPr>
      </w:pPr>
      <w:r w:rsidRPr="002052D7">
        <w:rPr>
          <w:rFonts w:ascii="Times New Roman" w:hAnsi="Times New Roman"/>
          <w:sz w:val="24"/>
        </w:rPr>
        <w:t>4.2. Перечислить марки топлива, применяемые на отечественных автомобилях.</w:t>
      </w:r>
    </w:p>
    <w:p w:rsidR="00165351" w:rsidRPr="002052D7" w:rsidRDefault="00165351" w:rsidP="00761344">
      <w:pPr>
        <w:shd w:val="clear" w:color="auto" w:fill="FFFFFF"/>
        <w:ind w:left="720"/>
        <w:jc w:val="both"/>
        <w:rPr>
          <w:rFonts w:ascii="Times New Roman" w:hAnsi="Times New Roman"/>
          <w:bCs/>
          <w:sz w:val="24"/>
          <w:szCs w:val="24"/>
        </w:rPr>
      </w:pPr>
      <w:r w:rsidRPr="002052D7">
        <w:rPr>
          <w:rFonts w:ascii="Times New Roman" w:hAnsi="Times New Roman"/>
          <w:sz w:val="24"/>
        </w:rPr>
        <w:t>4.3. Представить схемы топливного насоса и воздушного фильтра.</w:t>
      </w:r>
    </w:p>
    <w:p w:rsidR="00165351" w:rsidRPr="002052D7" w:rsidRDefault="00165351" w:rsidP="00761344">
      <w:pPr>
        <w:widowControl w:val="0"/>
        <w:shd w:val="clear" w:color="auto" w:fill="FFFFFF"/>
        <w:autoSpaceDE w:val="0"/>
        <w:autoSpaceDN w:val="0"/>
        <w:adjustRightInd w:val="0"/>
        <w:spacing w:after="0" w:line="240" w:lineRule="auto"/>
        <w:ind w:left="360"/>
        <w:jc w:val="both"/>
        <w:rPr>
          <w:rFonts w:ascii="Times New Roman" w:hAnsi="Times New Roman"/>
          <w:bCs/>
          <w:sz w:val="24"/>
          <w:szCs w:val="24"/>
        </w:rPr>
      </w:pPr>
      <w:r w:rsidRPr="002052D7">
        <w:rPr>
          <w:rFonts w:ascii="Times New Roman" w:hAnsi="Times New Roman"/>
          <w:sz w:val="24"/>
        </w:rPr>
        <w:t xml:space="preserve">     4.4. перечислить перечень работ выполняемых при ТО.</w:t>
      </w:r>
    </w:p>
    <w:p w:rsidR="00165351" w:rsidRPr="002052D7" w:rsidRDefault="00165351" w:rsidP="00761344">
      <w:pPr>
        <w:widowControl w:val="0"/>
        <w:shd w:val="clear" w:color="auto" w:fill="FFFFFF"/>
        <w:autoSpaceDE w:val="0"/>
        <w:autoSpaceDN w:val="0"/>
        <w:adjustRightInd w:val="0"/>
        <w:spacing w:after="0" w:line="240" w:lineRule="auto"/>
        <w:ind w:left="360"/>
        <w:jc w:val="both"/>
        <w:rPr>
          <w:rFonts w:ascii="Times New Roman" w:hAnsi="Times New Roman"/>
          <w:bCs/>
          <w:sz w:val="24"/>
          <w:szCs w:val="24"/>
        </w:rPr>
      </w:pPr>
    </w:p>
    <w:p w:rsidR="00165351" w:rsidRPr="002052D7" w:rsidRDefault="00165351" w:rsidP="00761344">
      <w:pPr>
        <w:shd w:val="clear" w:color="auto" w:fill="FFFFFF"/>
        <w:ind w:left="720"/>
        <w:jc w:val="both"/>
        <w:rPr>
          <w:rFonts w:ascii="Times New Roman" w:hAnsi="Times New Roman"/>
          <w:bCs/>
          <w:sz w:val="24"/>
          <w:szCs w:val="24"/>
        </w:rPr>
      </w:pPr>
      <w:r w:rsidRPr="002052D7">
        <w:rPr>
          <w:rFonts w:ascii="Times New Roman" w:hAnsi="Times New Roman"/>
          <w:iCs/>
          <w:sz w:val="24"/>
          <w:szCs w:val="24"/>
        </w:rPr>
        <w:t>4.5.</w:t>
      </w:r>
      <w:r w:rsidRPr="002052D7">
        <w:rPr>
          <w:rFonts w:ascii="Times New Roman" w:hAnsi="Times New Roman"/>
          <w:sz w:val="24"/>
          <w:szCs w:val="24"/>
        </w:rPr>
        <w:t>Дать описание топливных фильтров, применяемых на автомобилях ГАЗ-53, ЗИЛ-130, ГАЗ-24, ВАЗ-2108.</w:t>
      </w:r>
    </w:p>
    <w:p w:rsidR="00165351" w:rsidRPr="002052D7" w:rsidRDefault="00165351" w:rsidP="00761344">
      <w:pPr>
        <w:shd w:val="clear" w:color="auto" w:fill="FFFFFF"/>
        <w:jc w:val="center"/>
        <w:rPr>
          <w:rFonts w:ascii="Times New Roman" w:hAnsi="Times New Roman"/>
          <w:bCs/>
          <w:sz w:val="24"/>
          <w:szCs w:val="24"/>
        </w:rPr>
      </w:pPr>
      <w:r w:rsidRPr="002052D7">
        <w:rPr>
          <w:rFonts w:ascii="Times New Roman" w:hAnsi="Times New Roman"/>
          <w:sz w:val="24"/>
        </w:rPr>
        <w:t>5. КОНТРОЛЬНЫЕ ВОПРОСЫ</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1. Для чего и как продувают жиклеры без разборки карбюратора?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2. Какие неисправности встречаются в карбюраторе и к каким последствиям они приводят?</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3. Как проверить герметичность соединения узла игольчатый клапан — корпус?</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4.Как проверяют и регулируют уровень топлива в карбюраторах К.-126Б и</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К-88А?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5. Каким маслом и как смазывают привод карбюратора?</w:t>
      </w:r>
    </w:p>
    <w:p w:rsidR="00165351" w:rsidRPr="002052D7" w:rsidRDefault="00165351" w:rsidP="00761344">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6. Как регулируют приводы управления карбюраторами?</w:t>
      </w:r>
    </w:p>
    <w:p w:rsidR="00165351" w:rsidRPr="002052D7" w:rsidRDefault="00165351" w:rsidP="00761344">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7. В какой последовательности регулируют карбюратор на малую частоту вращения холостого хода двигателя?</w:t>
      </w:r>
    </w:p>
    <w:p w:rsidR="00165351" w:rsidRPr="002052D7" w:rsidRDefault="00165351" w:rsidP="00701FB9">
      <w:pPr>
        <w:spacing w:before="100" w:beforeAutospacing="1" w:after="100" w:afterAutospacing="1" w:line="240" w:lineRule="auto"/>
        <w:jc w:val="center"/>
        <w:rPr>
          <w:rFonts w:ascii="Times New Roman" w:hAnsi="Times New Roman" w:cs="Tahoma"/>
          <w:b/>
          <w:sz w:val="24"/>
          <w:szCs w:val="18"/>
        </w:rPr>
      </w:pPr>
      <w:r w:rsidRPr="002052D7">
        <w:rPr>
          <w:rFonts w:ascii="Times New Roman" w:hAnsi="Times New Roman"/>
          <w:b/>
          <w:sz w:val="24"/>
        </w:rPr>
        <w:t>ЛАБОРАТОРНАЯ РАБОТА № 28                                                                                                               ТО И РЕМОНТ СИСТЕМЫ ПИТАНИЯ ДИЗЕЛЬНЫХ ДВИГАТЕЛЕЙ</w:t>
      </w:r>
    </w:p>
    <w:p w:rsidR="00165351" w:rsidRPr="002052D7" w:rsidRDefault="00165351" w:rsidP="00761344">
      <w:pPr>
        <w:shd w:val="clear" w:color="auto" w:fill="FFFFFF"/>
        <w:rPr>
          <w:rFonts w:ascii="Times New Roman" w:hAnsi="Times New Roman" w:cs="Arial"/>
          <w:sz w:val="24"/>
          <w:szCs w:val="20"/>
        </w:rPr>
      </w:pPr>
      <w:r w:rsidRPr="002052D7">
        <w:rPr>
          <w:rFonts w:ascii="Times New Roman" w:hAnsi="Times New Roman"/>
          <w:sz w:val="24"/>
        </w:rPr>
        <w:t xml:space="preserve">                                                                    1. ЦЕЛЬ РАБОТЫ</w:t>
      </w:r>
      <w:r w:rsidRPr="002052D7">
        <w:rPr>
          <w:rFonts w:ascii="Times New Roman" w:hAnsi="Times New Roman" w:cs="Tahoma"/>
          <w:sz w:val="24"/>
          <w:szCs w:val="18"/>
        </w:rPr>
        <w:br/>
      </w:r>
      <w:r w:rsidRPr="002052D7">
        <w:rPr>
          <w:rFonts w:ascii="Times New Roman" w:hAnsi="Times New Roman" w:cs="Arial"/>
          <w:sz w:val="24"/>
          <w:szCs w:val="20"/>
        </w:rPr>
        <w:t>Изучить на практике проведение проверки технического состояния системы питания двигателя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761344">
      <w:pPr>
        <w:shd w:val="clear" w:color="auto" w:fill="FFFFFF"/>
        <w:jc w:val="center"/>
        <w:rPr>
          <w:rFonts w:ascii="Times New Roman" w:hAnsi="Times New Roman" w:cs="Arial"/>
          <w:sz w:val="24"/>
          <w:szCs w:val="18"/>
        </w:rPr>
      </w:pPr>
      <w:r w:rsidRPr="002052D7">
        <w:rPr>
          <w:rFonts w:ascii="Times New Roman" w:hAnsi="Times New Roman"/>
          <w:sz w:val="24"/>
        </w:rPr>
        <w:t>2. СОДЕРЖАНИЕ РАБОТЫ</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u w:val="single"/>
        </w:rPr>
        <w:t>2.1. Произвести разборку форсунки, исследовать её устройство. Оценить состояние основных деталей, сделать вывод об их техническом состоянии в виде таблицы</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Наименование детали</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Вид дефекта</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Способ устранения</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u w:val="single"/>
        </w:rPr>
        <w:t>2.2. Оценить состояние основных деталей топливной системы на двигателе Д-240, сделать вывод об их техническом состоянии в виде таблицы</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Наименование детали</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Вид дефекта</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Способ устранения</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u w:val="single"/>
        </w:rPr>
        <w:t>2.3. Произвести практически следующие виды работ по техническому обслуживанию и ремонту</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провести техническое обслуживание и ремонт  воздушного фильтра;</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провести техническое обслуживание и ремонт  фильтров грубой и тонкой очистки топлива;</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удалить воздух из системы топливоподачи двигателя Д-240;</w:t>
      </w:r>
    </w:p>
    <w:p w:rsidR="00165351" w:rsidRPr="002052D7" w:rsidRDefault="00165351" w:rsidP="003639B3">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проверить герметичность нагнетательных клапанов ТНВД.</w:t>
      </w:r>
    </w:p>
    <w:p w:rsidR="00165351" w:rsidRPr="002052D7" w:rsidRDefault="00165351" w:rsidP="00BF4BA2">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590A4B">
      <w:pPr>
        <w:shd w:val="clear" w:color="auto" w:fill="FFFFFF"/>
        <w:jc w:val="center"/>
        <w:rPr>
          <w:rFonts w:ascii="Times New Roman" w:hAnsi="Times New Roman"/>
          <w:sz w:val="24"/>
        </w:rPr>
      </w:pPr>
      <w:r w:rsidRPr="002052D7">
        <w:rPr>
          <w:rFonts w:ascii="Times New Roman" w:hAnsi="Times New Roman"/>
          <w:sz w:val="24"/>
        </w:rPr>
        <w:t>Проверка и регулировка привода управления подачей топлива.</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Педаль подачи топлива должна двигаться плавно и без заеданий. При полном нажатии на нее она должна упираться в болт ограничения максимальной частоты вращения коленчатого вала двигателя, а при свободном ее положении рычаг регулятора должен упираться в болт ограничения минимальной частоты вращения коленчатого вала. </w:t>
      </w:r>
    </w:p>
    <w:p w:rsidR="00165351" w:rsidRPr="002052D7" w:rsidRDefault="00165351" w:rsidP="00590A4B">
      <w:pPr>
        <w:shd w:val="clear" w:color="auto" w:fill="FFFFFF"/>
        <w:jc w:val="center"/>
        <w:rPr>
          <w:rFonts w:ascii="Times New Roman" w:hAnsi="Times New Roman"/>
          <w:sz w:val="24"/>
        </w:rPr>
      </w:pPr>
      <w:r w:rsidRPr="002052D7">
        <w:rPr>
          <w:rFonts w:ascii="Times New Roman" w:hAnsi="Times New Roman"/>
          <w:sz w:val="24"/>
        </w:rPr>
        <w:t>Проверка уровня масла в муфте опережения впрыска топлива и его дозаправка</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Муфта опережения впрыска топлива смазывается маслом, применяемым для двигателя. Для проверки уровня масла в муфте необходимо вывернуть пробку  в нижней части ее корпуса. Проверка уровня смазочного материала Если масло вытекает из открытого отверстия, значит, уровень достаточен. Если не вытекает, то выверните аналогичную пробку в верхней части корпуса муфты и долейте масло до появления его из нижнего отверстия и заверните обе пробки.</w:t>
      </w:r>
    </w:p>
    <w:p w:rsidR="00165351" w:rsidRPr="002052D7" w:rsidRDefault="00165351" w:rsidP="00590A4B">
      <w:pPr>
        <w:shd w:val="clear" w:color="auto" w:fill="FFFFFF"/>
        <w:jc w:val="center"/>
        <w:rPr>
          <w:rFonts w:ascii="Times New Roman" w:hAnsi="Times New Roman"/>
          <w:sz w:val="24"/>
        </w:rPr>
      </w:pPr>
      <w:r w:rsidRPr="002052D7">
        <w:rPr>
          <w:rFonts w:ascii="Times New Roman" w:hAnsi="Times New Roman"/>
          <w:sz w:val="24"/>
        </w:rPr>
        <w:t>Характерные неисправности системы питания и их устранение</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Если двигатель не пускается, то прежде всего проверьте, есть ли топливо в баке. Затем убедитесь в отсутствии подсоса воздуха в системе. Подсос воздуха можно обнаружить по выделению пены или подтеканию топлива в местах соединения топливопроводов.</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Для устранения подтекания топлива и подсоса воздуха подтяните  резьбовые соединения или при необходимости замените неисправные трубопроводы или прокладки. </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Для удаления воздуха из топливной системы необходимо прокачать систему питания с помощью ручного топливоподкачивающего насоса . Прокачка осуществляется движением рукоятки со штоком и поршнем вверх—вниз. После прокачки рукоятка должна быть плотно навернута на верхний резьбовой хвостовик цилиндра. Если в системе питания подсоса воздуха нет, необходимо убедиться исправности топливоподкачивающего насоса. </w:t>
      </w:r>
    </w:p>
    <w:p w:rsidR="00165351" w:rsidRPr="002052D7" w:rsidRDefault="00165351" w:rsidP="00590A4B">
      <w:pPr>
        <w:shd w:val="clear" w:color="auto" w:fill="FFFFFF"/>
        <w:rPr>
          <w:rFonts w:ascii="Times New Roman" w:hAnsi="Times New Roman"/>
          <w:sz w:val="24"/>
        </w:rPr>
      </w:pPr>
      <w:r w:rsidRPr="002052D7">
        <w:rPr>
          <w:rFonts w:ascii="Times New Roman" w:hAnsi="Times New Roman"/>
          <w:sz w:val="24"/>
        </w:rPr>
        <w:t xml:space="preserve">     Для проверки работы насоса отсоедините топливопровод, подводящий топливо к фильтру тонкой очистки и проверните коленчатый вал двигателя стартером.        Наиболее вероятные неисправности топливоподкачивающего насоса: поломка пружины или зависание поршня, попадание грязи между седлом и клапаном.</w:t>
      </w:r>
    </w:p>
    <w:p w:rsidR="00165351" w:rsidRPr="002052D7" w:rsidRDefault="00165351" w:rsidP="00590A4B">
      <w:pPr>
        <w:shd w:val="clear" w:color="auto" w:fill="FFFFFF"/>
        <w:rPr>
          <w:rFonts w:ascii="Times New Roman" w:hAnsi="Times New Roman" w:cs="Tahoma"/>
          <w:sz w:val="24"/>
          <w:szCs w:val="18"/>
        </w:rPr>
      </w:pPr>
      <w:r w:rsidRPr="002052D7">
        <w:rPr>
          <w:rFonts w:ascii="Times New Roman" w:hAnsi="Times New Roman"/>
          <w:sz w:val="24"/>
        </w:rPr>
        <w:t xml:space="preserve">      Для устранения неисправностей необходимо разобрать насос. Затем проверьте, не  засорились ли фильтрующие элементы фильтров грубой и тонкой очистки. О засорении фильтрующих элементов топливных фильтров можно судить по снижению давления топлива в магистрали на входе в насос высокого давления. Нормальное давление топлива должно быть в пределах 0,5—1,0 кгс/см2 при 2300 об/мин кулачкового вала насоса. Определять давление топлива можно с помощью контрольного манометра, подсоединенного к штуцеру отбора топлива к топливному насосу высокого давления (ТНВД). При давлении ниже указанного проверьте топливные фильтры, при необходимости очистите или замените фильтрующие элементы.</w:t>
      </w:r>
    </w:p>
    <w:p w:rsidR="00165351" w:rsidRPr="002052D7" w:rsidRDefault="00165351" w:rsidP="00BF4BA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ЕО. Очистить от грязи и пыли приборы системы питания. Проверить уровень топлива в баке и при необходимости произвести заправку автомобиля топливом. Слить из топливного фильтра предварительной очистки 0,1 л, а из фильтра тонкой очистки 0,2 л топлива. Проверить герметичность соединения топливного бака, топливных фильтров, топливоподкачивающего насоса, насоса высокого давления и форсунок и коммуникаций от воздушного фильтра. Проверить уровень масла в картере корпуса всережимного регулятора частоты вращения коленчатого вала, состояние привода управления насосом высокого давления, работу указателя уровня топлива в баке.</w:t>
      </w:r>
    </w:p>
    <w:p w:rsidR="00165351" w:rsidRPr="002052D7" w:rsidRDefault="00165351" w:rsidP="00BF4BA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ТО-1. Проверить крепление впускного и выпускного трубопроводов, топливных фильтров и топливоподкачивающего насоса и герметичность воздухопроводов от воздушного фильтра. Слить отстой из топливного, бака. Промыть корпус и заменить фильтрующие элементы топливных фильтров. Смазать шарнирные соединения приводов управления насосом высокого давления.</w:t>
      </w:r>
    </w:p>
    <w:p w:rsidR="00165351" w:rsidRPr="002052D7" w:rsidRDefault="00165351" w:rsidP="00BF4BA2">
      <w:pPr>
        <w:shd w:val="clear" w:color="auto" w:fill="FFFFFF"/>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szCs w:val="24"/>
        </w:rPr>
        <w:t xml:space="preserve">    ТО-2.   Промыть  топливный   бак.   Проверить   крепление   глушителя и всережимного регулятора; герметичность системы питания и циркуляцию топлива, а также действие насоса высокого давления и форсунок. Отрегулировать частоту вращения коленчатого вала двигателя на холостом ходу. Через каждые 1000 ч работы фильтра  фильтрующий элемент воздухоочистителя заменять.</w:t>
      </w:r>
    </w:p>
    <w:p w:rsidR="00165351" w:rsidRPr="002052D7" w:rsidRDefault="00165351" w:rsidP="00FF58CF">
      <w:pPr>
        <w:shd w:val="clear" w:color="auto" w:fill="FFFFFF"/>
        <w:spacing w:before="100" w:beforeAutospacing="1" w:after="100" w:afterAutospacing="1" w:line="240" w:lineRule="auto"/>
        <w:rPr>
          <w:rFonts w:ascii="Times New Roman" w:hAnsi="Times New Roman"/>
          <w:iCs/>
          <w:sz w:val="24"/>
          <w:szCs w:val="24"/>
        </w:rPr>
      </w:pPr>
      <w:r w:rsidRPr="002052D7">
        <w:rPr>
          <w:rFonts w:ascii="Times New Roman" w:hAnsi="Times New Roman"/>
          <w:sz w:val="24"/>
          <w:szCs w:val="24"/>
        </w:rPr>
        <w:t xml:space="preserve">    При сезонном обслуживании произвести очистку первой ступени фильтра очистки воздуха. Не реже одного раза в два года производить проверку показаний индикатора засоренности воздушного фильтра.</w:t>
      </w:r>
    </w:p>
    <w:p w:rsidR="00165351" w:rsidRPr="002052D7" w:rsidRDefault="00165351" w:rsidP="006E408B">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6E408B">
      <w:pPr>
        <w:shd w:val="clear" w:color="auto" w:fill="FFFFFF"/>
        <w:jc w:val="both"/>
        <w:rPr>
          <w:rFonts w:ascii="Times New Roman" w:hAnsi="Times New Roman"/>
          <w:bCs/>
          <w:sz w:val="24"/>
          <w:szCs w:val="24"/>
        </w:rPr>
      </w:pPr>
      <w:r w:rsidRPr="002052D7">
        <w:rPr>
          <w:rFonts w:ascii="Times New Roman" w:hAnsi="Times New Roman"/>
          <w:sz w:val="24"/>
        </w:rPr>
        <w:t>4.1. Перечислить работы проводимые при ТО системы питания.</w:t>
      </w:r>
    </w:p>
    <w:p w:rsidR="00165351" w:rsidRPr="002052D7" w:rsidRDefault="00165351" w:rsidP="006E408B">
      <w:pPr>
        <w:shd w:val="clear" w:color="auto" w:fill="FFFFFF"/>
        <w:jc w:val="both"/>
        <w:rPr>
          <w:rFonts w:ascii="Times New Roman" w:hAnsi="Times New Roman"/>
          <w:bCs/>
          <w:sz w:val="24"/>
          <w:szCs w:val="24"/>
        </w:rPr>
      </w:pPr>
      <w:r w:rsidRPr="002052D7">
        <w:rPr>
          <w:rFonts w:ascii="Times New Roman" w:hAnsi="Times New Roman"/>
          <w:sz w:val="24"/>
        </w:rPr>
        <w:t>4.2. Описать порядок разборки форсунки.</w:t>
      </w:r>
    </w:p>
    <w:p w:rsidR="00165351" w:rsidRPr="002052D7" w:rsidRDefault="00165351" w:rsidP="0066068B">
      <w:pPr>
        <w:shd w:val="clear" w:color="auto" w:fill="FFFFFF"/>
        <w:rPr>
          <w:rFonts w:ascii="Times New Roman" w:hAnsi="Times New Roman"/>
          <w:bCs/>
          <w:sz w:val="24"/>
          <w:szCs w:val="24"/>
        </w:rPr>
      </w:pPr>
      <w:r w:rsidRPr="002052D7">
        <w:rPr>
          <w:rFonts w:ascii="Times New Roman" w:hAnsi="Times New Roman"/>
          <w:sz w:val="24"/>
        </w:rPr>
        <w:t>4.3. Изобразить работы плунжерной пары одной секции ТНВД. описать принцип регулировки количества подаваемого топлива.</w:t>
      </w:r>
    </w:p>
    <w:p w:rsidR="00165351" w:rsidRPr="002052D7" w:rsidRDefault="00165351" w:rsidP="0066068B">
      <w:pPr>
        <w:shd w:val="clear" w:color="auto" w:fill="FFFFFF"/>
        <w:rPr>
          <w:rFonts w:ascii="Times New Roman" w:hAnsi="Times New Roman"/>
          <w:bCs/>
          <w:sz w:val="24"/>
        </w:rPr>
      </w:pPr>
      <w:r w:rsidRPr="002052D7">
        <w:rPr>
          <w:rFonts w:ascii="Times New Roman" w:hAnsi="Times New Roman"/>
          <w:sz w:val="24"/>
        </w:rPr>
        <w:t>4.4. Привести схему (упрощенную)  всережимного регулятора, дать описание работы.</w:t>
      </w:r>
    </w:p>
    <w:p w:rsidR="00165351" w:rsidRPr="002052D7" w:rsidRDefault="00165351" w:rsidP="00FF5445">
      <w:pPr>
        <w:shd w:val="clear" w:color="auto" w:fill="FFFFFF"/>
        <w:jc w:val="center"/>
        <w:rPr>
          <w:rFonts w:ascii="Times New Roman" w:hAnsi="Times New Roman" w:cs="Tahoma"/>
          <w:sz w:val="24"/>
          <w:szCs w:val="18"/>
        </w:rPr>
      </w:pPr>
      <w:r w:rsidRPr="002052D7">
        <w:rPr>
          <w:rFonts w:ascii="Times New Roman" w:hAnsi="Times New Roman"/>
          <w:sz w:val="24"/>
        </w:rPr>
        <w:t>5. КОНТРОЛЬНЫЕ ВОПРОСЫ</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1. Охарактеризуйте основные неисправности топливной системы и их следствия, влияющие на работу двигателя в целом.</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2. Каковы причины неудовлетворительного поступления топлива из бака к ТНВД?</w:t>
      </w:r>
    </w:p>
    <w:p w:rsidR="00165351" w:rsidRPr="002052D7" w:rsidRDefault="00165351" w:rsidP="00A974A5">
      <w:pPr>
        <w:spacing w:before="100" w:beforeAutospacing="1" w:after="100" w:afterAutospacing="1" w:line="240" w:lineRule="auto"/>
        <w:ind w:left="360"/>
        <w:rPr>
          <w:rFonts w:ascii="Times New Roman" w:hAnsi="Times New Roman" w:cs="Tahoma"/>
          <w:sz w:val="24"/>
          <w:szCs w:val="18"/>
        </w:rPr>
      </w:pPr>
      <w:r w:rsidRPr="002052D7">
        <w:rPr>
          <w:rFonts w:ascii="Times New Roman" w:hAnsi="Times New Roman"/>
          <w:sz w:val="24"/>
          <w:szCs w:val="24"/>
        </w:rPr>
        <w:t>3. По каким причинам подача топлива секциями ТНВД на различных режимах работы может не соответствовать норме?</w:t>
      </w:r>
    </w:p>
    <w:p w:rsidR="00165351" w:rsidRPr="002052D7" w:rsidRDefault="00165351" w:rsidP="00A974A5">
      <w:pPr>
        <w:spacing w:before="100" w:beforeAutospacing="1" w:after="100" w:afterAutospacing="1" w:line="240" w:lineRule="auto"/>
        <w:ind w:left="360"/>
        <w:rPr>
          <w:rFonts w:ascii="Times New Roman" w:hAnsi="Times New Roman"/>
          <w:sz w:val="24"/>
        </w:rPr>
      </w:pPr>
      <w:r w:rsidRPr="002052D7">
        <w:rPr>
          <w:rFonts w:ascii="Times New Roman" w:hAnsi="Times New Roman"/>
          <w:sz w:val="24"/>
          <w:szCs w:val="24"/>
        </w:rPr>
        <w:t>4. Какие причины вызывают несвоевременную подачу топлива секциями ТНВД к форсункам?                                                                                                                      5. По каким причинам наблюдается неудовлетворительная работа форсунок?</w:t>
      </w:r>
    </w:p>
    <w:p w:rsidR="00165351" w:rsidRPr="002052D7" w:rsidRDefault="00165351" w:rsidP="00A974A5">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29                                                                                                               ТО И РЕМОНТ ИСТОЧНИКОВ ЭЛЕКТРИЧЕСКОГО ТОКА</w:t>
      </w:r>
    </w:p>
    <w:p w:rsidR="00165351" w:rsidRPr="002052D7" w:rsidRDefault="00165351" w:rsidP="00701FB9">
      <w:pPr>
        <w:spacing w:before="100" w:beforeAutospacing="1" w:after="100" w:afterAutospacing="1" w:line="240" w:lineRule="auto"/>
        <w:jc w:val="center"/>
        <w:rPr>
          <w:rFonts w:ascii="Times New Roman" w:hAnsi="Times New Roman" w:cs="Tahoma"/>
          <w:sz w:val="24"/>
          <w:szCs w:val="18"/>
        </w:rPr>
      </w:pPr>
      <w:r w:rsidRPr="002052D7">
        <w:rPr>
          <w:rFonts w:ascii="Times New Roman" w:hAnsi="Times New Roman"/>
          <w:sz w:val="24"/>
        </w:rPr>
        <w:t>1. ЦЕЛЬ РАБОТЫ</w:t>
      </w:r>
    </w:p>
    <w:p w:rsidR="00165351" w:rsidRPr="002052D7" w:rsidRDefault="00165351" w:rsidP="00FF5445">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rPr>
        <w:t xml:space="preserve">        Научиться снимать и устанавливать на свои места АКБ и генератор, очищать от загрязнений АКБ и прочищать вентиляционные отверстия в пробках аккумуляторов, проверять уровень и плотность электролита, определять состояние АКБ по напряжению аккумуляторов под нагрузкой, проверять и регулировать натяжение ремней привода генератора, проверять состояние генератора снятием характеристик.</w:t>
      </w:r>
    </w:p>
    <w:p w:rsidR="00165351" w:rsidRPr="002052D7" w:rsidRDefault="00165351" w:rsidP="00590A4B">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D87C6A">
      <w:pPr>
        <w:rPr>
          <w:rFonts w:ascii="Times New Roman" w:hAnsi="Times New Roman"/>
          <w:sz w:val="24"/>
        </w:rPr>
      </w:pPr>
      <w:r w:rsidRPr="002052D7">
        <w:rPr>
          <w:rFonts w:ascii="Times New Roman" w:hAnsi="Times New Roman"/>
          <w:sz w:val="24"/>
        </w:rPr>
        <w:t>2.1. Изучить устройство и принцип работы источников электрического тока.</w:t>
      </w:r>
    </w:p>
    <w:p w:rsidR="00165351" w:rsidRPr="002052D7" w:rsidRDefault="00165351" w:rsidP="00D87C6A">
      <w:pPr>
        <w:spacing w:before="100" w:beforeAutospacing="1" w:after="100" w:afterAutospacing="1" w:line="240" w:lineRule="auto"/>
        <w:rPr>
          <w:rFonts w:ascii="Times New Roman" w:hAnsi="Times New Roman"/>
          <w:sz w:val="24"/>
        </w:rPr>
      </w:pPr>
      <w:r w:rsidRPr="002052D7">
        <w:rPr>
          <w:rFonts w:ascii="Times New Roman" w:hAnsi="Times New Roman"/>
          <w:sz w:val="24"/>
        </w:rPr>
        <w:t>2.2. Проверка уровня и плотности электролита в АКБ</w:t>
      </w:r>
    </w:p>
    <w:p w:rsidR="00165351" w:rsidRPr="002052D7" w:rsidRDefault="00165351" w:rsidP="00D87C6A">
      <w:pPr>
        <w:spacing w:before="100" w:beforeAutospacing="1" w:after="100" w:afterAutospacing="1" w:line="240" w:lineRule="auto"/>
        <w:rPr>
          <w:rFonts w:ascii="Times New Roman" w:hAnsi="Times New Roman"/>
          <w:sz w:val="24"/>
        </w:rPr>
      </w:pPr>
      <w:r w:rsidRPr="002052D7">
        <w:rPr>
          <w:rFonts w:ascii="Times New Roman" w:hAnsi="Times New Roman"/>
          <w:sz w:val="24"/>
        </w:rPr>
        <w:t>2.3. Проверка состояния АКБ по напряжению.</w:t>
      </w:r>
    </w:p>
    <w:p w:rsidR="00165351" w:rsidRPr="002052D7" w:rsidRDefault="00165351" w:rsidP="00D87C6A">
      <w:pPr>
        <w:spacing w:before="100" w:beforeAutospacing="1" w:after="100" w:afterAutospacing="1" w:line="240" w:lineRule="auto"/>
        <w:rPr>
          <w:rFonts w:ascii="Times New Roman" w:hAnsi="Times New Roman"/>
          <w:sz w:val="24"/>
        </w:rPr>
      </w:pPr>
      <w:r w:rsidRPr="002052D7">
        <w:rPr>
          <w:rFonts w:ascii="Times New Roman" w:hAnsi="Times New Roman"/>
          <w:sz w:val="24"/>
        </w:rPr>
        <w:t>2.4. Проверка и регулирование натяжения ремня привода генератора.</w:t>
      </w:r>
    </w:p>
    <w:p w:rsidR="00165351" w:rsidRPr="002052D7" w:rsidRDefault="00165351" w:rsidP="00D87C6A">
      <w:pPr>
        <w:spacing w:before="100" w:beforeAutospacing="1" w:after="100" w:afterAutospacing="1" w:line="240" w:lineRule="auto"/>
        <w:rPr>
          <w:rFonts w:ascii="Times New Roman" w:hAnsi="Times New Roman"/>
          <w:sz w:val="24"/>
        </w:rPr>
      </w:pPr>
      <w:r w:rsidRPr="002052D7">
        <w:rPr>
          <w:rFonts w:ascii="Times New Roman" w:hAnsi="Times New Roman"/>
          <w:sz w:val="24"/>
        </w:rPr>
        <w:t>2.5. Проверка состояния генератора.</w:t>
      </w:r>
    </w:p>
    <w:p w:rsidR="00165351" w:rsidRPr="002052D7" w:rsidRDefault="00165351" w:rsidP="00D87C6A">
      <w:pPr>
        <w:spacing w:before="100" w:beforeAutospacing="1" w:after="100" w:afterAutospacing="1" w:line="240" w:lineRule="auto"/>
        <w:rPr>
          <w:rFonts w:ascii="Times New Roman" w:hAnsi="Times New Roman" w:cs="Arial"/>
          <w:sz w:val="24"/>
          <w:szCs w:val="18"/>
        </w:rPr>
      </w:pPr>
      <w:r w:rsidRPr="002052D7">
        <w:rPr>
          <w:rFonts w:ascii="Times New Roman" w:hAnsi="Times New Roman"/>
          <w:sz w:val="24"/>
        </w:rPr>
        <w:t>2.6. Проверка состояния приборов освещения, световой и звуковой сигнализации, проводки.</w:t>
      </w:r>
    </w:p>
    <w:p w:rsidR="00165351" w:rsidRPr="002052D7" w:rsidRDefault="00165351" w:rsidP="00F61A95">
      <w:pPr>
        <w:shd w:val="clear" w:color="auto" w:fill="FFFFFF"/>
        <w:jc w:val="center"/>
        <w:rPr>
          <w:rFonts w:ascii="Times New Roman" w:hAnsi="Times New Roman" w:cs="Tahoma"/>
          <w:sz w:val="24"/>
          <w:szCs w:val="18"/>
        </w:rPr>
      </w:pPr>
      <w:r w:rsidRPr="002052D7">
        <w:rPr>
          <w:rFonts w:ascii="Times New Roman" w:hAnsi="Times New Roman"/>
          <w:sz w:val="24"/>
        </w:rPr>
        <w:t>3. МЕТОДИЧЕСКИЕ УКАЗАНИЯ</w:t>
      </w:r>
    </w:p>
    <w:p w:rsidR="00165351" w:rsidRPr="002052D7" w:rsidRDefault="00165351" w:rsidP="00F61A95">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Проверка уровня и плотности электролита.</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Очистите поверхность аккумуляторной батареи и полюсные выводы от загрязнений ветошью, смоченной 10% водным раствором нашатырного спирта. Выверните пробки и прочистите вентиляционные отверстия. Проверьте уровень электролита (р. Он должен касаться нижнего торца тубуса заливной горловины. </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Его можно еще проверить и с помощью стеклянной трубки диаметром 5—6 мм. Чтобы измерить уровень электролита, надо опустить трубку в заливную горловину аккумулятора до упора в предохранительную сетку 1, закрыть верхний конец трубки большим пальцем, затем вынуть и определить высоту столбика электролита в ней. Уровень электролита должен быть на 10—15 мм выше предохранительной сетки. Если уровень окажется ниже, доведите его до нормы доливкой дистиллированной воды при помощи резиновой груши. </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Проверьте плотность электролита , для чего: сожмите резиновую грушу ареометра, опустите его наконечник в наливное отверстие аккумулятора, наберите необходимое количество электролита (до всплытия ареометра) и по делениям ареометра определите плотность электролита.  </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Плотность электролита, измеренная в аккумуляторах батареи при нормальном уровне, не должна отличаться более чем на 0,02 г/см3 . При необходимости плотность электролита выравнивают доливкой электролита плотностью 1,4 г/см3 или дистиллированной водой. </w:t>
      </w:r>
    </w:p>
    <w:p w:rsidR="00165351" w:rsidRPr="002052D7" w:rsidRDefault="00165351" w:rsidP="008B6C2F">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Проверка состояния АКБ по напряжению.</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Установите поочередно контакты мультиметра на штыри каждого аккумулятора и, удерживая в прижатом состоянии, определите по вольтметру напряжение . Оно должно быть не ниже 1,7 В. </w:t>
      </w:r>
    </w:p>
    <w:p w:rsidR="00165351" w:rsidRPr="002052D7" w:rsidRDefault="00165351" w:rsidP="008B6C2F">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Проверка и регулирование натяжения ремня привода генератора.</w:t>
      </w:r>
    </w:p>
    <w:p w:rsidR="00165351" w:rsidRPr="002052D7" w:rsidRDefault="00165351" w:rsidP="00D87C6A">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Нажмите на середину ветви приводного ремня с усилием 4 кгс . Замерьте мерной линейкой величину прогиба. Он должен быть не больше 15—22 мм при усилии 4 кгс. При отклонении величины прогиба от указанной отрегулируйте натяжение ремня; ослабьте болты крепления передней лапы генератора к кронштейну и болт и крепления генератора к натяжной планке. Нажатием руки или с помощью рычага отклоните генератор в сторону натяжения ремня до требуемой величины. Затяните надежно болты крепления передней лапы генератора кронштейну и болт крепления генератора к натяжной планке. </w:t>
      </w:r>
    </w:p>
    <w:p w:rsidR="00165351" w:rsidRPr="002052D7" w:rsidRDefault="00165351" w:rsidP="00D87C6A">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Проверка состояния генератора.</w:t>
      </w:r>
    </w:p>
    <w:p w:rsidR="00165351" w:rsidRPr="002052D7" w:rsidRDefault="00165351" w:rsidP="00761344">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Отсоедините вывода «+» и «—», а также двухконтактную штекерную колодку. Ослабьте болт разрезной опоры кронштейна генератора, отверните гайку шпильки крепления генератора к кронштейну, выверните болт крепления генератора к натяжной планке. Снимите генератор, очистите его от грязи и пыли. Отверните два болта крепления щеткодержателя к крышке, снимите щеткодержатель и убедитесь, что щетки свободно перемещаются в нем и хорошо прилегают к контактным кольцам. Высота щетки должна быть не менее 7 мм от пружины до основания. При меньшей высоте или наличии сколов замените щетки. Продуйте сжатым воздухом выпрямительный блок. Установите генератор на двигатель и отрегулируйте натяжение ремня. Исправный генератор при работе двигателя со средней частотой вращения коленчатого вала должен давать зарядный ток, сила которого спадает по мере восстановления заряда аккумуляторной батареи. При исправной и полностью заряженной аккумуляторной батарее и отключенных потребителях отсутствие зарядного тока не свидетельствует о неисправности генератора. </w:t>
      </w:r>
    </w:p>
    <w:p w:rsidR="00165351" w:rsidRPr="002052D7" w:rsidRDefault="00165351" w:rsidP="008B6C2F">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Проверка состояния приборов освещения, световой и звуковой сигнализации, проводки.</w:t>
      </w:r>
    </w:p>
    <w:p w:rsidR="00165351" w:rsidRPr="002052D7" w:rsidRDefault="00165351" w:rsidP="00761344">
      <w:pPr>
        <w:spacing w:before="100" w:beforeAutospacing="1" w:after="100" w:afterAutospacing="1" w:line="240" w:lineRule="auto"/>
        <w:rPr>
          <w:rFonts w:ascii="Times New Roman" w:hAnsi="Times New Roman" w:cs="Tahoma"/>
          <w:sz w:val="24"/>
          <w:szCs w:val="18"/>
        </w:rPr>
      </w:pPr>
      <w:r w:rsidRPr="002052D7">
        <w:rPr>
          <w:rFonts w:ascii="Times New Roman" w:hAnsi="Times New Roman"/>
          <w:sz w:val="24"/>
        </w:rPr>
        <w:t xml:space="preserve">      Протрите наружную поверхность рассеивателей фар, подфарников и задних фонарей, боковых указателей поворотов. Осмотрите рассеиватели, при наличии трещин  замените. Проверьте исправность всех приборов систем освещения, световой и звуковой сигнализации при различных положениях Убедитесь в исправности всех контрольных ламп включениями выключателя приборов. Проверьте и при необходимости подтяните крепление всех приборов системы, проверьте состояние соединительных колодок и защитных чехлов. Внешним осмотром проверьте состояние изоляции проводов. В них не должно быть потертостей, провисания, налипания комьев грязи или льда. Составить отчет о проделанной работе в установленной форме</w:t>
      </w:r>
    </w:p>
    <w:p w:rsidR="00165351" w:rsidRPr="002052D7" w:rsidRDefault="00165351" w:rsidP="008B6C2F">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D87C6A">
      <w:pPr>
        <w:shd w:val="clear" w:color="auto" w:fill="FFFFFF"/>
        <w:jc w:val="both"/>
        <w:rPr>
          <w:rFonts w:ascii="Times New Roman" w:hAnsi="Times New Roman"/>
          <w:bCs/>
          <w:sz w:val="24"/>
          <w:szCs w:val="24"/>
        </w:rPr>
      </w:pPr>
      <w:r w:rsidRPr="002052D7">
        <w:rPr>
          <w:rFonts w:ascii="Times New Roman" w:hAnsi="Times New Roman"/>
          <w:sz w:val="24"/>
        </w:rPr>
        <w:t>4.1. Перечислить работы проводимые при ТО АКБ и генератора.</w:t>
      </w:r>
    </w:p>
    <w:p w:rsidR="00165351" w:rsidRPr="002052D7" w:rsidRDefault="00165351" w:rsidP="00D87C6A">
      <w:pPr>
        <w:shd w:val="clear" w:color="auto" w:fill="FFFFFF"/>
        <w:jc w:val="both"/>
        <w:rPr>
          <w:rFonts w:ascii="Times New Roman" w:hAnsi="Times New Roman"/>
          <w:bCs/>
          <w:sz w:val="24"/>
          <w:szCs w:val="24"/>
        </w:rPr>
      </w:pPr>
      <w:r w:rsidRPr="002052D7">
        <w:rPr>
          <w:rFonts w:ascii="Times New Roman" w:hAnsi="Times New Roman"/>
          <w:sz w:val="24"/>
        </w:rPr>
        <w:t>4.2. Описать порядок разборки генератора.</w:t>
      </w:r>
    </w:p>
    <w:p w:rsidR="00165351" w:rsidRPr="002052D7" w:rsidRDefault="00165351" w:rsidP="00D87C6A">
      <w:pPr>
        <w:shd w:val="clear" w:color="auto" w:fill="FFFFFF"/>
        <w:rPr>
          <w:rFonts w:ascii="Times New Roman" w:hAnsi="Times New Roman"/>
          <w:bCs/>
          <w:sz w:val="24"/>
          <w:szCs w:val="24"/>
        </w:rPr>
      </w:pPr>
      <w:r w:rsidRPr="002052D7">
        <w:rPr>
          <w:rFonts w:ascii="Times New Roman" w:hAnsi="Times New Roman"/>
          <w:sz w:val="24"/>
        </w:rPr>
        <w:t>4.3. Описать порядок работ по натяжению ремня привода генератора</w:t>
      </w:r>
    </w:p>
    <w:p w:rsidR="00165351" w:rsidRPr="002052D7" w:rsidRDefault="00165351" w:rsidP="0018724F">
      <w:pPr>
        <w:shd w:val="clear" w:color="auto" w:fill="FFFFFF"/>
        <w:rPr>
          <w:rFonts w:ascii="Times New Roman" w:hAnsi="Times New Roman"/>
          <w:bCs/>
          <w:sz w:val="24"/>
        </w:rPr>
      </w:pPr>
      <w:r w:rsidRPr="002052D7">
        <w:rPr>
          <w:rFonts w:ascii="Times New Roman" w:hAnsi="Times New Roman"/>
          <w:sz w:val="24"/>
        </w:rPr>
        <w:t>4.4. Привести схему (упрощенную) генератора.</w:t>
      </w:r>
    </w:p>
    <w:p w:rsidR="00165351" w:rsidRPr="002052D7" w:rsidRDefault="00165351" w:rsidP="00ED7253">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ED7253">
      <w:pPr>
        <w:shd w:val="clear" w:color="auto" w:fill="FFFFFF"/>
        <w:rPr>
          <w:rFonts w:ascii="Times New Roman" w:hAnsi="Times New Roman"/>
          <w:sz w:val="24"/>
        </w:rPr>
      </w:pPr>
      <w:r w:rsidRPr="002052D7">
        <w:rPr>
          <w:rFonts w:ascii="Times New Roman" w:hAnsi="Times New Roman" w:cs="Tahoma"/>
          <w:sz w:val="24"/>
          <w:szCs w:val="20"/>
          <w:shd w:val="clear" w:color="auto" w:fill="FFFFFF"/>
        </w:rPr>
        <w:t>1. Причины и признаки быстрого саморазряда аккумуляторной батареи?</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2. Как можно определить работоспособность аккумуляторной батареи измеряя напряжение под нагрузкой? Используемые приборы.</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3. Каков порядок приведения сухозаряженных батарей в рабочее состояние?</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4. Правила хранения аккумуляторных батарей.</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5. Каковы причины появления электролита на поверхности батареи?</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6. Каковы причины быстрого снижения уровня электролита?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7. Что проверяют при внешнем осмотре генератора?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8. Какие неисправности могут иметь детали генератора?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9. Как скажется износ щеток на работоспособность генератора?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10. Как проверяется генератор на автомобиле?</w:t>
      </w:r>
      <w:r w:rsidRPr="002052D7">
        <w:rPr>
          <w:rFonts w:ascii="Times New Roman" w:hAnsi="Times New Roman" w:cs="Tahoma"/>
          <w:sz w:val="24"/>
        </w:rPr>
        <w:t> </w:t>
      </w:r>
      <w:r w:rsidRPr="002052D7">
        <w:rPr>
          <w:rFonts w:ascii="Times New Roman" w:hAnsi="Times New Roman" w:cs="Tahoma"/>
          <w:sz w:val="24"/>
          <w:szCs w:val="20"/>
        </w:rPr>
        <w:br/>
      </w:r>
    </w:p>
    <w:p w:rsidR="00165351" w:rsidRPr="002052D7" w:rsidRDefault="00165351" w:rsidP="00A974A5">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30                                                                                                                         ТО И РЕМОНТ СИСТЕМЫ ЗАЖИГАНИЯ</w:t>
      </w:r>
    </w:p>
    <w:p w:rsidR="00165351" w:rsidRPr="002052D7" w:rsidRDefault="00165351" w:rsidP="00AF4234">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AF4234">
      <w:pPr>
        <w:shd w:val="clear" w:color="auto" w:fill="FFFFFF"/>
        <w:rPr>
          <w:rFonts w:ascii="Times New Roman" w:hAnsi="Times New Roman"/>
          <w:sz w:val="24"/>
        </w:rPr>
      </w:pPr>
      <w:r w:rsidRPr="002052D7">
        <w:rPr>
          <w:rFonts w:ascii="Times New Roman" w:hAnsi="Times New Roman" w:cs="Arial"/>
          <w:sz w:val="24"/>
          <w:szCs w:val="20"/>
        </w:rPr>
        <w:t xml:space="preserve">     Изучить на практике проведение проверки технического состояния системы зажигания двигателя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AF4234">
      <w:pPr>
        <w:pStyle w:val="NormalWeb"/>
        <w:shd w:val="clear" w:color="auto" w:fill="FFFFFF"/>
        <w:rPr>
          <w:rFonts w:cs="Arial"/>
          <w:szCs w:val="18"/>
        </w:rPr>
      </w:pPr>
      <w:r w:rsidRPr="002052D7">
        <w:rPr>
          <w:rFonts w:cs="Tahoma"/>
          <w:szCs w:val="20"/>
          <w:shd w:val="clear" w:color="auto" w:fill="FFFFFF"/>
        </w:rPr>
        <w:t>2.1. Визуальный контроль системы зажигания;</w:t>
      </w:r>
      <w:r w:rsidRPr="002052D7">
        <w:rPr>
          <w:rFonts w:cs="Tahoma"/>
        </w:rPr>
        <w:t> </w:t>
      </w:r>
      <w:r w:rsidRPr="002052D7">
        <w:rPr>
          <w:rFonts w:cs="Tahoma"/>
          <w:szCs w:val="20"/>
        </w:rPr>
        <w:br/>
        <w:t>2.</w:t>
      </w:r>
      <w:r w:rsidRPr="002052D7">
        <w:rPr>
          <w:rFonts w:cs="Tahoma"/>
          <w:szCs w:val="20"/>
          <w:shd w:val="clear" w:color="auto" w:fill="FFFFFF"/>
        </w:rPr>
        <w:t>2. Проверка технического состояния прерывателя-распределителя;</w:t>
      </w:r>
      <w:r w:rsidRPr="002052D7">
        <w:rPr>
          <w:rFonts w:cs="Tahoma"/>
        </w:rPr>
        <w:t> </w:t>
      </w:r>
      <w:r w:rsidRPr="002052D7">
        <w:rPr>
          <w:rFonts w:cs="Tahoma"/>
          <w:szCs w:val="20"/>
        </w:rPr>
        <w:br/>
        <w:t>2.</w:t>
      </w:r>
      <w:r w:rsidRPr="002052D7">
        <w:rPr>
          <w:rFonts w:cs="Tahoma"/>
          <w:szCs w:val="20"/>
          <w:shd w:val="clear" w:color="auto" w:fill="FFFFFF"/>
        </w:rPr>
        <w:t>3. Проверка технического состояния катушки зажигания;</w:t>
      </w:r>
      <w:r w:rsidRPr="002052D7">
        <w:rPr>
          <w:rFonts w:cs="Tahoma"/>
        </w:rPr>
        <w:t> </w:t>
      </w:r>
      <w:r w:rsidRPr="002052D7">
        <w:rPr>
          <w:rFonts w:cs="Tahoma"/>
          <w:szCs w:val="20"/>
        </w:rPr>
        <w:br/>
        <w:t>2.</w:t>
      </w:r>
      <w:r w:rsidRPr="002052D7">
        <w:rPr>
          <w:rFonts w:cs="Tahoma"/>
          <w:szCs w:val="20"/>
          <w:shd w:val="clear" w:color="auto" w:fill="FFFFFF"/>
        </w:rPr>
        <w:t>4. Проверка технического состояния центробежного регулятора;</w:t>
      </w:r>
      <w:r w:rsidRPr="002052D7">
        <w:rPr>
          <w:rFonts w:cs="Tahoma"/>
        </w:rPr>
        <w:t> </w:t>
      </w:r>
      <w:r w:rsidRPr="002052D7">
        <w:rPr>
          <w:rFonts w:cs="Tahoma"/>
          <w:szCs w:val="20"/>
        </w:rPr>
        <w:br/>
        <w:t>2.</w:t>
      </w:r>
      <w:r w:rsidRPr="002052D7">
        <w:rPr>
          <w:rFonts w:cs="Tahoma"/>
          <w:szCs w:val="20"/>
          <w:shd w:val="clear" w:color="auto" w:fill="FFFFFF"/>
        </w:rPr>
        <w:t>5. Проверка технического состояния вакуумного регулятора;</w:t>
      </w:r>
      <w:r w:rsidRPr="002052D7">
        <w:rPr>
          <w:rFonts w:cs="Tahoma"/>
        </w:rPr>
        <w:t> </w:t>
      </w:r>
      <w:r w:rsidRPr="002052D7">
        <w:rPr>
          <w:rFonts w:cs="Tahoma"/>
          <w:szCs w:val="20"/>
        </w:rPr>
        <w:br/>
        <w:t>2.</w:t>
      </w:r>
      <w:r w:rsidRPr="002052D7">
        <w:rPr>
          <w:rFonts w:cs="Tahoma"/>
          <w:szCs w:val="20"/>
          <w:shd w:val="clear" w:color="auto" w:fill="FFFFFF"/>
        </w:rPr>
        <w:t>6. Проверка технического состояния конденсатора;</w:t>
      </w:r>
      <w:r w:rsidRPr="002052D7">
        <w:rPr>
          <w:rFonts w:cs="Tahoma"/>
        </w:rPr>
        <w:t> </w:t>
      </w:r>
      <w:r w:rsidRPr="002052D7">
        <w:rPr>
          <w:rFonts w:cs="Tahoma"/>
          <w:szCs w:val="20"/>
        </w:rPr>
        <w:br/>
        <w:t>2.</w:t>
      </w:r>
      <w:r w:rsidRPr="002052D7">
        <w:rPr>
          <w:rFonts w:cs="Tahoma"/>
          <w:szCs w:val="20"/>
          <w:shd w:val="clear" w:color="auto" w:fill="FFFFFF"/>
        </w:rPr>
        <w:t>7. Проверка технического состояния коммутатора зажигания;</w:t>
      </w:r>
      <w:r w:rsidRPr="002052D7">
        <w:rPr>
          <w:rFonts w:cs="Tahoma"/>
        </w:rPr>
        <w:t> </w:t>
      </w:r>
      <w:r w:rsidRPr="002052D7">
        <w:rPr>
          <w:rFonts w:cs="Tahoma"/>
          <w:szCs w:val="20"/>
        </w:rPr>
        <w:br/>
        <w:t>2.</w:t>
      </w:r>
      <w:r w:rsidRPr="002052D7">
        <w:rPr>
          <w:rFonts w:cs="Tahoma"/>
          <w:szCs w:val="20"/>
          <w:shd w:val="clear" w:color="auto" w:fill="FFFFFF"/>
        </w:rPr>
        <w:t>8. Проверка технического состояния датчика Холла.</w:t>
      </w:r>
      <w:r w:rsidRPr="002052D7">
        <w:rPr>
          <w:rFonts w:cs="Tahoma"/>
        </w:rPr>
        <w:t> </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AF4234">
      <w:pPr>
        <w:pStyle w:val="NormalWeb"/>
        <w:shd w:val="clear" w:color="auto" w:fill="FFFFFF"/>
        <w:jc w:val="center"/>
        <w:rPr>
          <w:rFonts w:cs="Arial"/>
          <w:szCs w:val="18"/>
        </w:rPr>
      </w:pPr>
      <w:r w:rsidRPr="002052D7">
        <w:rPr>
          <w:rStyle w:val="Strong"/>
          <w:rFonts w:cs="Arial"/>
          <w:b w:val="0"/>
          <w:bCs/>
          <w:szCs w:val="18"/>
        </w:rPr>
        <w:t>Техническое обслуживание систем зажигания</w:t>
      </w:r>
    </w:p>
    <w:p w:rsidR="00165351" w:rsidRPr="002052D7" w:rsidRDefault="00165351" w:rsidP="0018724F">
      <w:pPr>
        <w:pStyle w:val="NormalWeb"/>
        <w:shd w:val="clear" w:color="auto" w:fill="FFFFFF"/>
        <w:rPr>
          <w:rFonts w:cs="Arial"/>
          <w:szCs w:val="18"/>
        </w:rPr>
      </w:pPr>
      <w:r w:rsidRPr="002052D7">
        <w:rPr>
          <w:rFonts w:cs="Arial"/>
          <w:szCs w:val="18"/>
        </w:rPr>
        <w:t xml:space="preserve">   Техническое обслуживание элементов систем зажигания (прерывателя-распределителя, катушки, коммутатора и свечей зажигания) осуществляют во время каждого очередного ТО-2 автомобиля с углубленным диагностированием технического состояния.</w:t>
      </w:r>
    </w:p>
    <w:p w:rsidR="00165351" w:rsidRPr="002052D7" w:rsidRDefault="00165351" w:rsidP="0018724F">
      <w:pPr>
        <w:pStyle w:val="NormalWeb"/>
        <w:shd w:val="clear" w:color="auto" w:fill="FFFFFF"/>
        <w:rPr>
          <w:rFonts w:cs="Arial"/>
          <w:szCs w:val="18"/>
        </w:rPr>
      </w:pPr>
      <w:r w:rsidRPr="002052D7">
        <w:rPr>
          <w:rFonts w:cs="Arial"/>
          <w:szCs w:val="18"/>
        </w:rPr>
        <w:t xml:space="preserve">   В процессе</w:t>
      </w:r>
      <w:r w:rsidRPr="002052D7">
        <w:rPr>
          <w:rStyle w:val="apple-converted-space"/>
          <w:rFonts w:cs="Arial"/>
          <w:szCs w:val="18"/>
        </w:rPr>
        <w:t> </w:t>
      </w:r>
      <w:r w:rsidRPr="002052D7">
        <w:rPr>
          <w:rStyle w:val="Emphasis"/>
          <w:rFonts w:cs="Arial"/>
          <w:bCs/>
          <w:i w:val="0"/>
          <w:iCs/>
          <w:szCs w:val="18"/>
        </w:rPr>
        <w:t>ежедневного технического обслуживания и ТО-1</w:t>
      </w:r>
      <w:r w:rsidRPr="002052D7">
        <w:rPr>
          <w:rStyle w:val="apple-converted-space"/>
          <w:rFonts w:cs="Arial"/>
          <w:szCs w:val="18"/>
        </w:rPr>
        <w:t> </w:t>
      </w:r>
      <w:r w:rsidRPr="002052D7">
        <w:rPr>
          <w:rFonts w:cs="Arial"/>
          <w:szCs w:val="18"/>
        </w:rPr>
        <w:t>проверяют исправность выключателя зажигания, надежность электрических контактов, состояние высоковольтных проводов и их изоляции, крепление всех приборов зажигания. Нужно систематически смазывать подшипники приводного валика, детали центробежного регулятора опережения зажигания, ось подвижного контакта и кулачковой муфты и войлочный фитиль кулачка.</w:t>
      </w:r>
    </w:p>
    <w:p w:rsidR="00165351" w:rsidRPr="002052D7" w:rsidRDefault="00165351" w:rsidP="0018724F">
      <w:pPr>
        <w:pStyle w:val="NormalWeb"/>
        <w:shd w:val="clear" w:color="auto" w:fill="FFFFFF"/>
        <w:rPr>
          <w:rFonts w:cs="Arial"/>
          <w:szCs w:val="18"/>
        </w:rPr>
      </w:pPr>
      <w:r w:rsidRPr="002052D7">
        <w:rPr>
          <w:rFonts w:cs="Arial"/>
          <w:szCs w:val="18"/>
        </w:rPr>
        <w:t xml:space="preserve">   В контактной системе зажигания происходит подгорание и электроэрозия контактов прерывателя, которое увеличивает сопротивление в первичном круге индукционной катушки и уменьшает угол замкнутого состояния контактов. Для устранения этих недостатков следует своевременно очищать их от нагара и грязи и регулировать зазор между ними.</w:t>
      </w:r>
    </w:p>
    <w:p w:rsidR="00165351" w:rsidRPr="002052D7" w:rsidRDefault="00165351" w:rsidP="0018724F">
      <w:pPr>
        <w:pStyle w:val="NormalWeb"/>
        <w:shd w:val="clear" w:color="auto" w:fill="FFFFFF"/>
        <w:rPr>
          <w:rFonts w:cs="Arial"/>
          <w:szCs w:val="18"/>
        </w:rPr>
      </w:pPr>
      <w:r w:rsidRPr="002052D7">
        <w:rPr>
          <w:rFonts w:cs="Arial"/>
          <w:szCs w:val="18"/>
        </w:rPr>
        <w:t xml:space="preserve">   В процессе эксплуатации нужно удерживать высоковольтные детали системы зажигания в чистоте и не допускать попадания на них влаги, пыли и грязи, которая может привести к частичному шунтированию и потере тока, пробоя высоковольтных деталей или поверхностного перекрытия.</w:t>
      </w:r>
    </w:p>
    <w:p w:rsidR="00165351" w:rsidRPr="002052D7" w:rsidRDefault="00165351" w:rsidP="0018724F">
      <w:pPr>
        <w:pStyle w:val="NormalWeb"/>
        <w:shd w:val="clear" w:color="auto" w:fill="FFFFFF"/>
        <w:rPr>
          <w:rFonts w:cs="Arial"/>
          <w:szCs w:val="18"/>
        </w:rPr>
      </w:pPr>
      <w:r w:rsidRPr="002052D7">
        <w:rPr>
          <w:rFonts w:cs="Arial"/>
          <w:szCs w:val="18"/>
        </w:rPr>
        <w:t xml:space="preserve">   Свечи зажигания выкручивают</w:t>
      </w:r>
      <w:r w:rsidRPr="002052D7">
        <w:rPr>
          <w:rStyle w:val="apple-converted-space"/>
          <w:rFonts w:cs="Arial"/>
          <w:szCs w:val="18"/>
        </w:rPr>
        <w:t> </w:t>
      </w:r>
      <w:r w:rsidRPr="002052D7">
        <w:rPr>
          <w:rStyle w:val="Emphasis"/>
          <w:rFonts w:cs="Arial"/>
          <w:bCs/>
          <w:i w:val="0"/>
          <w:iCs/>
          <w:szCs w:val="18"/>
        </w:rPr>
        <w:t>во время ТО-2</w:t>
      </w:r>
      <w:r w:rsidRPr="002052D7">
        <w:rPr>
          <w:rStyle w:val="apple-converted-space"/>
          <w:rFonts w:cs="Arial"/>
          <w:szCs w:val="18"/>
        </w:rPr>
        <w:t> </w:t>
      </w:r>
      <w:r w:rsidRPr="002052D7">
        <w:rPr>
          <w:rFonts w:cs="Arial"/>
          <w:szCs w:val="18"/>
        </w:rPr>
        <w:t>специальным ключом, предварительно очищая гнездо сжатым воздухом, и проверяют отсутствие трещин и нагара на изоляторе. Величину зазора между электродами проверяют круглым щупом и регулируют, отгибая боковой электрод.</w:t>
      </w:r>
    </w:p>
    <w:p w:rsidR="00165351" w:rsidRPr="002052D7" w:rsidRDefault="00165351" w:rsidP="0018724F">
      <w:pPr>
        <w:pStyle w:val="NormalWeb"/>
        <w:shd w:val="clear" w:color="auto" w:fill="FFFFFF"/>
        <w:rPr>
          <w:rFonts w:cs="Arial"/>
          <w:szCs w:val="18"/>
        </w:rPr>
      </w:pPr>
      <w:r w:rsidRPr="002052D7">
        <w:rPr>
          <w:rFonts w:cs="Arial"/>
          <w:szCs w:val="18"/>
        </w:rPr>
        <w:t xml:space="preserve">   Выжигать свечи запрещается, поскольку при этом на изоляторе появляются микротрещины, которые приводит к ухудшению работы и отказа искровых свечей зажигания.</w:t>
      </w:r>
    </w:p>
    <w:p w:rsidR="00165351" w:rsidRPr="002052D7" w:rsidRDefault="00165351" w:rsidP="0018724F">
      <w:pPr>
        <w:pStyle w:val="NormalWeb"/>
        <w:shd w:val="clear" w:color="auto" w:fill="FFFFFF"/>
        <w:rPr>
          <w:rFonts w:cs="Arial"/>
          <w:szCs w:val="18"/>
        </w:rPr>
      </w:pPr>
      <w:r w:rsidRPr="002052D7">
        <w:rPr>
          <w:rFonts w:cs="Arial"/>
          <w:szCs w:val="18"/>
        </w:rPr>
        <w:t xml:space="preserve">   Во время технического обслуживания следует проверить, не перепутаны ли провода, которые присоединяют к клеммам катушки зажигания, дополнительного сопротивления и транзисторного коммутатора, который может привести к повреждению последнего.</w:t>
      </w:r>
    </w:p>
    <w:p w:rsidR="00165351" w:rsidRPr="002052D7" w:rsidRDefault="00165351" w:rsidP="00AF4234">
      <w:pPr>
        <w:pStyle w:val="NormalWeb"/>
        <w:shd w:val="clear" w:color="auto" w:fill="FFFFFF"/>
        <w:jc w:val="center"/>
        <w:rPr>
          <w:rFonts w:cs="Arial"/>
          <w:szCs w:val="18"/>
        </w:rPr>
      </w:pPr>
      <w:r w:rsidRPr="002052D7">
        <w:rPr>
          <w:rStyle w:val="Strong"/>
          <w:rFonts w:cs="Arial"/>
          <w:b w:val="0"/>
          <w:bCs/>
          <w:szCs w:val="18"/>
        </w:rPr>
        <w:t>Установление и проверка момента зажигания</w:t>
      </w:r>
    </w:p>
    <w:p w:rsidR="00165351" w:rsidRPr="002052D7" w:rsidRDefault="00165351" w:rsidP="0018724F">
      <w:pPr>
        <w:pStyle w:val="NormalWeb"/>
        <w:shd w:val="clear" w:color="auto" w:fill="FFFFFF"/>
        <w:rPr>
          <w:rFonts w:cs="Arial"/>
          <w:szCs w:val="18"/>
        </w:rPr>
      </w:pPr>
      <w:r w:rsidRPr="002052D7">
        <w:rPr>
          <w:rStyle w:val="Emphasis"/>
          <w:rFonts w:cs="Arial"/>
          <w:bCs/>
          <w:i w:val="0"/>
          <w:iCs/>
          <w:szCs w:val="18"/>
        </w:rPr>
        <w:t xml:space="preserve">   Установку момента зажигания выполняют в случае</w:t>
      </w:r>
      <w:r w:rsidRPr="002052D7">
        <w:rPr>
          <w:rStyle w:val="apple-converted-space"/>
          <w:rFonts w:cs="Arial"/>
          <w:szCs w:val="18"/>
        </w:rPr>
        <w:t> </w:t>
      </w:r>
      <w:r w:rsidRPr="002052D7">
        <w:rPr>
          <w:rFonts w:cs="Arial"/>
          <w:szCs w:val="18"/>
        </w:rPr>
        <w:t>снятия с двигателя прерывателя-распределителя, распределительного вала или замены зубчатого</w:t>
      </w:r>
      <w:r w:rsidRPr="002052D7">
        <w:rPr>
          <w:rStyle w:val="apple-converted-space"/>
          <w:rFonts w:cs="Arial"/>
          <w:szCs w:val="18"/>
        </w:rPr>
        <w:t> </w:t>
      </w:r>
      <w:r w:rsidRPr="002052D7">
        <w:rPr>
          <w:rFonts w:cs="Arial"/>
          <w:bCs/>
          <w:szCs w:val="18"/>
        </w:rPr>
        <w:t>ремня</w:t>
      </w:r>
      <w:r w:rsidRPr="002052D7">
        <w:rPr>
          <w:rFonts w:cs="Arial"/>
          <w:szCs w:val="18"/>
        </w:rPr>
        <w:t xml:space="preserve"> привода распределительного вала.</w:t>
      </w:r>
    </w:p>
    <w:p w:rsidR="00165351" w:rsidRPr="002052D7" w:rsidRDefault="00165351" w:rsidP="0018724F">
      <w:pPr>
        <w:pStyle w:val="NormalWeb"/>
        <w:shd w:val="clear" w:color="auto" w:fill="FFFFFF"/>
        <w:rPr>
          <w:rFonts w:cs="Arial"/>
          <w:szCs w:val="18"/>
        </w:rPr>
      </w:pPr>
      <w:r w:rsidRPr="002052D7">
        <w:rPr>
          <w:rFonts w:cs="Arial"/>
          <w:szCs w:val="18"/>
        </w:rPr>
        <w:t xml:space="preserve">   Перед установкой зажигания проверяют состояние контактов прерывателя и зазор между ними (в КСЗ и КТСЗ), по потребности зачищают контакты и регулируют зазор.</w:t>
      </w:r>
    </w:p>
    <w:p w:rsidR="00165351" w:rsidRPr="002052D7" w:rsidRDefault="00165351" w:rsidP="0018724F">
      <w:pPr>
        <w:pStyle w:val="NormalWeb"/>
        <w:shd w:val="clear" w:color="auto" w:fill="FFFFFF"/>
        <w:rPr>
          <w:rFonts w:cs="Arial"/>
          <w:szCs w:val="18"/>
        </w:rPr>
      </w:pPr>
      <w:r w:rsidRPr="002052D7">
        <w:rPr>
          <w:rFonts w:cs="Arial"/>
          <w:szCs w:val="18"/>
        </w:rPr>
        <w:t xml:space="preserve">   Независимо от марки автомобиля устанавливать зажигания начинают с проверки "</w:t>
      </w:r>
      <w:r w:rsidRPr="002052D7">
        <w:rPr>
          <w:rStyle w:val="Emphasis"/>
          <w:rFonts w:cs="Arial"/>
          <w:bCs/>
          <w:i w:val="0"/>
          <w:iCs/>
          <w:szCs w:val="18"/>
        </w:rPr>
        <w:t>трех соответствий</w:t>
      </w:r>
      <w:r w:rsidRPr="002052D7">
        <w:rPr>
          <w:rFonts w:cs="Arial"/>
          <w:szCs w:val="18"/>
        </w:rPr>
        <w:t>". В момент зажигания должны находиться в определенном положении один относительно одного: коленчатый и распределительный валы, а так же валик прерывателя-распределителя. Для взаимной ориентации коленчатого и распределительного валов применяют разные метки: выступления, штифты, запрессованные шарики, риски, канавки, ямки и т. п..</w:t>
      </w:r>
    </w:p>
    <w:p w:rsidR="00165351" w:rsidRPr="002052D7" w:rsidRDefault="00165351" w:rsidP="0018724F">
      <w:pPr>
        <w:pStyle w:val="NormalWeb"/>
        <w:shd w:val="clear" w:color="auto" w:fill="FFFFFF"/>
        <w:rPr>
          <w:rFonts w:cs="Arial"/>
          <w:szCs w:val="18"/>
        </w:rPr>
      </w:pPr>
      <w:r w:rsidRPr="002052D7">
        <w:rPr>
          <w:rStyle w:val="Emphasis"/>
          <w:rFonts w:cs="Arial"/>
          <w:bCs/>
          <w:i w:val="0"/>
          <w:iCs/>
          <w:szCs w:val="18"/>
        </w:rPr>
        <w:t xml:space="preserve">   На однорядных двигателях установку зажигания выполняют</w:t>
      </w:r>
      <w:r w:rsidRPr="002052D7">
        <w:rPr>
          <w:rStyle w:val="apple-converted-space"/>
          <w:rFonts w:cs="Arial"/>
          <w:szCs w:val="18"/>
        </w:rPr>
        <w:t> </w:t>
      </w:r>
      <w:r w:rsidRPr="002052D7">
        <w:rPr>
          <w:rFonts w:cs="Arial"/>
          <w:szCs w:val="18"/>
        </w:rPr>
        <w:t>в такой последовательности. Выкручивают свечу первого цилиндра, гнездо закрывают бумажной пробкой и, вращая коленчатый вал двигателя, определяют такт сжатия (пробка выскакивает со свечного отверстия). Прекращают вращение коленчатого вала, когда поршень первого цилиндра не дойдет к ВМТ на установленный угол опережения зажигания, который определяется в одних двигателях по запрессованному в маховик шариком со стрелкой в картере маховика (двигатели автомобилей ГАЗ-52-04), в других - совпадением метки на шкиве коленчатого вала со штифтом (ГАЗ-24, УАЗ - 469) или средней меткой (двигатели ВАЗ) на крышке газораспределительного механизма.</w:t>
      </w:r>
    </w:p>
    <w:p w:rsidR="00165351" w:rsidRPr="002052D7" w:rsidRDefault="00165351" w:rsidP="0018724F">
      <w:pPr>
        <w:pStyle w:val="NormalWeb"/>
        <w:shd w:val="clear" w:color="auto" w:fill="FFFFFF"/>
        <w:rPr>
          <w:rFonts w:cs="Arial"/>
          <w:szCs w:val="18"/>
        </w:rPr>
      </w:pPr>
      <w:r w:rsidRPr="002052D7">
        <w:rPr>
          <w:rFonts w:cs="Arial"/>
          <w:szCs w:val="18"/>
        </w:rPr>
        <w:t xml:space="preserve">   Подвижную пластину октан-корректора устанавливают на нулевую метку шкалы неподвижной пластины и скрепляют их.</w:t>
      </w:r>
    </w:p>
    <w:p w:rsidR="00165351" w:rsidRPr="002052D7" w:rsidRDefault="00165351" w:rsidP="0018724F">
      <w:pPr>
        <w:pStyle w:val="NormalWeb"/>
        <w:shd w:val="clear" w:color="auto" w:fill="FFFFFF"/>
        <w:rPr>
          <w:rFonts w:cs="Arial"/>
          <w:szCs w:val="18"/>
        </w:rPr>
      </w:pPr>
      <w:r w:rsidRPr="002052D7">
        <w:rPr>
          <w:rFonts w:cs="Arial"/>
          <w:szCs w:val="18"/>
        </w:rPr>
        <w:t xml:space="preserve">   При снятой крышке прерывателя-распределителя устанавливают приводной валик в положение, когда ротор своей токораздаточной пластиной размещается против клеммы на крышке распределителя, которая соединяется с первым цилиндром двигателя, а контакты в настоящее время должны находиться в начале размыкания.</w:t>
      </w:r>
    </w:p>
    <w:p w:rsidR="00165351" w:rsidRPr="002052D7" w:rsidRDefault="00165351" w:rsidP="0018724F">
      <w:pPr>
        <w:pStyle w:val="NormalWeb"/>
        <w:shd w:val="clear" w:color="auto" w:fill="FFFFFF"/>
        <w:rPr>
          <w:rFonts w:cs="Arial"/>
          <w:szCs w:val="18"/>
        </w:rPr>
      </w:pPr>
      <w:r w:rsidRPr="002052D7">
        <w:rPr>
          <w:rFonts w:cs="Arial"/>
          <w:szCs w:val="18"/>
        </w:rPr>
        <w:t xml:space="preserve">   Прерыватель-распределитель устанавливают в свое гнездо и вводят в зацепление с механизмом привода. Соединяют клеммы низкого напряжения прерывателя и катушки зажигания (или транзисторного коммутатора) и к одной из них подключают провод контрольной лампы, а второй провод от лампы - к корпусу (на "массу"). Включают выключатель зажигания и осторожно вращают корпус прерывателя сначала в сторону вращения кулачка к замыканию контактов (лампа гаснет), потом - в противоположный с одновременным нажатием в эту сторону ротора (для устранения зазоров в механизме привода) к началу размыкания контактов или момента загорания лампочки. В таком положении закрепляют нижнюю пластину корректора на двигателе.</w:t>
      </w:r>
    </w:p>
    <w:p w:rsidR="00165351" w:rsidRPr="002052D7" w:rsidRDefault="00165351" w:rsidP="0018724F">
      <w:pPr>
        <w:pStyle w:val="NormalWeb"/>
        <w:shd w:val="clear" w:color="auto" w:fill="FFFFFF"/>
        <w:rPr>
          <w:rFonts w:cs="Arial"/>
          <w:szCs w:val="18"/>
        </w:rPr>
      </w:pPr>
      <w:r w:rsidRPr="002052D7">
        <w:rPr>
          <w:rFonts w:cs="Arial"/>
          <w:szCs w:val="18"/>
        </w:rPr>
        <w:t xml:space="preserve">   Устанавливают на место крышку распределителя, закручивают свечу первого цилиндра и соединяют ее проводом высокого напряжения с гнездом крышки распределителя над ротором. Следующие проводы по ходу вращения ротора соединяют со свечами цилиндров соответственно порядку их работы (для четырехцилиндровых двигателей - 1-2-4-3, кроме двигателей автомобилей "Москвич" и ВАЗ, где порядок работы 1-3-4-2; шестицилиндровых - 1-5-3-6-2-4; восьмицилиндровых - 1-5-4-2-6-3-7-8.</w:t>
      </w:r>
    </w:p>
    <w:p w:rsidR="00165351" w:rsidRPr="002052D7" w:rsidRDefault="00165351" w:rsidP="0018724F">
      <w:pPr>
        <w:pStyle w:val="NormalWeb"/>
        <w:shd w:val="clear" w:color="auto" w:fill="FFFFFF"/>
        <w:rPr>
          <w:rFonts w:cs="Arial"/>
          <w:szCs w:val="18"/>
        </w:rPr>
      </w:pPr>
      <w:r w:rsidRPr="002052D7">
        <w:rPr>
          <w:rFonts w:cs="Arial"/>
          <w:szCs w:val="18"/>
        </w:rPr>
        <w:t xml:space="preserve">   Установку угла опережения зажигания проверяют с помощью лампочки, вспышка которой должен совпадать с моментом проскакивания искры от провода высокого напряжения свечи первого цилиндра, или с помощью стробоскопа. В случае применения стробоскопа его подключают одним проводом "+" к клемме ВКБ (Б) катушки зажигания, другим - к корпусу двигателя ("массы"). Между проводом высокого напряжения и свечой первого цилиндра устанавливают переходник, к которому подключают стробоскопичную лампу. Соответствующую метку на шкиве коленчатого вала (или маховика) наносят мелом для лучшего определения.</w:t>
      </w:r>
    </w:p>
    <w:p w:rsidR="00165351" w:rsidRPr="002052D7" w:rsidRDefault="00165351" w:rsidP="0018724F">
      <w:pPr>
        <w:pStyle w:val="NormalWeb"/>
        <w:shd w:val="clear" w:color="auto" w:fill="FFFFFF"/>
        <w:rPr>
          <w:rFonts w:cs="Arial"/>
          <w:szCs w:val="18"/>
        </w:rPr>
      </w:pPr>
      <w:r w:rsidRPr="002052D7">
        <w:rPr>
          <w:rFonts w:cs="Arial"/>
          <w:szCs w:val="18"/>
        </w:rPr>
        <w:t xml:space="preserve">   Проверку осуществляют на холостом ходу двигателя и мигающий поток направляют на метку. Если момент зажигания установлен правильно, видимая метка на шкиве (маховике) будет находиться напротив соответствующей метки (штифта) крышки шестерен газораспределения (или маховика).</w:t>
      </w:r>
    </w:p>
    <w:p w:rsidR="00165351" w:rsidRPr="002052D7" w:rsidRDefault="00165351" w:rsidP="0018724F">
      <w:pPr>
        <w:pStyle w:val="NormalWeb"/>
        <w:shd w:val="clear" w:color="auto" w:fill="FFFFFF"/>
        <w:rPr>
          <w:rFonts w:cs="Arial"/>
          <w:szCs w:val="18"/>
        </w:rPr>
      </w:pPr>
      <w:r w:rsidRPr="002052D7">
        <w:rPr>
          <w:rFonts w:cs="Arial"/>
          <w:szCs w:val="18"/>
        </w:rPr>
        <w:t xml:space="preserve">   Во время</w:t>
      </w:r>
      <w:r w:rsidRPr="002052D7">
        <w:rPr>
          <w:rStyle w:val="apple-converted-space"/>
          <w:rFonts w:cs="Arial"/>
          <w:szCs w:val="18"/>
        </w:rPr>
        <w:t> </w:t>
      </w:r>
      <w:r w:rsidRPr="002052D7">
        <w:rPr>
          <w:rStyle w:val="Emphasis"/>
          <w:rFonts w:cs="Arial"/>
          <w:bCs/>
          <w:i w:val="0"/>
          <w:iCs/>
          <w:szCs w:val="18"/>
        </w:rPr>
        <w:t>установки момента зажигания на V-образных двигателях</w:t>
      </w:r>
      <w:r w:rsidRPr="002052D7">
        <w:rPr>
          <w:rStyle w:val="apple-converted-space"/>
          <w:rFonts w:cs="Arial"/>
          <w:szCs w:val="18"/>
        </w:rPr>
        <w:t> </w:t>
      </w:r>
      <w:r w:rsidRPr="002052D7">
        <w:rPr>
          <w:rFonts w:cs="Arial"/>
          <w:szCs w:val="18"/>
        </w:rPr>
        <w:t>вышеперечисленным операциям предшествует установка привода прерывателя-распределителя. Так, на двигателях ЗИЛ-131НА прорезь 1 на валике привода распределителя размещают параллельно черточке С (рис. 1, I б) на верхнем фланце 4 корпуса привода со смещением в сторону передней части двигателя.</w:t>
      </w:r>
    </w:p>
    <w:p w:rsidR="00165351" w:rsidRPr="002052D7" w:rsidRDefault="00165351" w:rsidP="0018724F">
      <w:pPr>
        <w:pStyle w:val="NormalWeb"/>
        <w:shd w:val="clear" w:color="auto" w:fill="FFFFFF"/>
        <w:rPr>
          <w:rFonts w:cs="Arial"/>
          <w:szCs w:val="18"/>
        </w:rPr>
      </w:pPr>
      <w:r w:rsidRPr="002052D7">
        <w:rPr>
          <w:rFonts w:cs="Arial"/>
          <w:szCs w:val="18"/>
        </w:rPr>
        <w:t xml:space="preserve">   В таком положении привод в сборе вставляют в гнездо блока цилиндров, следя, чтобы к моменту начала зацепления шестерни привода с шестерней распределительного вала отверстия нижнего фланца корпуса привода совпали с отверстиями в блоке. После установки привода распределителя на свое место валик должен провернуться, а его прорезь - стать параллельно оси отверстий в верхнем фланце. Если зубцы шестерен не совпадают, нужно осторожно повернуть коленчатый вал к первому и полному зацеплению зубцов.</w:t>
      </w:r>
    </w:p>
    <w:p w:rsidR="00165351" w:rsidRPr="002052D7" w:rsidRDefault="00165351" w:rsidP="0018724F">
      <w:pPr>
        <w:pStyle w:val="NormalWeb"/>
        <w:shd w:val="clear" w:color="auto" w:fill="FFFFFF"/>
        <w:rPr>
          <w:rFonts w:cs="Arial"/>
          <w:szCs w:val="18"/>
        </w:rPr>
      </w:pPr>
      <w:r w:rsidRPr="002052D7">
        <w:rPr>
          <w:rFonts w:cs="Arial"/>
          <w:szCs w:val="18"/>
        </w:rPr>
        <w:t xml:space="preserve">   На двигателе ЗМЗ-53А привод распределителя устанавливают в гнездо так, чтобы прорезь на валике привода была вдоль оси двигателя со смещением по ходу автомобиля влево. При этом кронштейн с нарезным отверстием на корпусе привода (см. рис. 1, ІІ б) должны быть направлены назад и по левую сторону на 23° относительно продольной оси двигателя. В таком положении корпус привода распределителя закрепляют гайкой.</w:t>
      </w:r>
    </w:p>
    <w:p w:rsidR="00165351" w:rsidRPr="002052D7" w:rsidRDefault="00165351" w:rsidP="0018724F">
      <w:pPr>
        <w:pStyle w:val="NormalWeb"/>
        <w:shd w:val="clear" w:color="auto" w:fill="FFFFFF"/>
        <w:rPr>
          <w:rFonts w:cs="Arial"/>
          <w:szCs w:val="18"/>
        </w:rPr>
      </w:pPr>
      <w:r w:rsidRPr="002052D7">
        <w:rPr>
          <w:rFonts w:cs="Arial"/>
          <w:szCs w:val="18"/>
        </w:rPr>
        <w:pict>
          <v:shape id="_x0000_i1029" type="#_x0000_t75" alt="Метки верхней мертвой точки (ВМТ) и момент зажигания двигателей" style="width:507pt;height:355.5pt">
            <v:imagedata r:id="rId9" r:href="rId10"/>
          </v:shape>
        </w:pict>
      </w:r>
    </w:p>
    <w:p w:rsidR="00165351" w:rsidRPr="002052D7" w:rsidRDefault="00165351" w:rsidP="0018724F">
      <w:pPr>
        <w:pStyle w:val="NormalWeb"/>
        <w:shd w:val="clear" w:color="auto" w:fill="FFFFFF"/>
        <w:rPr>
          <w:rFonts w:cs="Arial"/>
          <w:szCs w:val="18"/>
        </w:rPr>
      </w:pPr>
      <w:r w:rsidRPr="002052D7">
        <w:rPr>
          <w:rFonts w:cs="Arial"/>
          <w:szCs w:val="18"/>
        </w:rPr>
        <w:t>Рис. 1 -</w:t>
      </w:r>
      <w:r w:rsidRPr="002052D7">
        <w:rPr>
          <w:rStyle w:val="apple-converted-space"/>
          <w:rFonts w:cs="Arial"/>
          <w:szCs w:val="18"/>
        </w:rPr>
        <w:t> </w:t>
      </w:r>
      <w:r w:rsidRPr="002052D7">
        <w:rPr>
          <w:rStyle w:val="Strong"/>
          <w:rFonts w:cs="Arial"/>
          <w:b w:val="0"/>
          <w:bCs/>
          <w:szCs w:val="18"/>
        </w:rPr>
        <w:t>Метки верхней мертвой точки (ВМТ) и момент зажигания двигателей</w:t>
      </w:r>
      <w:r w:rsidRPr="002052D7">
        <w:rPr>
          <w:rFonts w:cs="Arial"/>
          <w:szCs w:val="18"/>
        </w:rPr>
        <w:t>:</w:t>
      </w:r>
    </w:p>
    <w:p w:rsidR="00165351" w:rsidRPr="002052D7" w:rsidRDefault="00165351" w:rsidP="0018724F">
      <w:pPr>
        <w:pStyle w:val="NormalWeb"/>
        <w:shd w:val="clear" w:color="auto" w:fill="FFFFFF"/>
        <w:rPr>
          <w:rFonts w:cs="Arial"/>
          <w:szCs w:val="18"/>
        </w:rPr>
      </w:pPr>
      <w:r w:rsidRPr="002052D7">
        <w:rPr>
          <w:rFonts w:cs="Arial"/>
          <w:szCs w:val="18"/>
        </w:rPr>
        <w:t>I а - ЗИЛ-131НА; Iб - установка привода распределителя ЗИЛ-131НА; II а - ЗМЗ-53; II б - установка привода распределителя ЗМЗ-53; III - УАЗ -3151; IV - ВАЗ всех моделей; V - "Москвич 2140"; VI - Мемз-966В, -968, -969; VII - ГАЗ-52; 1 - паз на вале привода распределителя; 2 - нижний фланец; 3 - черточка; 4 - верхний фланец</w:t>
      </w:r>
    </w:p>
    <w:p w:rsidR="00165351" w:rsidRPr="002052D7" w:rsidRDefault="00165351" w:rsidP="0018724F">
      <w:pPr>
        <w:pStyle w:val="NormalWeb"/>
        <w:shd w:val="clear" w:color="auto" w:fill="FFFFFF"/>
        <w:rPr>
          <w:rFonts w:cs="Arial"/>
          <w:szCs w:val="18"/>
        </w:rPr>
      </w:pPr>
      <w:r w:rsidRPr="002052D7">
        <w:rPr>
          <w:rFonts w:cs="Arial"/>
          <w:szCs w:val="18"/>
        </w:rPr>
        <w:t xml:space="preserve">   На автомобилях ВАЗ-2108, -2109 с БТСЗ метки, которые определяют положение коленчатого вала (ВМТ в 1 и 4-м цилиндрах), нанесенные с двух его сторон: на маховике и на картере муфты сцепления, а так же на шкиве коленчатого вала и передней крышке зубчатого</w:t>
      </w:r>
      <w:r w:rsidRPr="002052D7">
        <w:rPr>
          <w:rStyle w:val="apple-converted-space"/>
          <w:rFonts w:cs="Arial"/>
          <w:szCs w:val="18"/>
        </w:rPr>
        <w:t> </w:t>
      </w:r>
      <w:hyperlink r:id="rId11" w:tgtFrame="_blank" w:history="1">
        <w:r w:rsidRPr="002052D7">
          <w:rPr>
            <w:rStyle w:val="Hyperlink"/>
            <w:rFonts w:cs="Arial"/>
            <w:bCs/>
            <w:color w:val="auto"/>
            <w:szCs w:val="18"/>
          </w:rPr>
          <w:t>ремня</w:t>
        </w:r>
      </w:hyperlink>
      <w:r w:rsidRPr="002052D7">
        <w:rPr>
          <w:rStyle w:val="apple-converted-space"/>
          <w:rFonts w:cs="Arial"/>
          <w:szCs w:val="18"/>
        </w:rPr>
        <w:t> </w:t>
      </w:r>
      <w:r w:rsidRPr="002052D7">
        <w:rPr>
          <w:rFonts w:cs="Arial"/>
          <w:szCs w:val="18"/>
        </w:rPr>
        <w:t>(рис. 2). Последнюю используют для установки момента зажигания, когда двигатель снят с автомобиля.</w:t>
      </w:r>
    </w:p>
    <w:p w:rsidR="00165351" w:rsidRPr="002052D7" w:rsidRDefault="00165351" w:rsidP="0018724F">
      <w:pPr>
        <w:pStyle w:val="NormalWeb"/>
        <w:shd w:val="clear" w:color="auto" w:fill="FFFFFF"/>
        <w:rPr>
          <w:rFonts w:cs="Arial"/>
          <w:szCs w:val="18"/>
        </w:rPr>
      </w:pPr>
      <w:r w:rsidRPr="002052D7">
        <w:rPr>
          <w:rStyle w:val="Emphasis"/>
          <w:rFonts w:cs="Arial"/>
          <w:bCs/>
          <w:i w:val="0"/>
          <w:iCs/>
          <w:szCs w:val="18"/>
        </w:rPr>
        <w:t xml:space="preserve">   При БТСЗ с датчиком Холла установку зажигания осуществляют</w:t>
      </w:r>
      <w:r w:rsidRPr="002052D7">
        <w:rPr>
          <w:rStyle w:val="apple-converted-space"/>
          <w:rFonts w:cs="Arial"/>
          <w:szCs w:val="18"/>
        </w:rPr>
        <w:t> </w:t>
      </w:r>
      <w:r w:rsidRPr="002052D7">
        <w:rPr>
          <w:rFonts w:cs="Arial"/>
          <w:szCs w:val="18"/>
        </w:rPr>
        <w:t>с использованием индикатора, стробоскопа или мотор-тестера. Проводы индикатора припаивают к трехклемной колодке, подобной той, которая присоединяется на автомобиле к датчику-распределителю зажигания.</w:t>
      </w:r>
    </w:p>
    <w:p w:rsidR="00165351" w:rsidRPr="002052D7" w:rsidRDefault="00165351" w:rsidP="0018724F">
      <w:pPr>
        <w:pStyle w:val="NormalWeb"/>
        <w:shd w:val="clear" w:color="auto" w:fill="FFFFFF"/>
        <w:rPr>
          <w:rFonts w:cs="Arial"/>
          <w:szCs w:val="18"/>
        </w:rPr>
      </w:pPr>
      <w:r w:rsidRPr="002052D7">
        <w:rPr>
          <w:rFonts w:cs="Arial"/>
          <w:szCs w:val="18"/>
        </w:rPr>
        <w:t xml:space="preserve">   Порядок установки момента зажигания с индикатором рассмотрим на примере автомобилей ВАЗ-2108 или -2109. Угол опережения зажигания (1°±1°) устанавливают по метке и шкале в окне картера муфты сцепления. При этом внешний контакт ротора должен находиться напротив контакта первого или четвертого цилиндра крышки датчика-распределителя.</w:t>
      </w:r>
    </w:p>
    <w:p w:rsidR="00165351" w:rsidRPr="002052D7" w:rsidRDefault="00165351" w:rsidP="0018724F">
      <w:pPr>
        <w:pStyle w:val="NormalWeb"/>
        <w:shd w:val="clear" w:color="auto" w:fill="FFFFFF"/>
        <w:rPr>
          <w:rFonts w:cs="Arial"/>
          <w:szCs w:val="18"/>
        </w:rPr>
      </w:pPr>
      <w:r w:rsidRPr="002052D7">
        <w:rPr>
          <w:rFonts w:cs="Arial"/>
          <w:szCs w:val="18"/>
        </w:rPr>
        <w:t xml:space="preserve">   Ослабляют гайки крепления корпуса датчика-распределителя и присоединяют к клеммной колодке датчика Холла индикатор, выполненный по одной из схем, изображенных на рис. 3.</w:t>
      </w:r>
    </w:p>
    <w:p w:rsidR="00165351" w:rsidRPr="002052D7" w:rsidRDefault="00165351" w:rsidP="0018724F">
      <w:pPr>
        <w:pStyle w:val="NormalWeb"/>
        <w:shd w:val="clear" w:color="auto" w:fill="FFFFFF"/>
        <w:rPr>
          <w:rFonts w:cs="Arial"/>
          <w:szCs w:val="18"/>
        </w:rPr>
      </w:pPr>
      <w:r w:rsidRPr="002052D7">
        <w:rPr>
          <w:rFonts w:cs="Arial"/>
          <w:szCs w:val="18"/>
        </w:rPr>
        <w:pict>
          <v:shape id="_x0000_i1030" type="#_x0000_t75" alt="Проверка совпадения меток на звездочке распределительного вала и корпусе подшипников" style="width:297pt;height:269.25pt">
            <v:imagedata r:id="rId12" r:href="rId13"/>
          </v:shape>
        </w:pict>
      </w:r>
    </w:p>
    <w:p w:rsidR="00165351" w:rsidRPr="002052D7" w:rsidRDefault="00165351" w:rsidP="0018724F">
      <w:pPr>
        <w:pStyle w:val="NormalWeb"/>
        <w:shd w:val="clear" w:color="auto" w:fill="FFFFFF"/>
        <w:rPr>
          <w:rFonts w:cs="Arial"/>
          <w:szCs w:val="18"/>
        </w:rPr>
      </w:pPr>
      <w:r w:rsidRPr="002052D7">
        <w:rPr>
          <w:rFonts w:cs="Arial"/>
          <w:szCs w:val="18"/>
        </w:rPr>
        <w:t>Рис. 2 –Проверка совпадения меток на звездочке распределительного вала и корпусе подшипников:</w:t>
      </w:r>
    </w:p>
    <w:p w:rsidR="00165351" w:rsidRPr="002052D7" w:rsidRDefault="00165351" w:rsidP="0018724F">
      <w:pPr>
        <w:pStyle w:val="NormalWeb"/>
        <w:shd w:val="clear" w:color="auto" w:fill="FFFFFF"/>
        <w:rPr>
          <w:rFonts w:cs="Arial"/>
          <w:szCs w:val="18"/>
        </w:rPr>
      </w:pPr>
      <w:r w:rsidRPr="002052D7">
        <w:rPr>
          <w:rFonts w:cs="Arial"/>
          <w:szCs w:val="18"/>
        </w:rPr>
        <w:t>1 – метка (выступ) на задней крышке привода; 2 – метка (углубление) на шкиве распределительного вала</w:t>
      </w:r>
    </w:p>
    <w:p w:rsidR="00165351" w:rsidRPr="002052D7" w:rsidRDefault="00165351" w:rsidP="0018724F">
      <w:pPr>
        <w:pStyle w:val="NormalWeb"/>
        <w:shd w:val="clear" w:color="auto" w:fill="FFFFFF"/>
        <w:rPr>
          <w:rFonts w:cs="Arial"/>
          <w:szCs w:val="18"/>
        </w:rPr>
      </w:pPr>
      <w:r w:rsidRPr="002052D7">
        <w:rPr>
          <w:rFonts w:cs="Arial"/>
          <w:szCs w:val="18"/>
        </w:rPr>
        <w:pict>
          <v:shape id="_x0000_i1031" type="#_x0000_t75" alt="Схема подключения индикаторов для установки момента зажигания" style="width:309pt;height:402.75pt">
            <v:imagedata r:id="rId14" r:href="rId15"/>
          </v:shape>
        </w:pict>
      </w:r>
    </w:p>
    <w:p w:rsidR="00165351" w:rsidRPr="002052D7" w:rsidRDefault="00165351" w:rsidP="0018724F">
      <w:pPr>
        <w:pStyle w:val="NormalWeb"/>
        <w:shd w:val="clear" w:color="auto" w:fill="FFFFFF"/>
        <w:rPr>
          <w:rFonts w:cs="Arial"/>
          <w:szCs w:val="18"/>
        </w:rPr>
      </w:pPr>
      <w:r w:rsidRPr="002052D7">
        <w:rPr>
          <w:rFonts w:cs="Arial"/>
          <w:szCs w:val="18"/>
        </w:rPr>
        <w:t>Рис. 3 –</w:t>
      </w:r>
      <w:r w:rsidRPr="002052D7">
        <w:rPr>
          <w:rStyle w:val="apple-converted-space"/>
          <w:rFonts w:cs="Arial"/>
          <w:szCs w:val="18"/>
        </w:rPr>
        <w:t> </w:t>
      </w:r>
      <w:r w:rsidRPr="002052D7">
        <w:rPr>
          <w:rStyle w:val="Strong"/>
          <w:rFonts w:cs="Arial"/>
          <w:b w:val="0"/>
          <w:bCs/>
          <w:szCs w:val="18"/>
        </w:rPr>
        <w:t>Схема подключения индикаторов для установки момента зажигания</w:t>
      </w:r>
      <w:r w:rsidRPr="002052D7">
        <w:rPr>
          <w:rFonts w:cs="Arial"/>
          <w:szCs w:val="18"/>
        </w:rPr>
        <w:t>:</w:t>
      </w:r>
    </w:p>
    <w:p w:rsidR="00165351" w:rsidRPr="002052D7" w:rsidRDefault="00165351" w:rsidP="0018724F">
      <w:pPr>
        <w:pStyle w:val="NormalWeb"/>
        <w:shd w:val="clear" w:color="auto" w:fill="FFFFFF"/>
        <w:rPr>
          <w:rFonts w:cs="Arial"/>
          <w:szCs w:val="18"/>
        </w:rPr>
      </w:pPr>
      <w:r w:rsidRPr="002052D7">
        <w:rPr>
          <w:rFonts w:cs="Arial"/>
          <w:szCs w:val="18"/>
        </w:rPr>
        <w:t>а – со светодиодом; б – с контрольной лампой; D– светодиод АЛ307Б; R – резистор 5 кОм; HL – лампа А12 (3 Вт); VT –</w:t>
      </w:r>
      <w:r w:rsidRPr="002052D7">
        <w:rPr>
          <w:rStyle w:val="apple-converted-space"/>
          <w:rFonts w:cs="Arial"/>
          <w:szCs w:val="18"/>
        </w:rPr>
        <w:t> </w:t>
      </w:r>
      <w:hyperlink r:id="rId16" w:history="1">
        <w:r w:rsidRPr="002052D7">
          <w:rPr>
            <w:rStyle w:val="Hyperlink"/>
            <w:rFonts w:cs="Arial"/>
            <w:bCs/>
            <w:color w:val="auto"/>
            <w:szCs w:val="18"/>
          </w:rPr>
          <w:t>транзистор</w:t>
        </w:r>
      </w:hyperlink>
      <w:r w:rsidRPr="002052D7">
        <w:rPr>
          <w:rStyle w:val="apple-converted-space"/>
          <w:rFonts w:cs="Arial"/>
          <w:szCs w:val="18"/>
        </w:rPr>
        <w:t> </w:t>
      </w:r>
      <w:r w:rsidRPr="002052D7">
        <w:rPr>
          <w:rFonts w:cs="Arial"/>
          <w:szCs w:val="18"/>
        </w:rPr>
        <w:t>КТ816Б (КТ814Б); R1 – резистор МЛТ (1 Вт, 910 Ом); R2 – резистор МЛТ (1 Вт, 330 Ом); VD – стабилитрон Д814А; С1 - конденсатор КЛС1 (6800 пФ); С2- конденсатор К53-14 (2,2 мкФ, 20 В); R3 –резистор МЛТ (1 Вт, 910 Ом); К – трехклемная колодка, присоединенная к датчику Холла</w:t>
      </w:r>
    </w:p>
    <w:p w:rsidR="00165351" w:rsidRPr="002052D7" w:rsidRDefault="00165351" w:rsidP="0018724F">
      <w:pPr>
        <w:pStyle w:val="NormalWeb"/>
        <w:shd w:val="clear" w:color="auto" w:fill="FFFFFF"/>
        <w:rPr>
          <w:rFonts w:cs="Arial"/>
          <w:szCs w:val="18"/>
        </w:rPr>
      </w:pPr>
      <w:r w:rsidRPr="002052D7">
        <w:rPr>
          <w:rFonts w:cs="Arial"/>
          <w:szCs w:val="18"/>
        </w:rPr>
        <w:t xml:space="preserve">   Если включить выключатель зажигания, светодиод или лампа могут при этом вспыхивать. Медленно вращая корпус распределителя в сторону "+" (опережение), если светодиод или лампа горит, или в сторону "-" (запаздывание), проверяют место вспышки.</w:t>
      </w:r>
    </w:p>
    <w:p w:rsidR="00165351" w:rsidRPr="002052D7" w:rsidRDefault="00165351" w:rsidP="0018724F">
      <w:pPr>
        <w:pStyle w:val="NormalWeb"/>
        <w:shd w:val="clear" w:color="auto" w:fill="FFFFFF"/>
        <w:rPr>
          <w:rFonts w:cs="Arial"/>
          <w:szCs w:val="18"/>
        </w:rPr>
      </w:pPr>
      <w:r w:rsidRPr="002052D7">
        <w:rPr>
          <w:rFonts w:cs="Arial"/>
          <w:szCs w:val="18"/>
        </w:rPr>
        <w:t xml:space="preserve">   Для удобства регулировки момента зажигания на фланце датчика-распределителя есть метки и знаки "+", "—", а на корпусе вспомогательных агрегатов - выступление. Одна метка на фланце отвечает повороту коленчатого вала на 8°.</w:t>
      </w:r>
    </w:p>
    <w:p w:rsidR="00165351" w:rsidRPr="002052D7" w:rsidRDefault="00165351" w:rsidP="0018724F">
      <w:pPr>
        <w:pStyle w:val="NormalWeb"/>
        <w:shd w:val="clear" w:color="auto" w:fill="FFFFFF"/>
        <w:rPr>
          <w:rFonts w:cs="Arial"/>
          <w:szCs w:val="18"/>
        </w:rPr>
      </w:pPr>
      <w:r w:rsidRPr="002052D7">
        <w:rPr>
          <w:rFonts w:cs="Arial"/>
          <w:szCs w:val="18"/>
        </w:rPr>
        <w:t xml:space="preserve">   Правильность установки угла опережения зажигания в эксплуатации можно проверить на слух во время движения автомобиля на прямой передаче со скоростью 50 км/ч. Если при резком нажатии на акселератор возникает легкий стук, который быстро исчезает, это означает, что зажигание установлено правильно.</w:t>
      </w:r>
    </w:p>
    <w:p w:rsidR="00165351" w:rsidRPr="002052D7" w:rsidRDefault="00165351" w:rsidP="00AF4234">
      <w:pPr>
        <w:numPr>
          <w:ilvl w:val="0"/>
          <w:numId w:val="23"/>
        </w:numPr>
        <w:shd w:val="clear" w:color="auto" w:fill="FFFFFF"/>
        <w:jc w:val="center"/>
        <w:rPr>
          <w:rFonts w:ascii="Times New Roman" w:hAnsi="Times New Roman"/>
          <w:sz w:val="24"/>
        </w:rPr>
      </w:pPr>
      <w:r w:rsidRPr="002052D7">
        <w:rPr>
          <w:rFonts w:ascii="Times New Roman" w:hAnsi="Times New Roman"/>
          <w:sz w:val="24"/>
        </w:rPr>
        <w:t>СОДЕРЖАНИЕ ОТЧЕТА</w:t>
      </w:r>
    </w:p>
    <w:p w:rsidR="00165351" w:rsidRPr="002052D7" w:rsidRDefault="00165351" w:rsidP="00AF4234">
      <w:pPr>
        <w:pStyle w:val="NormalWeb"/>
        <w:shd w:val="clear" w:color="auto" w:fill="FFFFFF"/>
        <w:rPr>
          <w:rFonts w:cs="Arial"/>
          <w:szCs w:val="18"/>
        </w:rPr>
      </w:pPr>
      <w:r w:rsidRPr="002052D7">
        <w:rPr>
          <w:rFonts w:cs="Arial"/>
          <w:szCs w:val="18"/>
        </w:rPr>
        <w:t>1.  Описать основные действия при ЕТО, ТО-1 и ТО-2 систем зажигания.</w:t>
      </w:r>
    </w:p>
    <w:p w:rsidR="00165351" w:rsidRPr="002052D7" w:rsidRDefault="00165351" w:rsidP="00AF4234">
      <w:pPr>
        <w:pStyle w:val="NormalWeb"/>
        <w:shd w:val="clear" w:color="auto" w:fill="FFFFFF"/>
        <w:rPr>
          <w:rFonts w:cs="Arial"/>
          <w:szCs w:val="18"/>
        </w:rPr>
      </w:pPr>
      <w:r w:rsidRPr="002052D7">
        <w:rPr>
          <w:rFonts w:cs="Arial"/>
          <w:szCs w:val="18"/>
        </w:rPr>
        <w:t>2.  Последовательность установки системы зажигания:</w:t>
      </w:r>
    </w:p>
    <w:p w:rsidR="00165351" w:rsidRPr="002052D7" w:rsidRDefault="00165351" w:rsidP="00AF4234">
      <w:pPr>
        <w:pStyle w:val="NormalWeb"/>
        <w:shd w:val="clear" w:color="auto" w:fill="FFFFFF"/>
        <w:rPr>
          <w:rFonts w:cs="Arial"/>
          <w:szCs w:val="18"/>
        </w:rPr>
      </w:pPr>
      <w:r w:rsidRPr="002052D7">
        <w:rPr>
          <w:rFonts w:cs="Arial"/>
          <w:szCs w:val="18"/>
        </w:rPr>
        <w:t>- рядного двигателя;</w:t>
      </w:r>
    </w:p>
    <w:p w:rsidR="00165351" w:rsidRPr="002052D7" w:rsidRDefault="00165351" w:rsidP="00AF4234">
      <w:pPr>
        <w:pStyle w:val="NormalWeb"/>
        <w:shd w:val="clear" w:color="auto" w:fill="FFFFFF"/>
        <w:rPr>
          <w:rFonts w:cs="Arial"/>
          <w:szCs w:val="18"/>
        </w:rPr>
      </w:pPr>
      <w:r w:rsidRPr="002052D7">
        <w:rPr>
          <w:rFonts w:cs="Arial"/>
          <w:szCs w:val="18"/>
        </w:rPr>
        <w:t>- V-образного;</w:t>
      </w:r>
    </w:p>
    <w:p w:rsidR="00165351" w:rsidRPr="002052D7" w:rsidRDefault="00165351" w:rsidP="00AF4234">
      <w:pPr>
        <w:pStyle w:val="NormalWeb"/>
        <w:shd w:val="clear" w:color="auto" w:fill="FFFFFF"/>
        <w:rPr>
          <w:bCs/>
        </w:rPr>
      </w:pPr>
      <w:r w:rsidRPr="002052D7">
        <w:t>- БТСЗ с датчиком Холла.</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18724F">
      <w:pPr>
        <w:pStyle w:val="NormalWeb"/>
        <w:shd w:val="clear" w:color="auto" w:fill="FFFFFF"/>
        <w:rPr>
          <w:rFonts w:cs="Arial"/>
          <w:szCs w:val="18"/>
        </w:rPr>
      </w:pPr>
      <w:r w:rsidRPr="002052D7">
        <w:rPr>
          <w:rFonts w:cs="Arial"/>
          <w:szCs w:val="18"/>
        </w:rPr>
        <w:t>1.  Какие операции проводят при ТО-1 системы зажигания?</w:t>
      </w:r>
    </w:p>
    <w:p w:rsidR="00165351" w:rsidRPr="002052D7" w:rsidRDefault="00165351" w:rsidP="0018724F">
      <w:pPr>
        <w:pStyle w:val="NormalWeb"/>
        <w:shd w:val="clear" w:color="auto" w:fill="FFFFFF"/>
        <w:rPr>
          <w:rFonts w:cs="Arial"/>
          <w:szCs w:val="18"/>
        </w:rPr>
      </w:pPr>
      <w:r w:rsidRPr="002052D7">
        <w:rPr>
          <w:rFonts w:cs="Arial"/>
          <w:szCs w:val="18"/>
        </w:rPr>
        <w:t>2.  Что делают во время ТО-2 при обслуживании системы зажигания?</w:t>
      </w:r>
    </w:p>
    <w:p w:rsidR="00165351" w:rsidRPr="002052D7" w:rsidRDefault="00165351" w:rsidP="0018724F">
      <w:pPr>
        <w:pStyle w:val="NormalWeb"/>
        <w:shd w:val="clear" w:color="auto" w:fill="FFFFFF"/>
        <w:rPr>
          <w:rFonts w:cs="Arial"/>
          <w:szCs w:val="18"/>
        </w:rPr>
      </w:pPr>
      <w:r w:rsidRPr="002052D7">
        <w:rPr>
          <w:rFonts w:cs="Arial"/>
          <w:szCs w:val="18"/>
        </w:rPr>
        <w:t>3.  В каких случаях выполняют установку момента зажигания?</w:t>
      </w:r>
    </w:p>
    <w:p w:rsidR="00165351" w:rsidRPr="002052D7" w:rsidRDefault="00165351" w:rsidP="0018724F">
      <w:pPr>
        <w:pStyle w:val="NormalWeb"/>
        <w:shd w:val="clear" w:color="auto" w:fill="FFFFFF"/>
        <w:rPr>
          <w:rFonts w:cs="Arial"/>
          <w:szCs w:val="18"/>
        </w:rPr>
      </w:pPr>
      <w:r w:rsidRPr="002052D7">
        <w:rPr>
          <w:rFonts w:cs="Arial"/>
          <w:szCs w:val="18"/>
        </w:rPr>
        <w:t>4.  С проверки каких «трех соответствий» начинают установку момента зажигания?</w:t>
      </w:r>
    </w:p>
    <w:p w:rsidR="00165351" w:rsidRPr="002052D7" w:rsidRDefault="00165351" w:rsidP="0018724F">
      <w:pPr>
        <w:pStyle w:val="NormalWeb"/>
        <w:shd w:val="clear" w:color="auto" w:fill="FFFFFF"/>
        <w:rPr>
          <w:rFonts w:cs="Arial"/>
          <w:szCs w:val="18"/>
        </w:rPr>
      </w:pPr>
      <w:r w:rsidRPr="002052D7">
        <w:rPr>
          <w:rFonts w:cs="Arial"/>
          <w:szCs w:val="18"/>
        </w:rPr>
        <w:t>5.  Последовательность установки зажигания на однорядных двигателях.</w:t>
      </w:r>
    </w:p>
    <w:p w:rsidR="00165351" w:rsidRPr="002052D7" w:rsidRDefault="00165351" w:rsidP="0018724F">
      <w:pPr>
        <w:pStyle w:val="NormalWeb"/>
        <w:shd w:val="clear" w:color="auto" w:fill="FFFFFF"/>
        <w:rPr>
          <w:rFonts w:cs="Arial"/>
          <w:szCs w:val="18"/>
        </w:rPr>
      </w:pPr>
      <w:r w:rsidRPr="002052D7">
        <w:rPr>
          <w:rFonts w:cs="Arial"/>
          <w:szCs w:val="18"/>
        </w:rPr>
        <w:t>6.  При помощи чего осуществляют установку зажигания БТСЗ c датчиком Холла?</w:t>
      </w:r>
    </w:p>
    <w:p w:rsidR="00165351" w:rsidRPr="002052D7" w:rsidRDefault="00165351" w:rsidP="0018724F">
      <w:pPr>
        <w:pStyle w:val="NormalWeb"/>
        <w:shd w:val="clear" w:color="auto" w:fill="FFFFFF"/>
        <w:rPr>
          <w:rFonts w:cs="Arial"/>
          <w:szCs w:val="18"/>
        </w:rPr>
      </w:pPr>
      <w:r w:rsidRPr="002052D7">
        <w:rPr>
          <w:rFonts w:cs="Arial"/>
          <w:szCs w:val="18"/>
        </w:rPr>
        <w:t>7.  Как проверить правильность установки зажигания при движении автомобиля?</w:t>
      </w:r>
    </w:p>
    <w:p w:rsidR="00165351" w:rsidRPr="002052D7" w:rsidRDefault="00165351" w:rsidP="0018724F">
      <w:pPr>
        <w:pStyle w:val="NormalWeb"/>
        <w:shd w:val="clear" w:color="auto" w:fill="FFFFFF"/>
        <w:rPr>
          <w:rFonts w:cs="Arial"/>
          <w:szCs w:val="18"/>
        </w:rPr>
      </w:pPr>
      <w:r w:rsidRPr="002052D7">
        <w:rPr>
          <w:rFonts w:cs="Arial"/>
          <w:szCs w:val="18"/>
        </w:rPr>
        <w:t>8.  По каким причинам двигатель не запускается?</w:t>
      </w:r>
    </w:p>
    <w:p w:rsidR="00165351" w:rsidRPr="002052D7" w:rsidRDefault="00165351" w:rsidP="0018724F">
      <w:pPr>
        <w:pStyle w:val="NormalWeb"/>
        <w:shd w:val="clear" w:color="auto" w:fill="FFFFFF"/>
        <w:rPr>
          <w:rFonts w:cs="Arial"/>
          <w:szCs w:val="18"/>
        </w:rPr>
      </w:pPr>
      <w:r w:rsidRPr="002052D7">
        <w:rPr>
          <w:rFonts w:cs="Arial"/>
          <w:szCs w:val="18"/>
        </w:rPr>
        <w:t>9.  По каким причинам двигатель работает неравномерно, тяжело запускается или останавливается на ходу?</w:t>
      </w:r>
    </w:p>
    <w:p w:rsidR="00165351" w:rsidRPr="002052D7" w:rsidRDefault="00165351" w:rsidP="0018724F">
      <w:pPr>
        <w:pStyle w:val="NormalWeb"/>
        <w:shd w:val="clear" w:color="auto" w:fill="FFFFFF"/>
        <w:rPr>
          <w:rFonts w:cs="Arial"/>
          <w:szCs w:val="18"/>
        </w:rPr>
      </w:pPr>
      <w:r w:rsidRPr="002052D7">
        <w:rPr>
          <w:rFonts w:cs="Arial"/>
          <w:szCs w:val="18"/>
        </w:rPr>
        <w:t>10. По какой причине двигатель работает неравномерно на больших оборотах?</w:t>
      </w:r>
    </w:p>
    <w:p w:rsidR="00165351" w:rsidRPr="002052D7" w:rsidRDefault="00165351" w:rsidP="0018724F">
      <w:pPr>
        <w:pStyle w:val="NormalWeb"/>
        <w:shd w:val="clear" w:color="auto" w:fill="FFFFFF"/>
        <w:rPr>
          <w:rFonts w:cs="Arial"/>
          <w:szCs w:val="18"/>
        </w:rPr>
      </w:pPr>
      <w:r w:rsidRPr="002052D7">
        <w:rPr>
          <w:rFonts w:cs="Arial"/>
          <w:szCs w:val="18"/>
        </w:rPr>
        <w:t>11. С чем связаны перебои в работе двигателя на всех режимах?</w:t>
      </w:r>
    </w:p>
    <w:p w:rsidR="00165351" w:rsidRPr="002052D7" w:rsidRDefault="00165351" w:rsidP="0018724F">
      <w:pPr>
        <w:pStyle w:val="NormalWeb"/>
        <w:shd w:val="clear" w:color="auto" w:fill="FFFFFF"/>
        <w:rPr>
          <w:rFonts w:cs="Arial"/>
          <w:szCs w:val="18"/>
        </w:rPr>
      </w:pPr>
      <w:r w:rsidRPr="002052D7">
        <w:rPr>
          <w:rFonts w:cs="Arial"/>
          <w:szCs w:val="18"/>
        </w:rPr>
        <w:t>12. По какой причине двигатель не развивает полной мощности и не имеет должной приемистости?</w:t>
      </w:r>
    </w:p>
    <w:p w:rsidR="00165351" w:rsidRPr="002052D7" w:rsidRDefault="00165351" w:rsidP="0018724F">
      <w:pPr>
        <w:pStyle w:val="NormalWeb"/>
        <w:shd w:val="clear" w:color="auto" w:fill="FFFFFF"/>
        <w:rPr>
          <w:rFonts w:cs="Arial"/>
          <w:szCs w:val="18"/>
        </w:rPr>
      </w:pPr>
      <w:r w:rsidRPr="002052D7">
        <w:rPr>
          <w:rFonts w:cs="Arial"/>
          <w:szCs w:val="18"/>
        </w:rPr>
        <w:t>13. По каким причинам двигатель не запускается с микропроцессорной системой зажигания?</w:t>
      </w:r>
    </w:p>
    <w:p w:rsidR="00165351" w:rsidRPr="002052D7" w:rsidRDefault="00165351" w:rsidP="00463FF9">
      <w:pPr>
        <w:pStyle w:val="NormalWeb"/>
        <w:shd w:val="clear" w:color="auto" w:fill="FFFFFF"/>
      </w:pPr>
      <w:r w:rsidRPr="002052D7">
        <w:t>14. Особенности неисправностей системы зажигания от магнето.</w:t>
      </w:r>
    </w:p>
    <w:p w:rsidR="00165351" w:rsidRPr="002052D7" w:rsidRDefault="00165351" w:rsidP="00A974A5">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31                                                                                                                      ТО И РЕМОНТ СИСТЕМЫ ПУСКА ДВИГАТЕЛЯ</w:t>
      </w:r>
    </w:p>
    <w:p w:rsidR="00165351" w:rsidRPr="002052D7" w:rsidRDefault="00165351" w:rsidP="004B2AEA">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DC610C">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Научиться снимать и устанавливать на своё место стартер, проверять состояние стартера снятием характеристик, закрепить теоретические знания по назначению, устройству и работе системы пуска двигателя.</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4B2AEA">
      <w:pPr>
        <w:pStyle w:val="BodyTextIndent"/>
        <w:ind w:left="0"/>
        <w:rPr>
          <w:rFonts w:ascii="Times New Roman" w:hAnsi="Times New Roman" w:cs="Tahoma"/>
          <w:sz w:val="24"/>
          <w:shd w:val="clear" w:color="auto" w:fill="FFFFFF"/>
        </w:rPr>
      </w:pPr>
      <w:r w:rsidRPr="002052D7">
        <w:rPr>
          <w:rFonts w:ascii="Times New Roman" w:hAnsi="Times New Roman" w:cs="Tahoma"/>
          <w:sz w:val="24"/>
          <w:shd w:val="clear" w:color="auto" w:fill="FFFFFF"/>
        </w:rPr>
        <w:t xml:space="preserve">2.1. Изучение основных диагностических приборов и технологии диагностики и регулировки системы электрического пуска. </w:t>
      </w:r>
    </w:p>
    <w:p w:rsidR="00165351" w:rsidRPr="002052D7" w:rsidRDefault="00165351" w:rsidP="004B2AEA">
      <w:pPr>
        <w:pStyle w:val="BodyTextIndent"/>
        <w:ind w:left="0"/>
        <w:rPr>
          <w:rFonts w:ascii="Times New Roman" w:hAnsi="Times New Roman" w:cs="Tahoma"/>
          <w:sz w:val="24"/>
          <w:shd w:val="clear" w:color="auto" w:fill="FFFFFF"/>
        </w:rPr>
      </w:pPr>
      <w:r w:rsidRPr="002052D7">
        <w:rPr>
          <w:rFonts w:ascii="Times New Roman" w:hAnsi="Times New Roman" w:cs="Tahoma"/>
          <w:sz w:val="24"/>
          <w:shd w:val="clear" w:color="auto" w:fill="FFFFFF"/>
        </w:rPr>
        <w:t>2.2. Знакомство с оборудованием, используемым при оценке технического состояния деталей и узлов стартера.</w:t>
      </w:r>
    </w:p>
    <w:p w:rsidR="00165351" w:rsidRPr="002052D7" w:rsidRDefault="00165351" w:rsidP="004B2AEA">
      <w:pPr>
        <w:pStyle w:val="BodyTextIndent"/>
        <w:ind w:left="0"/>
        <w:rPr>
          <w:rFonts w:ascii="Times New Roman" w:hAnsi="Times New Roman" w:cs="Tahoma"/>
          <w:sz w:val="24"/>
          <w:shd w:val="clear" w:color="auto" w:fill="FFFFFF"/>
        </w:rPr>
      </w:pPr>
      <w:r w:rsidRPr="002052D7">
        <w:rPr>
          <w:rFonts w:ascii="Times New Roman" w:hAnsi="Times New Roman" w:cs="Tahoma"/>
          <w:sz w:val="24"/>
          <w:shd w:val="clear" w:color="auto" w:fill="FFFFFF"/>
        </w:rPr>
        <w:t>2.3. Визуальный осмотр механизма привода, проверка стартера под нагрузкой и без нагрузки, проверка электромагнитного тягового реле,</w:t>
      </w:r>
    </w:p>
    <w:p w:rsidR="00165351" w:rsidRPr="002052D7" w:rsidRDefault="00165351" w:rsidP="004B2AEA">
      <w:pPr>
        <w:pStyle w:val="BodyTextIndent"/>
        <w:ind w:left="0"/>
        <w:rPr>
          <w:rFonts w:ascii="Times New Roman" w:hAnsi="Times New Roman"/>
          <w:sz w:val="24"/>
          <w:szCs w:val="24"/>
        </w:rPr>
      </w:pPr>
      <w:r w:rsidRPr="002052D7">
        <w:rPr>
          <w:rFonts w:ascii="Times New Roman" w:hAnsi="Times New Roman" w:cs="Tahoma"/>
          <w:sz w:val="24"/>
          <w:shd w:val="clear" w:color="auto" w:fill="FFFFFF"/>
        </w:rPr>
        <w:t>2.4. Проверка технического состояния узлов стартера: ротора, якоря, щеток и щеткодержателей, коллектора.</w:t>
      </w:r>
      <w:r w:rsidRPr="002052D7">
        <w:rPr>
          <w:rFonts w:ascii="Times New Roman" w:hAnsi="Times New Roman" w:cs="Tahoma"/>
          <w:sz w:val="24"/>
        </w:rPr>
        <w:t> </w:t>
      </w:r>
    </w:p>
    <w:p w:rsidR="00165351" w:rsidRPr="002052D7" w:rsidRDefault="00165351" w:rsidP="0050070A">
      <w:pPr>
        <w:numPr>
          <w:ilvl w:val="0"/>
          <w:numId w:val="20"/>
        </w:numPr>
        <w:shd w:val="clear" w:color="auto" w:fill="FFFFFF"/>
        <w:jc w:val="center"/>
        <w:rPr>
          <w:rFonts w:ascii="Times New Roman" w:hAnsi="Times New Roman"/>
          <w:sz w:val="24"/>
        </w:rPr>
      </w:pPr>
      <w:r w:rsidRPr="002052D7">
        <w:rPr>
          <w:rFonts w:ascii="Times New Roman" w:hAnsi="Times New Roman"/>
          <w:sz w:val="24"/>
        </w:rPr>
        <w:t>МЕТОДИЧЕСКИЕ УКАЗАНИЯ</w:t>
      </w:r>
    </w:p>
    <w:p w:rsidR="00165351" w:rsidRPr="002052D7" w:rsidRDefault="00165351" w:rsidP="003B522E">
      <w:pPr>
        <w:shd w:val="clear" w:color="auto" w:fill="FFFFFF"/>
        <w:spacing w:after="0" w:line="240" w:lineRule="auto"/>
        <w:jc w:val="center"/>
        <w:rPr>
          <w:rFonts w:ascii="Times New Roman" w:hAnsi="Times New Roman"/>
          <w:sz w:val="24"/>
          <w:szCs w:val="27"/>
        </w:rPr>
      </w:pPr>
      <w:r w:rsidRPr="002052D7">
        <w:rPr>
          <w:rFonts w:ascii="Times New Roman" w:hAnsi="Times New Roman"/>
          <w:sz w:val="24"/>
          <w:szCs w:val="18"/>
          <w:shd w:val="clear" w:color="auto" w:fill="F3F3ED"/>
        </w:rPr>
        <w:t>Техническое обслуживание стартера</w:t>
      </w:r>
    </w:p>
    <w:p w:rsidR="00165351" w:rsidRPr="002052D7" w:rsidRDefault="00165351" w:rsidP="003B522E">
      <w:pPr>
        <w:spacing w:before="168" w:after="0" w:line="240" w:lineRule="auto"/>
        <w:rPr>
          <w:rFonts w:ascii="Times New Roman" w:hAnsi="Times New Roman"/>
          <w:sz w:val="24"/>
          <w:szCs w:val="18"/>
        </w:rPr>
      </w:pPr>
      <w:r w:rsidRPr="002052D7">
        <w:rPr>
          <w:rFonts w:ascii="Times New Roman" w:hAnsi="Times New Roman"/>
          <w:sz w:val="24"/>
        </w:rPr>
        <w:t> </w:t>
      </w:r>
      <w:r w:rsidRPr="002052D7">
        <w:rPr>
          <w:rFonts w:ascii="Times New Roman" w:hAnsi="Times New Roman"/>
          <w:sz w:val="24"/>
          <w:szCs w:val="18"/>
        </w:rPr>
        <w:t>Заключается в периодической подтяжке креплений проводов и очистке наружных поверхностей от загрязнений.</w:t>
      </w:r>
    </w:p>
    <w:p w:rsidR="00165351" w:rsidRPr="002052D7" w:rsidRDefault="00165351" w:rsidP="003B522E">
      <w:pPr>
        <w:spacing w:before="168" w:after="0" w:line="240" w:lineRule="auto"/>
        <w:rPr>
          <w:rFonts w:ascii="Times New Roman" w:hAnsi="Times New Roman"/>
          <w:sz w:val="24"/>
        </w:rPr>
      </w:pPr>
      <w:r w:rsidRPr="002052D7">
        <w:rPr>
          <w:rFonts w:ascii="Times New Roman" w:hAnsi="Times New Roman"/>
          <w:sz w:val="24"/>
          <w:szCs w:val="18"/>
        </w:rPr>
        <w:t>         Для обеспечения надежной работы стартера рекомендуется через каждые 45 000 км пробега, а при необходимости и раньше, снимать его с автомобиля для очистки и проверки состояния его деталей и смазки. При этом производится зачистка коллектора и при необходимости замена изношенных щеток, а также регулировка привода и осевого перемещения вала якоря.</w:t>
      </w:r>
    </w:p>
    <w:p w:rsidR="00165351" w:rsidRPr="002052D7" w:rsidRDefault="00165351" w:rsidP="0050070A">
      <w:pPr>
        <w:shd w:val="clear" w:color="auto" w:fill="FFFFFF"/>
        <w:spacing w:after="0" w:line="240" w:lineRule="auto"/>
        <w:rPr>
          <w:rFonts w:ascii="Times New Roman" w:hAnsi="Times New Roman"/>
          <w:sz w:val="24"/>
          <w:szCs w:val="27"/>
        </w:rPr>
      </w:pPr>
      <w:r w:rsidRPr="002052D7">
        <w:rPr>
          <w:rFonts w:ascii="Times New Roman" w:hAnsi="Times New Roman"/>
          <w:sz w:val="24"/>
          <w:szCs w:val="27"/>
        </w:rPr>
        <w:t>При ТО-2 проверяют крепление стартера и проводов к зажимам тягового реле, реле включения и провода от зажима, реле к «массе». Подтягивают стяжные болты стартера. Снимают защитную ленту и проверяют состояние коллектора, щеток и их пружин, наличие пыли на крышке и щеткодержателях.</w:t>
      </w:r>
    </w:p>
    <w:p w:rsidR="00165351" w:rsidRPr="002052D7" w:rsidRDefault="00165351" w:rsidP="0050070A">
      <w:pPr>
        <w:shd w:val="clear" w:color="auto" w:fill="FFFFFF"/>
        <w:spacing w:after="0" w:line="240" w:lineRule="auto"/>
        <w:rPr>
          <w:rFonts w:ascii="Times New Roman" w:hAnsi="Times New Roman"/>
          <w:sz w:val="24"/>
          <w:szCs w:val="27"/>
        </w:rPr>
      </w:pPr>
      <w:r w:rsidRPr="002052D7">
        <w:rPr>
          <w:rFonts w:ascii="Times New Roman" w:hAnsi="Times New Roman"/>
          <w:sz w:val="24"/>
          <w:szCs w:val="27"/>
        </w:rPr>
        <w:t>Пыль со щеткодержателей, крышки и коллектора удаляют сжатым воздухом. Замасленный или загрязненный коллектор протирают чистой тряпкой, слегка смоченной бензином.</w:t>
      </w:r>
    </w:p>
    <w:p w:rsidR="00165351" w:rsidRPr="002052D7" w:rsidRDefault="00165351" w:rsidP="0050070A">
      <w:pPr>
        <w:shd w:val="clear" w:color="auto" w:fill="FFFFFF"/>
        <w:spacing w:after="0" w:line="240" w:lineRule="auto"/>
        <w:rPr>
          <w:rFonts w:ascii="Times New Roman" w:hAnsi="Times New Roman"/>
          <w:sz w:val="24"/>
          <w:szCs w:val="27"/>
        </w:rPr>
      </w:pPr>
      <w:r w:rsidRPr="002052D7">
        <w:rPr>
          <w:rFonts w:ascii="Times New Roman" w:hAnsi="Times New Roman"/>
          <w:sz w:val="24"/>
          <w:szCs w:val="27"/>
        </w:rPr>
        <w:t>При большой загрязненности крышки, щеток, коллектора, сильном износе щеток и для устранения других дефектов снимают стартер с двигателя.</w:t>
      </w:r>
    </w:p>
    <w:p w:rsidR="00165351" w:rsidRPr="002052D7" w:rsidRDefault="00165351" w:rsidP="0050070A">
      <w:pPr>
        <w:shd w:val="clear" w:color="auto" w:fill="FFFFFF"/>
        <w:spacing w:after="0" w:line="240" w:lineRule="auto"/>
        <w:rPr>
          <w:rFonts w:ascii="Times New Roman" w:hAnsi="Times New Roman"/>
          <w:sz w:val="24"/>
          <w:szCs w:val="27"/>
        </w:rPr>
      </w:pPr>
      <w:r w:rsidRPr="002052D7">
        <w:rPr>
          <w:rFonts w:ascii="Times New Roman" w:hAnsi="Times New Roman"/>
          <w:sz w:val="24"/>
          <w:szCs w:val="27"/>
        </w:rPr>
        <w:t>В стартере СТ-103 заливают в каждую масленку по 8. ..10 капель жидкого моторного масла. В других стартерах подшипники смазывают перед сборкой жидким моторным маслом.</w:t>
      </w:r>
    </w:p>
    <w:p w:rsidR="00165351" w:rsidRPr="002052D7" w:rsidRDefault="00165351" w:rsidP="0050070A">
      <w:pPr>
        <w:shd w:val="clear" w:color="auto" w:fill="FFFFFF"/>
        <w:spacing w:after="0" w:line="240" w:lineRule="auto"/>
        <w:rPr>
          <w:rFonts w:ascii="Times New Roman" w:hAnsi="Times New Roman"/>
          <w:sz w:val="24"/>
          <w:szCs w:val="27"/>
        </w:rPr>
      </w:pPr>
      <w:r w:rsidRPr="002052D7">
        <w:rPr>
          <w:rFonts w:ascii="Times New Roman" w:hAnsi="Times New Roman"/>
          <w:sz w:val="24"/>
          <w:szCs w:val="27"/>
        </w:rPr>
        <w:t>При подготовке автомобиля или трактора к зимней эксплуатации при очередном ТО-2 снимают стартер с двигателя и разбирают его для проверки состояния щеток и их пружин, коллектора, обмоток, деталей и узлов привода, подшипников, тягового реле. Для сохранения смазки в подшипниках не допускается промывать крьццки керосином или бензином. После устранения дефектов стартер собирают, уделив особое внимание надежности крепления винтов опоры среднего подшипника. После сборки проверяют легкость вращения якоря и регулируют привод шестерни. Затем проверяют стартер на стендах Э-211, 532-И, КИ-968 и др.</w:t>
      </w:r>
    </w:p>
    <w:p w:rsidR="00165351" w:rsidRPr="002052D7" w:rsidRDefault="00165351" w:rsidP="0050070A">
      <w:pPr>
        <w:shd w:val="clear" w:color="auto" w:fill="FFFFFF"/>
        <w:spacing w:after="0" w:line="240" w:lineRule="auto"/>
        <w:rPr>
          <w:rFonts w:ascii="Times New Roman" w:hAnsi="Times New Roman"/>
          <w:sz w:val="24"/>
          <w:szCs w:val="27"/>
        </w:rPr>
      </w:pPr>
    </w:p>
    <w:p w:rsidR="00165351" w:rsidRPr="002052D7" w:rsidRDefault="00165351" w:rsidP="003B522E">
      <w:pPr>
        <w:shd w:val="clear" w:color="auto" w:fill="FFFFFF"/>
        <w:spacing w:after="0" w:line="240" w:lineRule="auto"/>
        <w:jc w:val="center"/>
        <w:rPr>
          <w:rFonts w:ascii="Times New Roman" w:hAnsi="Times New Roman"/>
          <w:sz w:val="24"/>
          <w:szCs w:val="18"/>
        </w:rPr>
      </w:pPr>
      <w:r w:rsidRPr="002052D7">
        <w:rPr>
          <w:rFonts w:ascii="Times New Roman" w:hAnsi="Times New Roman"/>
          <w:sz w:val="24"/>
          <w:szCs w:val="18"/>
        </w:rPr>
        <w:t>Неисправности стартера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К основным неисправностям стартера относятся ослабление крепления подводящих проводов, изнашивание или загрязнение щеток и коллектора, окисление контактов выключателя, обрыв или замыкание в обмотках, изнашивание деталей муфты свободного хода и зубьев шестерни. Эти неисправности приводят к тому, что стартер не работает совсем, не развивает нужные частоту вращения и мощность, при выключении якорь стартера вращается, а коленчатый вал неподвижен, создается сильный шум при включении и работе стартера.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При включении стартер не работает совсем</w:t>
      </w:r>
      <w:r w:rsidRPr="002052D7">
        <w:rPr>
          <w:rFonts w:ascii="Times New Roman" w:hAnsi="Times New Roman"/>
          <w:iCs/>
          <w:sz w:val="24"/>
          <w:szCs w:val="18"/>
        </w:rPr>
        <w:t>,</w:t>
      </w:r>
      <w:r w:rsidRPr="002052D7">
        <w:rPr>
          <w:rFonts w:ascii="Times New Roman" w:hAnsi="Times New Roman"/>
          <w:sz w:val="24"/>
        </w:rPr>
        <w:t> </w:t>
      </w:r>
      <w:r w:rsidRPr="002052D7">
        <w:rPr>
          <w:rFonts w:ascii="Times New Roman" w:hAnsi="Times New Roman"/>
          <w:sz w:val="24"/>
          <w:szCs w:val="18"/>
        </w:rPr>
        <w:t>характерных щелчков тягового реле не прослушивается. Для выявления причин нужно выключить фары и стартер. Если при выключении стартера накал ламп не будет изменяться, это указывает на плохой контакт или обрыв в цепях вспомогательного реле либо в цепи основного рабочего тока стартера.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Если накал ламп сильно уменьшается, то вероятной причиной может быть плохое состояние аккумуляторной батареи или нарушение контакта в ее клеммных соединениях, а также неисправность электродвигателя стартера. Места плохого контакта в электрических цепях и обрыва определяются последовательным подключением контрольной лампы в указанных электрических цепях. При необходимости надо проверить степень заряженности аккумуляторной батареи. Если при включении стартера прослушиваются характерные щелчки, это означает, что тяговое реле неисправно.</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При включении стартера коленчатый вал проворачивается очень медленно</w:t>
      </w:r>
      <w:r w:rsidRPr="002052D7">
        <w:rPr>
          <w:rFonts w:ascii="Times New Roman" w:hAnsi="Times New Roman"/>
          <w:iCs/>
          <w:sz w:val="24"/>
          <w:szCs w:val="18"/>
        </w:rPr>
        <w:t>.</w:t>
      </w:r>
      <w:r w:rsidRPr="002052D7">
        <w:rPr>
          <w:rFonts w:ascii="Times New Roman" w:hAnsi="Times New Roman"/>
          <w:sz w:val="24"/>
        </w:rPr>
        <w:t> </w:t>
      </w:r>
      <w:r w:rsidRPr="002052D7">
        <w:rPr>
          <w:rFonts w:ascii="Times New Roman" w:hAnsi="Times New Roman"/>
          <w:sz w:val="24"/>
          <w:szCs w:val="18"/>
        </w:rPr>
        <w:t>Наиболее частыми причинами этого являются недостаточная заряженность аккумуляторной батареи, окисление и (или) ослабление крепления контактов рабочей электрической цепи стартера или пробуксовка  роликовой муфты свободного хода. При исправной аккумуляторной батарее стартер необходимо снять для проверки и устранения неисправностей.</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При включении стартера якорь вращается, а маховик неподвижен. Причинами этой неисправности могут быть пробуксовка муфты свободного хода, выпадение ости или поломка рычага муфты, поломка поводкового кольца муфты или буферной пружины.</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Сильный шум при включении и работе стартера</w:t>
      </w:r>
      <w:r w:rsidRPr="002052D7">
        <w:rPr>
          <w:rFonts w:ascii="Times New Roman" w:hAnsi="Times New Roman"/>
          <w:iCs/>
          <w:sz w:val="24"/>
        </w:rPr>
        <w:t> </w:t>
      </w:r>
      <w:r w:rsidRPr="002052D7">
        <w:rPr>
          <w:rFonts w:ascii="Times New Roman" w:hAnsi="Times New Roman"/>
          <w:sz w:val="24"/>
          <w:szCs w:val="18"/>
        </w:rPr>
        <w:t>возможен при ослаблении его крепления, обрыве удерживающей обмотки втягивающего реле, поломке зубцов шестерен привода и венца маховика.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Сильный шум после пуска двигателя означает, что стартер не выключается. Необходимо быстро заглушить двигатель, отключить аккумуляторную батарею, проверить состояние зубцов шестерни привода и обмоток втягивающего реле</w:t>
      </w:r>
    </w:p>
    <w:p w:rsidR="00165351" w:rsidRPr="002052D7" w:rsidRDefault="00165351" w:rsidP="0050070A">
      <w:pPr>
        <w:spacing w:before="168" w:after="0" w:line="240" w:lineRule="auto"/>
        <w:jc w:val="center"/>
        <w:rPr>
          <w:rFonts w:ascii="Times New Roman" w:hAnsi="Times New Roman"/>
          <w:sz w:val="24"/>
          <w:szCs w:val="18"/>
        </w:rPr>
      </w:pPr>
      <w:r w:rsidRPr="002052D7">
        <w:rPr>
          <w:rFonts w:ascii="Times New Roman" w:hAnsi="Times New Roman"/>
          <w:sz w:val="24"/>
          <w:szCs w:val="18"/>
        </w:rPr>
        <w:t>Ремонт стартера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Включает в себя проверку работоспособности на стенде, разборку, проверку деталей и сборку.</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Проверка стартер производится на специальном стенде в режиме холостого хода и под нагрузкой. Электрическая схема включения стартера при проверке приведена на (рис.4). Соединительные провода к батарее и амперметру должны иметь сечения не менее 16 мм. При подводимом напряжении 12 В стартер должен на холостом ходу потреблять ток в пределах 70…85 А, а частота вращения якоря должна быть в пределах 5000 оборотов в минуту.</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Повышенный потребляемый ток, пониженная частота вращения, а также шум во время работы свидетельствуют об электрических или механических неисправностях. Уменьшенный потребляемый ток и пониженная частота вращения якоря при нормальном напряжении на клеммах стартера свидетельствуют о нарушении контактов в соединениях проводов или в щеточном узле.</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Для испытания стартера под нагрузкой в режиме полного торможения на шестерню привода надевают зажимное приспособление с рычагом, соединенное с динамометром, и определяют тормозной момент. Для этого производится кратковременное включение стартера и измерение развиваемого им усилия по шкале динамометра. При умножении измеренной динамометром величины усилия на длину плеча рычага определяют развиваемый стартером крутящий момент, который должен соответствовать паспортным данным стартера.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Разборка стартера производится в следующем порядке:</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Отсоединить от втягивающего реле вывод катушки возбуждения и снять его, отсоединив от крышки;</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Вывернуть стяжные болты, снять крышку со щетками вынуть щетки из щеткодержателей со стороны коллектора;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Разъединить корпус с передней крышкой и вынуть якорь в сборе с муфтой свободного хода;</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Снять муфту свободного хода, для чего необходимо сдвинуть ограничительное кольцо в сторону привода и удалить из проточки вала якоря стопорное кольцо.</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После разборки все детали следует промыть и продуть сжатым воздухом и произвести их проверку.</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Проверка деталей стартера на замыкание производится при помощи индикатора и источника питания или автотестера. При обнаружении замыкания по загоранию лампы индикатора дефектная деталь подлежит замене.</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iCs/>
          <w:sz w:val="24"/>
          <w:szCs w:val="18"/>
        </w:rPr>
        <w:t>        </w:t>
      </w:r>
      <w:r w:rsidRPr="002052D7">
        <w:rPr>
          <w:rFonts w:ascii="Times New Roman" w:hAnsi="Times New Roman"/>
          <w:iCs/>
          <w:sz w:val="24"/>
        </w:rPr>
        <w:t> </w:t>
      </w:r>
      <w:r w:rsidRPr="002052D7">
        <w:rPr>
          <w:rFonts w:ascii="Times New Roman" w:hAnsi="Times New Roman"/>
          <w:sz w:val="24"/>
          <w:szCs w:val="18"/>
        </w:rPr>
        <w:t>Якорь стартера не должен иметь механических повреждений шлицев и повышенного износа коллектора. При значительной шероховатости и износе коллектора его протачивают и зачищают мелкозернистой шлифовальной шкуркой.</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Замкнутые катушки возбуждения можно заменить, отвернув при помощи пресс-отвертки винты их крепления к корпусу стартера. При заворачивании винтов при сборке их головки зачеканивают во избежание самопроизвольного отворачивания.</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Муфта свободного хода проверяется по проворачиванию ее шестерни на ступице: шестерня должна свободно проворачиваться относительно ступицы в одну сторону и не проворачиваться в другую сторону. Зубья шестерни не должны иметь следов выкрашивания и сколов. Небольшие забоины на заходной части шестерни можно удалить шлифовкой мелкозернистым шлифовальным кругом.</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Крышки стартера не должны иметь сколов и трещин, изношенные втулки вала якоря перепрессовываются.</w:t>
      </w:r>
    </w:p>
    <w:p w:rsidR="00165351" w:rsidRPr="002052D7" w:rsidRDefault="00165351" w:rsidP="0050070A">
      <w:pPr>
        <w:spacing w:before="168" w:after="0" w:line="240" w:lineRule="auto"/>
        <w:rPr>
          <w:rFonts w:ascii="Times New Roman" w:hAnsi="Times New Roman"/>
          <w:sz w:val="24"/>
          <w:szCs w:val="18"/>
        </w:rPr>
      </w:pPr>
      <w:r w:rsidRPr="002052D7">
        <w:rPr>
          <w:rFonts w:ascii="Times New Roman" w:hAnsi="Times New Roman"/>
          <w:sz w:val="24"/>
          <w:szCs w:val="18"/>
        </w:rPr>
        <w:t>         Щетки должны свободно перемещаться в щеткодержателях и при повышенном износе их необходимо заменить. Высота щеток должна быть не менее 9 мм у стартера автомобиля ЗАЗ-1102 и не менее 12 мм – у стартеров остальных легковых автомобилей.</w:t>
      </w:r>
    </w:p>
    <w:p w:rsidR="00165351" w:rsidRPr="002052D7" w:rsidRDefault="00165351" w:rsidP="0050070A">
      <w:pPr>
        <w:spacing w:before="168" w:after="0" w:line="240" w:lineRule="auto"/>
        <w:rPr>
          <w:rFonts w:ascii="Times New Roman" w:hAnsi="Times New Roman" w:cs="Tahoma"/>
          <w:sz w:val="24"/>
          <w:szCs w:val="18"/>
        </w:rPr>
      </w:pPr>
      <w:r w:rsidRPr="002052D7">
        <w:rPr>
          <w:rFonts w:ascii="Times New Roman" w:hAnsi="Times New Roman"/>
          <w:sz w:val="24"/>
          <w:szCs w:val="18"/>
        </w:rPr>
        <w:t>         Сборка стартера осуществляется в порядке, обратном разборке. Винтовые шлицы вала якоря при сборке необходимо смазать моторным маслом, а втулки якоря и шестерню привода – смазкой Литол-24. При сборке осуществляется регулировка осевого перемещения вала якоря подбором количества и толщины регулировочных шайб, устанавливаемых на передней или задней шейках вала якоря. После сборки проверяют правильность регулироки привода по расстоянию между торцом шестерни муфты свободного хода и ограничительным кольцом ее хода.</w:t>
      </w:r>
    </w:p>
    <w:p w:rsidR="00165351" w:rsidRPr="002052D7" w:rsidRDefault="00165351" w:rsidP="009971AD">
      <w:pPr>
        <w:shd w:val="clear" w:color="auto" w:fill="FFFFFF"/>
        <w:jc w:val="center"/>
        <w:rPr>
          <w:rFonts w:ascii="Times New Roman" w:hAnsi="Times New Roman"/>
          <w:sz w:val="24"/>
        </w:rPr>
      </w:pPr>
    </w:p>
    <w:p w:rsidR="00165351" w:rsidRPr="002052D7" w:rsidRDefault="00165351" w:rsidP="009971AD">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9971AD">
      <w:pPr>
        <w:shd w:val="clear" w:color="auto" w:fill="FFFFFF"/>
        <w:jc w:val="both"/>
        <w:rPr>
          <w:rFonts w:ascii="Times New Roman" w:hAnsi="Times New Roman"/>
          <w:bCs/>
          <w:sz w:val="24"/>
          <w:szCs w:val="24"/>
        </w:rPr>
      </w:pPr>
      <w:r w:rsidRPr="002052D7">
        <w:rPr>
          <w:rFonts w:ascii="Times New Roman" w:hAnsi="Times New Roman"/>
          <w:sz w:val="24"/>
        </w:rPr>
        <w:t>4.1. Описать проведение мероприятий по ТО стартера</w:t>
      </w:r>
    </w:p>
    <w:p w:rsidR="00165351" w:rsidRPr="002052D7" w:rsidRDefault="00165351" w:rsidP="009971AD">
      <w:pPr>
        <w:shd w:val="clear" w:color="auto" w:fill="FFFFFF"/>
        <w:jc w:val="both"/>
        <w:rPr>
          <w:rFonts w:ascii="Times New Roman" w:hAnsi="Times New Roman"/>
          <w:sz w:val="24"/>
        </w:rPr>
      </w:pPr>
      <w:r w:rsidRPr="002052D7">
        <w:rPr>
          <w:rFonts w:ascii="Times New Roman" w:hAnsi="Times New Roman"/>
          <w:sz w:val="24"/>
        </w:rPr>
        <w:t>4.2. Перечислить основные неисправности стартера.</w:t>
      </w:r>
    </w:p>
    <w:p w:rsidR="00165351" w:rsidRPr="002052D7" w:rsidRDefault="00165351" w:rsidP="00E471C4">
      <w:pPr>
        <w:shd w:val="clear" w:color="auto" w:fill="FFFFFF"/>
        <w:jc w:val="both"/>
        <w:rPr>
          <w:rFonts w:ascii="Times New Roman" w:hAnsi="Times New Roman"/>
          <w:bCs/>
          <w:sz w:val="24"/>
          <w:szCs w:val="24"/>
        </w:rPr>
      </w:pPr>
      <w:r w:rsidRPr="002052D7">
        <w:rPr>
          <w:rFonts w:ascii="Times New Roman" w:hAnsi="Times New Roman"/>
          <w:sz w:val="24"/>
        </w:rPr>
        <w:t>4.3. Опишите принцип работы стартера</w:t>
      </w:r>
    </w:p>
    <w:p w:rsidR="00165351" w:rsidRPr="002052D7" w:rsidRDefault="00165351" w:rsidP="00E471C4">
      <w:pPr>
        <w:shd w:val="clear" w:color="auto" w:fill="FFFFFF"/>
        <w:jc w:val="both"/>
        <w:rPr>
          <w:rFonts w:ascii="Times New Roman" w:hAnsi="Times New Roman"/>
          <w:sz w:val="24"/>
        </w:rPr>
      </w:pPr>
      <w:r w:rsidRPr="002052D7">
        <w:rPr>
          <w:rFonts w:ascii="Times New Roman" w:hAnsi="Times New Roman"/>
          <w:sz w:val="24"/>
        </w:rPr>
        <w:t>4.3. Привести схему (упрощенную) системы пуска двигателя</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E471C4">
      <w:pPr>
        <w:shd w:val="clear" w:color="auto" w:fill="FFFFFF"/>
        <w:rPr>
          <w:rFonts w:ascii="Times New Roman" w:hAnsi="Times New Roman" w:cs="Tahoma"/>
          <w:sz w:val="24"/>
          <w:szCs w:val="18"/>
        </w:rPr>
      </w:pPr>
      <w:r w:rsidRPr="002052D7">
        <w:rPr>
          <w:rFonts w:ascii="Times New Roman" w:hAnsi="Times New Roman" w:cs="Tahoma"/>
          <w:sz w:val="24"/>
          <w:szCs w:val="20"/>
          <w:shd w:val="clear" w:color="auto" w:fill="FFFFFF"/>
        </w:rPr>
        <w:t>1. Как проверить элементы системы электрического пуска на автомобиле?</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2. Как проверить стартер на автомобиле?</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3. Какие признаки неисправностей стартера вызывают необходимость проверки его на автомобиле?</w:t>
      </w:r>
      <w:r w:rsidRPr="002052D7">
        <w:rPr>
          <w:rFonts w:ascii="Times New Roman" w:hAnsi="Times New Roman" w:cs="Tahoma"/>
          <w:sz w:val="24"/>
        </w:rPr>
        <w:t xml:space="preserve">                                                                                                                           </w:t>
      </w:r>
      <w:r w:rsidRPr="002052D7">
        <w:rPr>
          <w:rFonts w:ascii="Times New Roman" w:hAnsi="Times New Roman" w:cs="Tahoma"/>
          <w:sz w:val="24"/>
          <w:szCs w:val="20"/>
          <w:shd w:val="clear" w:color="auto" w:fill="FFFFFF"/>
        </w:rPr>
        <w:t>4. Как определить межвитковое замыкание и обрыв в обмотке возбуждения стартера?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5. Как осуществить поиск неисправности, если электродвигатель стартера вращается, но не проворачивает коленчатый вал?</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6. Назовите причины повышенного шума при включении стартера?</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7. Как осуществить поиск неисправности, если электродвигатель стартера вращается, но коленчатый вал вращается очень медленно?</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8. Из-за чего стартер не выключается после пуска двигателя?</w:t>
      </w:r>
      <w:r w:rsidRPr="002052D7">
        <w:rPr>
          <w:rFonts w:ascii="Times New Roman" w:hAnsi="Times New Roman" w:cs="Tahoma"/>
          <w:sz w:val="24"/>
        </w:rPr>
        <w:t> </w:t>
      </w:r>
    </w:p>
    <w:p w:rsidR="00165351" w:rsidRPr="002052D7" w:rsidRDefault="00165351" w:rsidP="00A974A5">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32                                                                                                                        ТО И РЕМОНТ СЦЕПЛЕНИЯ АВТОМОБИЛЯ</w:t>
      </w:r>
    </w:p>
    <w:p w:rsidR="00165351" w:rsidRPr="002052D7" w:rsidRDefault="00165351" w:rsidP="009971AD">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A5616A">
      <w:pPr>
        <w:spacing w:before="100" w:beforeAutospacing="1" w:after="100" w:afterAutospacing="1" w:line="240" w:lineRule="auto"/>
        <w:rPr>
          <w:rFonts w:ascii="Times New Roman" w:hAnsi="Times New Roman"/>
          <w:sz w:val="24"/>
        </w:rPr>
      </w:pPr>
      <w:r w:rsidRPr="002052D7">
        <w:rPr>
          <w:rFonts w:ascii="Times New Roman" w:hAnsi="Times New Roman" w:cs="Arial"/>
          <w:sz w:val="24"/>
          <w:szCs w:val="20"/>
        </w:rPr>
        <w:t xml:space="preserve">     Изучить на практике проведение проверки технического состояния сцепления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EC2DFC">
      <w:pPr>
        <w:pStyle w:val="NormalWeb"/>
        <w:numPr>
          <w:ilvl w:val="1"/>
          <w:numId w:val="31"/>
        </w:numPr>
        <w:shd w:val="clear" w:color="auto" w:fill="FFFFFF"/>
      </w:pPr>
      <w:r w:rsidRPr="002052D7">
        <w:rPr>
          <w:rFonts w:cs="Tahoma"/>
          <w:szCs w:val="20"/>
          <w:shd w:val="clear" w:color="auto" w:fill="FFFFFF"/>
        </w:rPr>
        <w:t>Изучить параметры, характеризующие техническое состояние сцепления</w:t>
      </w:r>
      <w:r w:rsidRPr="002052D7">
        <w:rPr>
          <w:rFonts w:cs="Tahoma"/>
        </w:rPr>
        <w:t> </w:t>
      </w:r>
    </w:p>
    <w:p w:rsidR="00165351" w:rsidRPr="002052D7" w:rsidRDefault="00165351" w:rsidP="00EC2DFC">
      <w:pPr>
        <w:pStyle w:val="NormalWeb"/>
        <w:numPr>
          <w:ilvl w:val="1"/>
          <w:numId w:val="31"/>
        </w:numPr>
        <w:shd w:val="clear" w:color="auto" w:fill="FFFFFF"/>
      </w:pPr>
      <w:r w:rsidRPr="002052D7">
        <w:rPr>
          <w:rFonts w:cs="Tahoma"/>
          <w:szCs w:val="20"/>
          <w:shd w:val="clear" w:color="auto" w:fill="FFFFFF"/>
        </w:rPr>
        <w:t>Научится оценивать техническое состояние сцепления</w:t>
      </w:r>
      <w:r w:rsidRPr="002052D7">
        <w:rPr>
          <w:rFonts w:cs="Tahoma"/>
        </w:rPr>
        <w:t> </w:t>
      </w:r>
      <w:r w:rsidRPr="002052D7">
        <w:rPr>
          <w:rFonts w:cs="Tahoma"/>
          <w:szCs w:val="20"/>
          <w:shd w:val="clear" w:color="auto" w:fill="FFFFFF"/>
        </w:rPr>
        <w:t>и освоить операции по техническому обслуживанию ее узлов</w:t>
      </w:r>
      <w:r w:rsidRPr="002052D7">
        <w:rPr>
          <w:rFonts w:cs="Tahoma"/>
        </w:rPr>
        <w:t> </w:t>
      </w:r>
    </w:p>
    <w:p w:rsidR="00165351" w:rsidRPr="002052D7" w:rsidRDefault="00165351" w:rsidP="00EC2DFC">
      <w:pPr>
        <w:pStyle w:val="NormalWeb"/>
        <w:numPr>
          <w:ilvl w:val="1"/>
          <w:numId w:val="31"/>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сцепления.</w:t>
      </w:r>
      <w:r w:rsidRPr="002052D7">
        <w:rPr>
          <w:rFonts w:cs="Tahoma"/>
        </w:rPr>
        <w:t> </w:t>
      </w:r>
    </w:p>
    <w:p w:rsidR="00165351" w:rsidRPr="002052D7" w:rsidRDefault="00165351" w:rsidP="00EC2DFC">
      <w:pPr>
        <w:pStyle w:val="NormalWeb"/>
        <w:numPr>
          <w:ilvl w:val="1"/>
          <w:numId w:val="31"/>
        </w:numPr>
        <w:shd w:val="clear" w:color="auto" w:fill="FFFFFF"/>
      </w:pPr>
      <w:r w:rsidRPr="002052D7">
        <w:t xml:space="preserve">Устранить основные неисправности механизмов </w:t>
      </w:r>
      <w:r w:rsidRPr="002052D7">
        <w:rPr>
          <w:rFonts w:cs="Tahoma"/>
          <w:szCs w:val="20"/>
          <w:shd w:val="clear" w:color="auto" w:fill="FFFFFF"/>
        </w:rPr>
        <w:t>сцепления</w:t>
      </w:r>
      <w:r w:rsidRPr="002052D7">
        <w:t xml:space="preserve"> автомобилей.</w:t>
      </w:r>
    </w:p>
    <w:p w:rsidR="00165351" w:rsidRPr="002052D7" w:rsidRDefault="00165351" w:rsidP="00EC2DFC">
      <w:pPr>
        <w:pStyle w:val="NormalWeb"/>
        <w:numPr>
          <w:ilvl w:val="1"/>
          <w:numId w:val="31"/>
        </w:numPr>
        <w:shd w:val="clear" w:color="auto" w:fill="FFFFFF"/>
      </w:pPr>
      <w:r w:rsidRPr="002052D7">
        <w:t xml:space="preserve">Выполнить основные работы при техническом обслуживании и ремонте механизмов </w:t>
      </w:r>
      <w:r w:rsidRPr="002052D7">
        <w:rPr>
          <w:rFonts w:cs="Tahoma"/>
          <w:szCs w:val="20"/>
          <w:shd w:val="clear" w:color="auto" w:fill="FFFFFF"/>
        </w:rPr>
        <w:t>сцепления</w:t>
      </w:r>
      <w:r w:rsidRPr="002052D7">
        <w:t xml:space="preserve"> автомобилей.</w:t>
      </w:r>
    </w:p>
    <w:p w:rsidR="00165351" w:rsidRPr="002052D7" w:rsidRDefault="00165351" w:rsidP="009971AD">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A5616A">
      <w:pPr>
        <w:shd w:val="clear" w:color="auto" w:fill="FFFFFF"/>
        <w:spacing w:before="100" w:beforeAutospacing="1" w:after="100" w:afterAutospacing="1" w:line="240" w:lineRule="auto"/>
        <w:jc w:val="center"/>
        <w:rPr>
          <w:rFonts w:ascii="Times New Roman" w:hAnsi="Times New Roman"/>
          <w:sz w:val="24"/>
          <w:szCs w:val="24"/>
        </w:rPr>
      </w:pPr>
      <w:r w:rsidRPr="002052D7">
        <w:rPr>
          <w:rFonts w:ascii="Times New Roman" w:hAnsi="Times New Roman"/>
          <w:bCs/>
          <w:sz w:val="24"/>
          <w:szCs w:val="24"/>
        </w:rPr>
        <w:t>Основные работы по техническому обслуживанию сцепления.</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ЕО. Проверить действие механизма сцепления путем трогания автомобиля с места и переключения передач при движении.</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ТО-1. Проверить свободный ход педали (и, если нужно, отрегу</w:t>
      </w:r>
      <w:r w:rsidRPr="002052D7">
        <w:rPr>
          <w:rFonts w:ascii="Times New Roman" w:hAnsi="Times New Roman"/>
          <w:sz w:val="24"/>
          <w:szCs w:val="24"/>
        </w:rPr>
        <w:softHyphen/>
        <w:t>лировать его), состояние и</w:t>
      </w:r>
      <w:r w:rsidRPr="002052D7">
        <w:rPr>
          <w:rFonts w:ascii="Times New Roman" w:hAnsi="Times New Roman"/>
          <w:b/>
          <w:bCs/>
          <w:sz w:val="24"/>
          <w:szCs w:val="24"/>
        </w:rPr>
        <w:t> </w:t>
      </w:r>
      <w:r w:rsidRPr="002052D7">
        <w:rPr>
          <w:rFonts w:ascii="Times New Roman" w:hAnsi="Times New Roman"/>
          <w:sz w:val="24"/>
          <w:szCs w:val="24"/>
        </w:rPr>
        <w:t>крепление оттяжной пружины. Смазать (по графику смазки) валик педали сцепления и подшипник муфты выключения сцепления. Проверить работу сцепления.</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ТО-2.</w:t>
      </w:r>
      <w:r w:rsidRPr="002052D7">
        <w:rPr>
          <w:rFonts w:ascii="Times New Roman" w:hAnsi="Times New Roman"/>
          <w:i/>
          <w:iCs/>
          <w:sz w:val="24"/>
          <w:szCs w:val="24"/>
        </w:rPr>
        <w:t> </w:t>
      </w:r>
      <w:r w:rsidRPr="002052D7">
        <w:rPr>
          <w:rFonts w:ascii="Times New Roman" w:hAnsi="Times New Roman"/>
          <w:sz w:val="24"/>
          <w:szCs w:val="24"/>
        </w:rPr>
        <w:t>Проверить полный и свободный ход педали сцепления и действие оттяжной пружины, работу привода сцепления и при необ</w:t>
      </w:r>
      <w:r w:rsidRPr="002052D7">
        <w:rPr>
          <w:rFonts w:ascii="Times New Roman" w:hAnsi="Times New Roman"/>
          <w:sz w:val="24"/>
          <w:szCs w:val="24"/>
        </w:rPr>
        <w:softHyphen/>
        <w:t>ходимости отрегулировать сцепление и привод.</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Подшипник муфты выключения сцепления на автомобилях ГАЗ-53А и ЗИЛ-130 первых выпусков смазывают из масленки, на</w:t>
      </w:r>
      <w:r w:rsidRPr="002052D7">
        <w:rPr>
          <w:rFonts w:ascii="Times New Roman" w:hAnsi="Times New Roman"/>
          <w:sz w:val="24"/>
          <w:szCs w:val="24"/>
        </w:rPr>
        <w:softHyphen/>
        <w:t>полненной консистентной смазкой, для чего необходимо завернуть на два-три оборота крышку масленки. На автомобилях ЗИЛ-130 (последних выпусков) в подшипник муфты выключения сцепления смазку закладывают на заводе и при эксплуатации не добавляют. Неисправности сцепления затрудняют управление автомобилем, отвлекают водителя от наблюдения за дорогой, создают помехи в движении других транспортных средств.</w:t>
      </w:r>
    </w:p>
    <w:p w:rsidR="00165351" w:rsidRPr="002052D7" w:rsidRDefault="00165351" w:rsidP="0094106D">
      <w:pPr>
        <w:shd w:val="clear" w:color="auto" w:fill="FFFFFF"/>
        <w:jc w:val="center"/>
        <w:rPr>
          <w:rFonts w:ascii="Times New Roman" w:hAnsi="Times New Roman"/>
          <w:sz w:val="24"/>
        </w:rPr>
      </w:pPr>
      <w:r w:rsidRPr="002052D7">
        <w:rPr>
          <w:rFonts w:ascii="Times New Roman" w:hAnsi="Times New Roman"/>
          <w:sz w:val="24"/>
        </w:rPr>
        <w:t>Проверка сцепления.</w:t>
      </w:r>
    </w:p>
    <w:p w:rsidR="00165351" w:rsidRPr="002052D7" w:rsidRDefault="00165351" w:rsidP="0094106D">
      <w:pPr>
        <w:shd w:val="clear" w:color="auto" w:fill="FFFFFF"/>
        <w:rPr>
          <w:rFonts w:ascii="Times New Roman" w:hAnsi="Times New Roman"/>
          <w:sz w:val="24"/>
        </w:rPr>
      </w:pPr>
      <w:r w:rsidRPr="002052D7">
        <w:rPr>
          <w:rFonts w:ascii="Times New Roman" w:hAnsi="Times New Roman"/>
          <w:sz w:val="24"/>
        </w:rPr>
        <w:t xml:space="preserve">    Пустите двигатель и прогрейте его. Нажав на педаль сцепления и отпустив ее, убедитесь в отсутствии заеданий в приводе и механизме выключения. Нажмите на педаль сцепления и включите первую передачу или передачу заднего хода. Включение и переключение передач должно происходить без больших усилий и бесшумно. Если переключение передач происходит с шумом, значит, сцепление «ведет». Нажмите на педаль сцепления и включите высшую передачу; затормозите автомобиль стояночным тормозом и плавно отпускайте педаль сцепления одновременным увеличением подачи топлива. Если при полном отпускании педали сцепления двигатель не глохнет, то сцепление пробуксовывает.</w:t>
      </w:r>
    </w:p>
    <w:p w:rsidR="00165351" w:rsidRPr="002052D7" w:rsidRDefault="00165351" w:rsidP="0094106D">
      <w:pPr>
        <w:shd w:val="clear" w:color="auto" w:fill="FFFFFF"/>
        <w:jc w:val="center"/>
        <w:rPr>
          <w:rFonts w:ascii="Times New Roman" w:hAnsi="Times New Roman"/>
          <w:sz w:val="24"/>
        </w:rPr>
      </w:pPr>
      <w:r w:rsidRPr="002052D7">
        <w:rPr>
          <w:rFonts w:ascii="Times New Roman" w:hAnsi="Times New Roman"/>
          <w:sz w:val="24"/>
        </w:rPr>
        <w:t>Проверка свободного хода педали сцепления.</w:t>
      </w:r>
    </w:p>
    <w:p w:rsidR="00165351" w:rsidRPr="002052D7" w:rsidRDefault="00165351" w:rsidP="0094106D">
      <w:pPr>
        <w:shd w:val="clear" w:color="auto" w:fill="FFFFFF"/>
        <w:rPr>
          <w:rFonts w:ascii="Times New Roman" w:hAnsi="Times New Roman"/>
          <w:sz w:val="24"/>
        </w:rPr>
      </w:pPr>
      <w:r w:rsidRPr="002052D7">
        <w:rPr>
          <w:rFonts w:ascii="Times New Roman" w:hAnsi="Times New Roman"/>
          <w:sz w:val="24"/>
        </w:rPr>
        <w:t xml:space="preserve">    Установите линейку на пол кабины и приложите ее к средней части площадки педали сцепления. Нажмите на педаль до положения, при котором сопротивление ее дальнейшему перемещению резко возрастет, и по делениям линейки определите величину свободного хода педали, который должен быть в пределах 30— 42 мм. Если он выходит за указанные пределы, следует отрегулировать: </w:t>
      </w:r>
    </w:p>
    <w:p w:rsidR="00165351" w:rsidRPr="002052D7" w:rsidRDefault="00165351" w:rsidP="0094106D">
      <w:pPr>
        <w:shd w:val="clear" w:color="auto" w:fill="FFFFFF"/>
        <w:rPr>
          <w:rFonts w:ascii="Times New Roman" w:hAnsi="Times New Roman"/>
          <w:sz w:val="24"/>
        </w:rPr>
      </w:pPr>
      <w:r w:rsidRPr="002052D7">
        <w:rPr>
          <w:rFonts w:ascii="Times New Roman" w:hAnsi="Times New Roman"/>
          <w:sz w:val="24"/>
        </w:rPr>
        <w:t xml:space="preserve">  а) зазор между поршнем и толкателем поршня главного цилиндра. Регулировка производится эксцентриковым пальцем, который соединяет верхнюю проушину толкателя с рычагом педали. Регулировку производите в положении, когда оттяжная пружина прижмет педаль верхним плечом к кронштейну. После этого поверните эксцентриковый палец так, чтобы перемещение педали от верхнего упора до момента касания толкателя с поршнем составило 6—12 мм. Замеры производите в середине площадки педали сцепления. </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Неисправности сцепления. В механизме сцепления могут воз</w:t>
      </w:r>
      <w:r w:rsidRPr="002052D7">
        <w:rPr>
          <w:rFonts w:ascii="Times New Roman" w:hAnsi="Times New Roman"/>
          <w:sz w:val="24"/>
          <w:szCs w:val="24"/>
        </w:rPr>
        <w:softHyphen/>
        <w:t>никнуть неисправности: неполное включение (сцепление пробуксовы</w:t>
      </w:r>
      <w:r w:rsidRPr="002052D7">
        <w:rPr>
          <w:rFonts w:ascii="Times New Roman" w:hAnsi="Times New Roman"/>
          <w:sz w:val="24"/>
          <w:szCs w:val="24"/>
        </w:rPr>
        <w:softHyphen/>
        <w:t>вает) или неполное выключение (сцепление ведет), а также рез</w:t>
      </w:r>
      <w:r w:rsidRPr="002052D7">
        <w:rPr>
          <w:rFonts w:ascii="Times New Roman" w:hAnsi="Times New Roman"/>
          <w:sz w:val="24"/>
          <w:szCs w:val="24"/>
        </w:rPr>
        <w:softHyphen/>
        <w:t>кое включение сцепления. Неисправность сцепления затрудняет управление автомобилем и тем самым влияет на безопасность дви</w:t>
      </w:r>
      <w:r w:rsidRPr="002052D7">
        <w:rPr>
          <w:rFonts w:ascii="Times New Roman" w:hAnsi="Times New Roman"/>
          <w:sz w:val="24"/>
          <w:szCs w:val="24"/>
        </w:rPr>
        <w:softHyphen/>
        <w:t>жения.</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
          <w:bCs/>
          <w:i/>
          <w:iCs/>
          <w:sz w:val="24"/>
          <w:szCs w:val="24"/>
        </w:rPr>
        <w:t>Когда сцепление пробуксовывает</w:t>
      </w:r>
      <w:r w:rsidRPr="002052D7">
        <w:rPr>
          <w:rFonts w:ascii="Times New Roman" w:hAnsi="Times New Roman"/>
          <w:i/>
          <w:iCs/>
          <w:sz w:val="24"/>
          <w:szCs w:val="24"/>
        </w:rPr>
        <w:t>, </w:t>
      </w:r>
      <w:r w:rsidRPr="002052D7">
        <w:rPr>
          <w:rFonts w:ascii="Times New Roman" w:hAnsi="Times New Roman"/>
          <w:sz w:val="24"/>
          <w:szCs w:val="24"/>
        </w:rPr>
        <w:t>крутящий момент от вала двигателя не полностью передается на ведущие колеса (особенно при движении автомобиля с грузом на подъеме).</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С увеличением частоты вращения коленчатого вала двигателя при отпущенной педали сцепления автомобиль вовсе не трогается с места, либо скорость его увеличивается очень медленно; иногда автомобиль двигается рыв</w:t>
      </w:r>
      <w:r w:rsidRPr="002052D7">
        <w:rPr>
          <w:rFonts w:ascii="Times New Roman" w:hAnsi="Times New Roman"/>
          <w:sz w:val="24"/>
          <w:szCs w:val="24"/>
        </w:rPr>
        <w:softHyphen/>
        <w:t>ками и в кабине ощущается запах горелых фрикционных накладок, ведомых дисков. Причины пробуксовывания сцепления: отсутствие зазора между подшипником муфты и рычагами включения при отпущенной педали сцепления, вследствие чего веду</w:t>
      </w:r>
      <w:r w:rsidRPr="002052D7">
        <w:rPr>
          <w:rFonts w:ascii="Times New Roman" w:hAnsi="Times New Roman"/>
          <w:sz w:val="24"/>
          <w:szCs w:val="24"/>
        </w:rPr>
        <w:softHyphen/>
        <w:t>щий диск не полностью прижимается к ведомому; для устранения этой неисправности необходимо проверить и отрегулировать сво</w:t>
      </w:r>
      <w:r w:rsidRPr="002052D7">
        <w:rPr>
          <w:rFonts w:ascii="Times New Roman" w:hAnsi="Times New Roman"/>
          <w:sz w:val="24"/>
          <w:szCs w:val="24"/>
        </w:rPr>
        <w:softHyphen/>
        <w:t>бодный ход педали сцепления; замасливание дисков сцепления; эта неисправность возни</w:t>
      </w:r>
      <w:r w:rsidRPr="002052D7">
        <w:rPr>
          <w:rFonts w:ascii="Times New Roman" w:hAnsi="Times New Roman"/>
          <w:sz w:val="24"/>
          <w:szCs w:val="24"/>
        </w:rPr>
        <w:softHyphen/>
        <w:t>кает при чрезмерной смазке подшипника муфты выключения сцеп</w:t>
      </w:r>
      <w:r w:rsidRPr="002052D7">
        <w:rPr>
          <w:rFonts w:ascii="Times New Roman" w:hAnsi="Times New Roman"/>
          <w:sz w:val="24"/>
          <w:szCs w:val="24"/>
        </w:rPr>
        <w:softHyphen/>
        <w:t>ления при протекании смазки через задний коренной подшипник коленчатого вала; в этом случае сила трения резко уменьшается и диски*проскальзывают. Для устранения этой неисправности сцепле</w:t>
      </w:r>
      <w:r w:rsidRPr="002052D7">
        <w:rPr>
          <w:rFonts w:ascii="Times New Roman" w:hAnsi="Times New Roman"/>
          <w:sz w:val="24"/>
          <w:szCs w:val="24"/>
        </w:rPr>
        <w:softHyphen/>
        <w:t>ние нужно разобрать, тщательно промыть, а фрикционные накладки зачистить стальной щеткой или рашпилем; износ фрикционных накладок; если износ накладок невелик, неисправность устраняется регулировкой свободного хода педали сцепления; при большом износе накладок их необходимо заменить новыми; поломка или ослабление нажимных пружин; пружины необхо</w:t>
      </w:r>
      <w:r w:rsidRPr="002052D7">
        <w:rPr>
          <w:rFonts w:ascii="Times New Roman" w:hAnsi="Times New Roman"/>
          <w:sz w:val="24"/>
          <w:szCs w:val="24"/>
        </w:rPr>
        <w:softHyphen/>
        <w:t>димо заменить.</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
          <w:bCs/>
          <w:i/>
          <w:iCs/>
          <w:sz w:val="24"/>
          <w:szCs w:val="24"/>
        </w:rPr>
        <w:t>Сцепление не полностью выключается</w:t>
      </w:r>
      <w:r w:rsidRPr="002052D7">
        <w:rPr>
          <w:rFonts w:ascii="Times New Roman" w:hAnsi="Times New Roman"/>
          <w:i/>
          <w:iCs/>
          <w:sz w:val="24"/>
          <w:szCs w:val="24"/>
        </w:rPr>
        <w:t>. </w:t>
      </w:r>
      <w:r w:rsidRPr="002052D7">
        <w:rPr>
          <w:rFonts w:ascii="Times New Roman" w:hAnsi="Times New Roman"/>
          <w:sz w:val="24"/>
          <w:szCs w:val="24"/>
        </w:rPr>
        <w:t>Признаком данной неис</w:t>
      </w:r>
      <w:r w:rsidRPr="002052D7">
        <w:rPr>
          <w:rFonts w:ascii="Times New Roman" w:hAnsi="Times New Roman"/>
          <w:sz w:val="24"/>
          <w:szCs w:val="24"/>
        </w:rPr>
        <w:softHyphen/>
        <w:t>правности является включение передачи, сопровождающееся резким металлическим скрежетом шестерен коробки передач, причем не исключена возможность их поломки. Такая неисправность сцепления может возникнуть по следующим причинам: большой зазор между упорным подшипником муфты выключе</w:t>
      </w:r>
      <w:r w:rsidRPr="002052D7">
        <w:rPr>
          <w:rFonts w:ascii="Times New Roman" w:hAnsi="Times New Roman"/>
          <w:sz w:val="24"/>
          <w:szCs w:val="24"/>
        </w:rPr>
        <w:softHyphen/>
        <w:t>ния и внутренними концами рычажков выключения; устраняют эту неисправность регулировкой свободного хода педали сцепления; перекос или коробление ведомых дисков и как следствие — неодинаковый зазор между дисками (а в отдельных местах отсутствие зазора); эта неисправность чаще всего возникает при перегреве сцеп</w:t>
      </w:r>
      <w:r w:rsidRPr="002052D7">
        <w:rPr>
          <w:rFonts w:ascii="Times New Roman" w:hAnsi="Times New Roman"/>
          <w:sz w:val="24"/>
          <w:szCs w:val="24"/>
        </w:rPr>
        <w:softHyphen/>
        <w:t>ления после пробуксовки и устраняется заменой покоробленных дисков;</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обрыв фрикционных накладок, в результате чего оборванная накладка заклинивается между ведомым и ведущим дисками и не позволяет полностью выключить сцепление; сцепление необходимо разобрать и заменить накладки; перекос нажимного диска; при выключении сцепления ведущий диск частично продолжает прижиматься к ведомому диску. Такая неисправность возникает, когда внутренние концы рычагов выключе</w:t>
      </w:r>
      <w:r w:rsidRPr="002052D7">
        <w:rPr>
          <w:rFonts w:ascii="Times New Roman" w:hAnsi="Times New Roman"/>
          <w:sz w:val="24"/>
          <w:szCs w:val="24"/>
        </w:rPr>
        <w:softHyphen/>
        <w:t>ния сцепления находятся не в одной плоскости; в этом случае необ</w:t>
      </w:r>
      <w:r w:rsidRPr="002052D7">
        <w:rPr>
          <w:rFonts w:ascii="Times New Roman" w:hAnsi="Times New Roman"/>
          <w:sz w:val="24"/>
          <w:szCs w:val="24"/>
        </w:rPr>
        <w:softHyphen/>
        <w:t>ходимо отрегулировать положение рычагов выключения сцепления.</w:t>
      </w:r>
    </w:p>
    <w:p w:rsidR="00165351" w:rsidRPr="002052D7" w:rsidRDefault="00165351" w:rsidP="00A5616A">
      <w:pPr>
        <w:shd w:val="clear" w:color="auto" w:fill="FFFFFF"/>
        <w:spacing w:before="100" w:beforeAutospacing="1" w:after="100" w:afterAutospacing="1" w:line="240" w:lineRule="auto"/>
        <w:rPr>
          <w:rFonts w:ascii="Times New Roman" w:hAnsi="Times New Roman"/>
          <w:sz w:val="24"/>
        </w:rPr>
      </w:pPr>
      <w:r w:rsidRPr="002052D7">
        <w:rPr>
          <w:rFonts w:ascii="Times New Roman" w:hAnsi="Times New Roman"/>
          <w:b/>
          <w:bCs/>
          <w:i/>
          <w:iCs/>
          <w:sz w:val="24"/>
          <w:szCs w:val="24"/>
        </w:rPr>
        <w:t>Сцепление резко включается</w:t>
      </w:r>
      <w:r w:rsidRPr="002052D7">
        <w:rPr>
          <w:rFonts w:ascii="Times New Roman" w:hAnsi="Times New Roman"/>
          <w:sz w:val="24"/>
          <w:szCs w:val="24"/>
        </w:rPr>
        <w:t> несмотря на медленное и плавное отпускание педали; автомобиль трогается с места рывком. Такая неисправность может быть в случае заедания муфты выключения на направляющей втулке. При отпускании педали сцепления муфта будет передвигаться по втулке неравномерно, когда сила пру</w:t>
      </w:r>
      <w:r w:rsidRPr="002052D7">
        <w:rPr>
          <w:rFonts w:ascii="Times New Roman" w:hAnsi="Times New Roman"/>
          <w:sz w:val="24"/>
          <w:szCs w:val="24"/>
        </w:rPr>
        <w:softHyphen/>
        <w:t>жин преодолеет заедание муфты, она быстро передвинется, резко ос</w:t>
      </w:r>
      <w:r w:rsidRPr="002052D7">
        <w:rPr>
          <w:rFonts w:ascii="Times New Roman" w:hAnsi="Times New Roman"/>
          <w:sz w:val="24"/>
          <w:szCs w:val="24"/>
        </w:rPr>
        <w:softHyphen/>
        <w:t>вободив рычаги выключения, и диски быстро сожмутся. Резкое включение сцепления может быть вызвано также мелкими трещи</w:t>
      </w:r>
      <w:r w:rsidRPr="002052D7">
        <w:rPr>
          <w:rFonts w:ascii="Times New Roman" w:hAnsi="Times New Roman"/>
          <w:sz w:val="24"/>
          <w:szCs w:val="24"/>
        </w:rPr>
        <w:softHyphen/>
        <w:t>нами на ведущих дисках после большого их перегрева. Для устране</w:t>
      </w:r>
      <w:r w:rsidRPr="002052D7">
        <w:rPr>
          <w:rFonts w:ascii="Times New Roman" w:hAnsi="Times New Roman"/>
          <w:sz w:val="24"/>
          <w:szCs w:val="24"/>
        </w:rPr>
        <w:softHyphen/>
        <w:t>ния указанных неисправностей требуется замена соответствующих деталей.</w:t>
      </w:r>
    </w:p>
    <w:p w:rsidR="00165351" w:rsidRPr="002052D7" w:rsidRDefault="00165351" w:rsidP="009971AD">
      <w:pPr>
        <w:shd w:val="clear" w:color="auto" w:fill="FFFFFF"/>
        <w:jc w:val="center"/>
        <w:rPr>
          <w:rFonts w:ascii="Times New Roman" w:hAnsi="Times New Roman"/>
          <w:bCs/>
          <w:sz w:val="24"/>
          <w:szCs w:val="24"/>
        </w:rPr>
      </w:pPr>
      <w:r w:rsidRPr="002052D7">
        <w:rPr>
          <w:rFonts w:ascii="Times New Roman" w:hAnsi="Times New Roman"/>
          <w:sz w:val="24"/>
        </w:rPr>
        <w:t>4. СОДЕРЖАНИЕ ОТЧЕТА</w:t>
      </w:r>
    </w:p>
    <w:p w:rsidR="00165351" w:rsidRPr="002052D7" w:rsidRDefault="00165351" w:rsidP="009971AD">
      <w:pPr>
        <w:shd w:val="clear" w:color="auto" w:fill="FFFFFF"/>
        <w:jc w:val="both"/>
        <w:rPr>
          <w:rFonts w:ascii="Times New Roman" w:hAnsi="Times New Roman"/>
          <w:bCs/>
          <w:sz w:val="24"/>
          <w:szCs w:val="24"/>
        </w:rPr>
      </w:pPr>
      <w:r w:rsidRPr="002052D7">
        <w:rPr>
          <w:rFonts w:ascii="Times New Roman" w:hAnsi="Times New Roman"/>
          <w:sz w:val="24"/>
        </w:rPr>
        <w:t>4.1. Описать работы проводимые при ТО сцепления.</w:t>
      </w:r>
    </w:p>
    <w:p w:rsidR="00165351" w:rsidRPr="002052D7" w:rsidRDefault="00165351" w:rsidP="009971AD">
      <w:pPr>
        <w:shd w:val="clear" w:color="auto" w:fill="FFFFFF"/>
        <w:jc w:val="both"/>
        <w:rPr>
          <w:rFonts w:ascii="Times New Roman" w:hAnsi="Times New Roman"/>
          <w:bCs/>
          <w:sz w:val="24"/>
          <w:szCs w:val="24"/>
        </w:rPr>
      </w:pPr>
      <w:r w:rsidRPr="002052D7">
        <w:rPr>
          <w:rFonts w:ascii="Times New Roman" w:hAnsi="Times New Roman"/>
          <w:sz w:val="24"/>
        </w:rPr>
        <w:t>4.2. Описать неисправность «сцепление ведёт»</w:t>
      </w:r>
    </w:p>
    <w:p w:rsidR="00165351" w:rsidRPr="002052D7" w:rsidRDefault="00165351" w:rsidP="009971AD">
      <w:pPr>
        <w:shd w:val="clear" w:color="auto" w:fill="FFFFFF"/>
        <w:jc w:val="both"/>
        <w:rPr>
          <w:rFonts w:ascii="Times New Roman" w:hAnsi="Times New Roman"/>
          <w:bCs/>
          <w:sz w:val="24"/>
          <w:szCs w:val="24"/>
        </w:rPr>
      </w:pPr>
      <w:r w:rsidRPr="002052D7">
        <w:rPr>
          <w:rFonts w:ascii="Times New Roman" w:hAnsi="Times New Roman"/>
          <w:sz w:val="24"/>
        </w:rPr>
        <w:t xml:space="preserve">4.3. Назвать основные регулировки сцепления. </w:t>
      </w:r>
    </w:p>
    <w:p w:rsidR="00165351" w:rsidRPr="002052D7" w:rsidRDefault="00165351" w:rsidP="009971AD">
      <w:pPr>
        <w:shd w:val="clear" w:color="auto" w:fill="FFFFFF"/>
        <w:jc w:val="both"/>
        <w:rPr>
          <w:rFonts w:ascii="Times New Roman" w:hAnsi="Times New Roman"/>
          <w:bCs/>
          <w:sz w:val="24"/>
        </w:rPr>
      </w:pPr>
      <w:r w:rsidRPr="002052D7">
        <w:rPr>
          <w:rFonts w:ascii="Times New Roman" w:hAnsi="Times New Roman"/>
          <w:sz w:val="24"/>
        </w:rPr>
        <w:t>4.4. Процесс регулировки свободного хода педали.</w:t>
      </w:r>
    </w:p>
    <w:p w:rsidR="00165351" w:rsidRPr="002052D7" w:rsidRDefault="00165351" w:rsidP="00B77CFB">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B77CFB">
      <w:pPr>
        <w:shd w:val="clear" w:color="auto" w:fill="FFFFFF"/>
        <w:rPr>
          <w:rFonts w:ascii="Times New Roman" w:hAnsi="Times New Roman"/>
          <w:sz w:val="24"/>
        </w:rPr>
      </w:pPr>
      <w:r w:rsidRPr="002052D7">
        <w:rPr>
          <w:rFonts w:ascii="Times New Roman" w:hAnsi="Times New Roman"/>
          <w:sz w:val="24"/>
        </w:rPr>
        <w:t xml:space="preserve">1. С какой целью регулируют свободный ход педали сцепления? </w:t>
      </w:r>
    </w:p>
    <w:p w:rsidR="00165351" w:rsidRPr="002052D7" w:rsidRDefault="00165351" w:rsidP="00B77CFB">
      <w:pPr>
        <w:shd w:val="clear" w:color="auto" w:fill="FFFFFF"/>
        <w:rPr>
          <w:rFonts w:ascii="Times New Roman" w:hAnsi="Times New Roman"/>
          <w:sz w:val="24"/>
        </w:rPr>
      </w:pPr>
      <w:r w:rsidRPr="002052D7">
        <w:rPr>
          <w:rFonts w:ascii="Times New Roman" w:hAnsi="Times New Roman"/>
          <w:sz w:val="24"/>
        </w:rPr>
        <w:t>2. При каком ТО производится проверка герметичности гидропривода сцепления и дозаправка его жидкостью?</w:t>
      </w:r>
    </w:p>
    <w:p w:rsidR="00165351" w:rsidRPr="002052D7" w:rsidRDefault="00165351" w:rsidP="00B77CFB">
      <w:pPr>
        <w:shd w:val="clear" w:color="auto" w:fill="FFFFFF"/>
        <w:rPr>
          <w:rFonts w:ascii="Times New Roman" w:hAnsi="Times New Roman"/>
          <w:sz w:val="24"/>
        </w:rPr>
      </w:pPr>
      <w:r w:rsidRPr="002052D7">
        <w:rPr>
          <w:rFonts w:ascii="Times New Roman" w:hAnsi="Times New Roman"/>
          <w:sz w:val="24"/>
        </w:rPr>
        <w:t>3. Как удалить воздух из гидропривода сцепления?</w:t>
      </w:r>
    </w:p>
    <w:p w:rsidR="00165351" w:rsidRPr="002052D7" w:rsidRDefault="00165351" w:rsidP="00B77CFB">
      <w:pPr>
        <w:shd w:val="clear" w:color="auto" w:fill="FFFFFF"/>
        <w:rPr>
          <w:rFonts w:ascii="Times New Roman" w:hAnsi="Times New Roman"/>
          <w:sz w:val="24"/>
          <w:shd w:val="clear" w:color="auto" w:fill="FFFFFF"/>
        </w:rPr>
      </w:pPr>
      <w:r w:rsidRPr="002052D7">
        <w:rPr>
          <w:rFonts w:ascii="Times New Roman" w:hAnsi="Times New Roman"/>
          <w:sz w:val="24"/>
          <w:shd w:val="clear" w:color="auto" w:fill="FFFFFF"/>
        </w:rPr>
        <w:t>4. Перечислите основные неисправности сцепления.</w:t>
      </w:r>
    </w:p>
    <w:p w:rsidR="00165351" w:rsidRPr="002052D7" w:rsidRDefault="00165351" w:rsidP="00B77CFB">
      <w:pPr>
        <w:shd w:val="clear" w:color="auto" w:fill="FFFFFF"/>
        <w:rPr>
          <w:rFonts w:ascii="Times New Roman" w:hAnsi="Times New Roman" w:cs="Tahoma"/>
          <w:sz w:val="24"/>
          <w:szCs w:val="18"/>
        </w:rPr>
      </w:pPr>
      <w:r w:rsidRPr="002052D7">
        <w:rPr>
          <w:rFonts w:ascii="Times New Roman" w:hAnsi="Times New Roman"/>
          <w:sz w:val="24"/>
          <w:shd w:val="clear" w:color="auto" w:fill="FFFFFF"/>
        </w:rPr>
        <w:t>5. Перечислите основные работы, проводимые при техническом обслуживании сцепления.</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33                                                                                                                        ТО И РЕМОНТ КОРОБКИ ПЕРЕМЕНЫ ПЕРЕДАЧ АВТОМОБИЛЯ</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551035">
      <w:pPr>
        <w:spacing w:before="100" w:beforeAutospacing="1" w:after="100" w:afterAutospacing="1" w:line="240" w:lineRule="auto"/>
        <w:rPr>
          <w:rFonts w:ascii="Times New Roman" w:hAnsi="Times New Roman" w:cs="Tahoma"/>
          <w:sz w:val="24"/>
          <w:szCs w:val="20"/>
          <w:shd w:val="clear" w:color="auto" w:fill="FFFFFF"/>
        </w:rPr>
      </w:pPr>
      <w:r w:rsidRPr="002052D7">
        <w:rPr>
          <w:rFonts w:ascii="Times New Roman" w:hAnsi="Times New Roman" w:cs="Tahoma"/>
          <w:sz w:val="24"/>
          <w:szCs w:val="20"/>
          <w:shd w:val="clear" w:color="auto" w:fill="FFFFFF"/>
        </w:rPr>
        <w:t xml:space="preserve">       Усвоить технологию выполнения работ по техническому обслуживанию, диагностике и регулировке КПП, ознакомится с необходимым оборудованием для выполнения этих работ. Приобрести практические навыки в сфере диагностики и технического обслуживания составных частей КПП. </w:t>
      </w:r>
    </w:p>
    <w:p w:rsidR="00165351" w:rsidRPr="002052D7" w:rsidRDefault="00165351" w:rsidP="00551035">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551035">
      <w:pPr>
        <w:pStyle w:val="NormalWeb"/>
        <w:numPr>
          <w:ilvl w:val="1"/>
          <w:numId w:val="32"/>
        </w:numPr>
        <w:shd w:val="clear" w:color="auto" w:fill="FFFFFF"/>
      </w:pPr>
      <w:r w:rsidRPr="002052D7">
        <w:rPr>
          <w:rFonts w:cs="Tahoma"/>
          <w:szCs w:val="20"/>
          <w:shd w:val="clear" w:color="auto" w:fill="FFFFFF"/>
        </w:rPr>
        <w:t xml:space="preserve">Изучить параметры, характеризующие техническое состояние </w:t>
      </w:r>
      <w:r w:rsidRPr="002052D7">
        <w:rPr>
          <w:rFonts w:cs="Tahoma"/>
        </w:rPr>
        <w:t> </w:t>
      </w:r>
      <w:r w:rsidRPr="002052D7">
        <w:rPr>
          <w:rFonts w:cs="Tahoma"/>
          <w:szCs w:val="20"/>
          <w:shd w:val="clear" w:color="auto" w:fill="FFFFFF"/>
        </w:rPr>
        <w:t>КПП</w:t>
      </w:r>
    </w:p>
    <w:p w:rsidR="00165351" w:rsidRPr="002052D7" w:rsidRDefault="00165351" w:rsidP="00551035">
      <w:pPr>
        <w:pStyle w:val="NormalWeb"/>
        <w:numPr>
          <w:ilvl w:val="1"/>
          <w:numId w:val="32"/>
        </w:numPr>
        <w:shd w:val="clear" w:color="auto" w:fill="FFFFFF"/>
      </w:pPr>
      <w:r w:rsidRPr="002052D7">
        <w:rPr>
          <w:rFonts w:cs="Tahoma"/>
          <w:szCs w:val="20"/>
          <w:shd w:val="clear" w:color="auto" w:fill="FFFFFF"/>
        </w:rPr>
        <w:t xml:space="preserve">Научится оценивать техническое состояние КПП и освоить операции по техническому обслуживанию </w:t>
      </w:r>
    </w:p>
    <w:p w:rsidR="00165351" w:rsidRPr="002052D7" w:rsidRDefault="00165351" w:rsidP="00551035">
      <w:pPr>
        <w:pStyle w:val="NormalWeb"/>
        <w:numPr>
          <w:ilvl w:val="1"/>
          <w:numId w:val="32"/>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КПП</w:t>
      </w:r>
    </w:p>
    <w:p w:rsidR="00165351" w:rsidRPr="002052D7" w:rsidRDefault="00165351" w:rsidP="00551035">
      <w:pPr>
        <w:pStyle w:val="NormalWeb"/>
        <w:numPr>
          <w:ilvl w:val="1"/>
          <w:numId w:val="32"/>
        </w:numPr>
        <w:shd w:val="clear" w:color="auto" w:fill="FFFFFF"/>
      </w:pPr>
      <w:r w:rsidRPr="002052D7">
        <w:t xml:space="preserve">Устранить основные неисправности механизмов </w:t>
      </w:r>
      <w:r w:rsidRPr="002052D7">
        <w:rPr>
          <w:rFonts w:cs="Tahoma"/>
          <w:szCs w:val="20"/>
          <w:shd w:val="clear" w:color="auto" w:fill="FFFFFF"/>
        </w:rPr>
        <w:t xml:space="preserve"> КПП</w:t>
      </w:r>
      <w:r w:rsidRPr="002052D7">
        <w:t xml:space="preserve">  автомобилей.</w:t>
      </w:r>
    </w:p>
    <w:p w:rsidR="00165351" w:rsidRPr="002052D7" w:rsidRDefault="00165351" w:rsidP="00D025AE">
      <w:pPr>
        <w:pStyle w:val="NormalWeb"/>
        <w:numPr>
          <w:ilvl w:val="1"/>
          <w:numId w:val="32"/>
        </w:numPr>
        <w:shd w:val="clear" w:color="auto" w:fill="FFFFFF"/>
      </w:pPr>
      <w:r w:rsidRPr="002052D7">
        <w:t>Выполнить основные работы при техническом обслуживании и ремонту механизмов</w:t>
      </w:r>
      <w:r w:rsidRPr="002052D7">
        <w:rPr>
          <w:rFonts w:cs="Tahoma"/>
          <w:szCs w:val="20"/>
          <w:shd w:val="clear" w:color="auto" w:fill="FFFFFF"/>
        </w:rPr>
        <w:t xml:space="preserve"> КПП</w:t>
      </w:r>
      <w:r w:rsidRPr="002052D7">
        <w:t xml:space="preserve"> автомобилей.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933611">
      <w:pPr>
        <w:pStyle w:val="NormalWeb"/>
        <w:shd w:val="clear" w:color="auto" w:fill="FFFFFF"/>
      </w:pPr>
      <w:r w:rsidRPr="002052D7">
        <w:t>ЕО. Проверить работу коробки передач при движении.</w:t>
      </w:r>
    </w:p>
    <w:p w:rsidR="00165351" w:rsidRPr="002052D7" w:rsidRDefault="00165351" w:rsidP="00933611">
      <w:pPr>
        <w:pStyle w:val="NormalWeb"/>
        <w:shd w:val="clear" w:color="auto" w:fill="FFFFFF"/>
      </w:pPr>
      <w:r w:rsidRPr="002052D7">
        <w:t>ТО-1. Проверить и при необходимости подтянуть крепление коробки передач, при необходимости долить масло до уровня. Про</w:t>
      </w:r>
      <w:r w:rsidRPr="002052D7">
        <w:softHyphen/>
        <w:t>верить работу коробки передач после обслуживания.</w:t>
      </w:r>
    </w:p>
    <w:p w:rsidR="00165351" w:rsidRPr="002052D7" w:rsidRDefault="00165351" w:rsidP="00933611">
      <w:pPr>
        <w:pStyle w:val="NormalWeb"/>
        <w:shd w:val="clear" w:color="auto" w:fill="FFFFFF"/>
      </w:pPr>
      <w:r w:rsidRPr="002052D7">
        <w:t>ТО-2. Провести углубленный осмотр коробки передач. Прове</w:t>
      </w:r>
      <w:r w:rsidRPr="002052D7">
        <w:softHyphen/>
        <w:t>рить и при необходимости подтянуть крепление коробки передач к картеру сцепления и крышки картера коробки передач. Проверить и при необходимости подтянуть крепление крышки подшипников ведомого и промежуточного валов. Долить или заменить масло в картере коробки передач (по графи</w:t>
      </w:r>
      <w:r w:rsidRPr="002052D7">
        <w:softHyphen/>
        <w:t>ку смазки). Замену масла, смазку узлов и сочленений необходимо выпол</w:t>
      </w:r>
      <w:r w:rsidRPr="002052D7">
        <w:softHyphen/>
        <w:t>нять при неработающем двигателе. Если водитель или слесарь на</w:t>
      </w:r>
      <w:r w:rsidRPr="002052D7">
        <w:softHyphen/>
        <w:t>ходится под автомобилем, то в кабине (на рулевом колесе) должна быть вывешена табличка «Двигатель не пускать!» Автомобиль дол</w:t>
      </w:r>
      <w:r w:rsidRPr="002052D7">
        <w:softHyphen/>
        <w:t>жен быть надежно заторможен, чтобы он не мог самопроизвольно сдвинуться с места.</w:t>
      </w:r>
    </w:p>
    <w:p w:rsidR="00165351" w:rsidRPr="002052D7" w:rsidRDefault="00165351" w:rsidP="007B5AA1">
      <w:pPr>
        <w:shd w:val="clear" w:color="auto" w:fill="FFFFFF"/>
        <w:spacing w:before="100" w:beforeAutospacing="1" w:after="100" w:afterAutospacing="1" w:line="240" w:lineRule="auto"/>
        <w:jc w:val="center"/>
        <w:rPr>
          <w:rFonts w:ascii="Times New Roman" w:hAnsi="Times New Roman"/>
          <w:bCs/>
          <w:sz w:val="24"/>
          <w:szCs w:val="24"/>
        </w:rPr>
      </w:pPr>
      <w:r w:rsidRPr="002052D7">
        <w:rPr>
          <w:rFonts w:ascii="Times New Roman" w:hAnsi="Times New Roman"/>
          <w:bCs/>
          <w:sz w:val="24"/>
          <w:szCs w:val="24"/>
        </w:rPr>
        <w:t>Неисправности коробки передач</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ко</w:t>
      </w:r>
      <w:r w:rsidRPr="002052D7">
        <w:rPr>
          <w:rFonts w:ascii="Times New Roman" w:hAnsi="Times New Roman"/>
          <w:sz w:val="24"/>
          <w:szCs w:val="24"/>
        </w:rPr>
        <w:softHyphen/>
        <w:t>робке передач может возникать ряд неисправностей: выкрашивание или поломка зубьев шестерен, самопроизвольное выключение пере</w:t>
      </w:r>
      <w:r w:rsidRPr="002052D7">
        <w:rPr>
          <w:rFonts w:ascii="Times New Roman" w:hAnsi="Times New Roman"/>
          <w:sz w:val="24"/>
          <w:szCs w:val="24"/>
        </w:rPr>
        <w:softHyphen/>
        <w:t>дач, шум шестерен при работе, одновременное включение двух передач и затрудненное включение передач. Все это ухудшает усло</w:t>
      </w:r>
      <w:r w:rsidRPr="002052D7">
        <w:rPr>
          <w:rFonts w:ascii="Times New Roman" w:hAnsi="Times New Roman"/>
          <w:sz w:val="24"/>
          <w:szCs w:val="24"/>
        </w:rPr>
        <w:softHyphen/>
        <w:t>вия безопасного движения.</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Выкрашивание и поломка зубьев шестерен</w:t>
      </w:r>
      <w:r w:rsidRPr="002052D7">
        <w:rPr>
          <w:rFonts w:ascii="Times New Roman" w:hAnsi="Times New Roman"/>
          <w:iCs/>
          <w:sz w:val="24"/>
          <w:szCs w:val="24"/>
        </w:rPr>
        <w:t> </w:t>
      </w:r>
      <w:r w:rsidRPr="002052D7">
        <w:rPr>
          <w:rFonts w:ascii="Times New Roman" w:hAnsi="Times New Roman"/>
          <w:sz w:val="24"/>
          <w:szCs w:val="24"/>
        </w:rPr>
        <w:t>могут произойти в ре</w:t>
      </w:r>
      <w:r w:rsidRPr="002052D7">
        <w:rPr>
          <w:rFonts w:ascii="Times New Roman" w:hAnsi="Times New Roman"/>
          <w:sz w:val="24"/>
          <w:szCs w:val="24"/>
        </w:rPr>
        <w:softHyphen/>
        <w:t>зультате резкого трогания с места груженого автомобиля, при неу</w:t>
      </w:r>
      <w:r w:rsidRPr="002052D7">
        <w:rPr>
          <w:rFonts w:ascii="Times New Roman" w:hAnsi="Times New Roman"/>
          <w:sz w:val="24"/>
          <w:szCs w:val="24"/>
        </w:rPr>
        <w:softHyphen/>
        <w:t>мелом включении передач и при неисправном сцеплении. Работа ко</w:t>
      </w:r>
      <w:r w:rsidRPr="002052D7">
        <w:rPr>
          <w:rFonts w:ascii="Times New Roman" w:hAnsi="Times New Roman"/>
          <w:sz w:val="24"/>
          <w:szCs w:val="24"/>
        </w:rPr>
        <w:softHyphen/>
        <w:t>робки передач с поломанными зубьями шестерен недопустима, так как это может привести к разрушению всей коробки.</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Самопроизвольное выключение</w:t>
      </w:r>
      <w:r w:rsidRPr="002052D7">
        <w:rPr>
          <w:rFonts w:ascii="Times New Roman" w:hAnsi="Times New Roman"/>
          <w:iCs/>
          <w:sz w:val="24"/>
          <w:szCs w:val="24"/>
        </w:rPr>
        <w:t> </w:t>
      </w:r>
      <w:r w:rsidRPr="002052D7">
        <w:rPr>
          <w:rFonts w:ascii="Times New Roman" w:hAnsi="Times New Roman"/>
          <w:sz w:val="24"/>
          <w:szCs w:val="24"/>
        </w:rPr>
        <w:t>передач возможно вследствие неравномерного износа зубьев шестерен и муфт синхронизатора, не</w:t>
      </w:r>
      <w:r w:rsidRPr="002052D7">
        <w:rPr>
          <w:rFonts w:ascii="Times New Roman" w:hAnsi="Times New Roman"/>
          <w:sz w:val="24"/>
          <w:szCs w:val="24"/>
        </w:rPr>
        <w:softHyphen/>
        <w:t>полного зацепления шестерен и износа фиксирующего устройства.</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Шум шестерен при включении передач</w:t>
      </w:r>
      <w:r w:rsidRPr="002052D7">
        <w:rPr>
          <w:rFonts w:ascii="Times New Roman" w:hAnsi="Times New Roman"/>
          <w:iCs/>
          <w:sz w:val="24"/>
          <w:szCs w:val="24"/>
        </w:rPr>
        <w:t> </w:t>
      </w:r>
      <w:r w:rsidRPr="002052D7">
        <w:rPr>
          <w:rFonts w:ascii="Times New Roman" w:hAnsi="Times New Roman"/>
          <w:sz w:val="24"/>
          <w:szCs w:val="24"/>
        </w:rPr>
        <w:t>происходит из-за неиспра</w:t>
      </w:r>
      <w:r w:rsidRPr="002052D7">
        <w:rPr>
          <w:rFonts w:ascii="Times New Roman" w:hAnsi="Times New Roman"/>
          <w:sz w:val="24"/>
          <w:szCs w:val="24"/>
        </w:rPr>
        <w:softHyphen/>
        <w:t>вности или неправильной регулировки сцепления и неумелого вклю</w:t>
      </w:r>
      <w:r w:rsidRPr="002052D7">
        <w:rPr>
          <w:rFonts w:ascii="Times New Roman" w:hAnsi="Times New Roman"/>
          <w:sz w:val="24"/>
          <w:szCs w:val="24"/>
        </w:rPr>
        <w:softHyphen/>
        <w:t>чения. Сильный шум шестерен при движении вызывается отсутст</w:t>
      </w:r>
      <w:r w:rsidRPr="002052D7">
        <w:rPr>
          <w:rFonts w:ascii="Times New Roman" w:hAnsi="Times New Roman"/>
          <w:sz w:val="24"/>
          <w:szCs w:val="24"/>
        </w:rPr>
        <w:softHyphen/>
        <w:t>вием смазки, большим износом шестерен или подшипников.</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Одновременное включение двух передач</w:t>
      </w:r>
      <w:r w:rsidRPr="002052D7">
        <w:rPr>
          <w:rFonts w:ascii="Times New Roman" w:hAnsi="Times New Roman"/>
          <w:iCs/>
          <w:sz w:val="24"/>
          <w:szCs w:val="24"/>
        </w:rPr>
        <w:t> </w:t>
      </w:r>
      <w:r w:rsidRPr="002052D7">
        <w:rPr>
          <w:rFonts w:ascii="Times New Roman" w:hAnsi="Times New Roman"/>
          <w:sz w:val="24"/>
          <w:szCs w:val="24"/>
        </w:rPr>
        <w:t>происходит в результате износа шариков или стержня замков.</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Затрудненное включение передач</w:t>
      </w:r>
      <w:r w:rsidRPr="002052D7">
        <w:rPr>
          <w:rFonts w:ascii="Times New Roman" w:hAnsi="Times New Roman"/>
          <w:iCs/>
          <w:sz w:val="24"/>
          <w:szCs w:val="24"/>
        </w:rPr>
        <w:t> </w:t>
      </w:r>
      <w:r w:rsidRPr="002052D7">
        <w:rPr>
          <w:rFonts w:ascii="Times New Roman" w:hAnsi="Times New Roman"/>
          <w:sz w:val="24"/>
          <w:szCs w:val="24"/>
        </w:rPr>
        <w:t>бывает из-за засорения или коррозии отверстий подползуны, заедания шариков в каналах фик</w:t>
      </w:r>
      <w:r w:rsidRPr="002052D7">
        <w:rPr>
          <w:rFonts w:ascii="Times New Roman" w:hAnsi="Times New Roman"/>
          <w:sz w:val="24"/>
          <w:szCs w:val="24"/>
        </w:rPr>
        <w:softHyphen/>
        <w:t>саторов, износа подшипников и ступиц шестерен, что приводит к их перекосу. Масло вытекает из коробки передач при повреждении прокла</w:t>
      </w:r>
      <w:r w:rsidRPr="002052D7">
        <w:rPr>
          <w:rFonts w:ascii="Times New Roman" w:hAnsi="Times New Roman"/>
          <w:sz w:val="24"/>
          <w:szCs w:val="24"/>
        </w:rPr>
        <w:softHyphen/>
        <w:t>док, износе сальников и появлении трещин. Водитель сам может за</w:t>
      </w:r>
      <w:r w:rsidRPr="002052D7">
        <w:rPr>
          <w:rFonts w:ascii="Times New Roman" w:hAnsi="Times New Roman"/>
          <w:sz w:val="24"/>
          <w:szCs w:val="24"/>
        </w:rPr>
        <w:softHyphen/>
        <w:t>менить прокладку, прочистить отверстие подползуны и фиксаторы и долить масло в картер коробки передач. Остальные неисправности устраняются в мастерской восстановлением или заменой деталей.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D025AE">
      <w:pPr>
        <w:shd w:val="clear" w:color="auto" w:fill="FFFFFF"/>
        <w:jc w:val="both"/>
        <w:rPr>
          <w:rFonts w:ascii="Times New Roman" w:hAnsi="Times New Roman"/>
          <w:bCs/>
          <w:sz w:val="24"/>
          <w:szCs w:val="24"/>
        </w:rPr>
      </w:pPr>
      <w:r w:rsidRPr="002052D7">
        <w:rPr>
          <w:rFonts w:ascii="Times New Roman" w:hAnsi="Times New Roman"/>
          <w:sz w:val="24"/>
        </w:rPr>
        <w:t>4.1. Описать проведение мероприятий по ТО КПП</w:t>
      </w:r>
    </w:p>
    <w:p w:rsidR="00165351" w:rsidRPr="002052D7" w:rsidRDefault="00165351" w:rsidP="00D025AE">
      <w:pPr>
        <w:shd w:val="clear" w:color="auto" w:fill="FFFFFF"/>
        <w:jc w:val="both"/>
        <w:rPr>
          <w:rFonts w:ascii="Times New Roman" w:hAnsi="Times New Roman"/>
          <w:sz w:val="24"/>
        </w:rPr>
      </w:pPr>
      <w:r w:rsidRPr="002052D7">
        <w:rPr>
          <w:rFonts w:ascii="Times New Roman" w:hAnsi="Times New Roman"/>
          <w:sz w:val="24"/>
        </w:rPr>
        <w:t>4.2. Перечислить основные неисправности КПП</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D025AE">
      <w:pPr>
        <w:shd w:val="clear" w:color="auto" w:fill="FFFFFF"/>
        <w:rPr>
          <w:rFonts w:ascii="Times New Roman" w:hAnsi="Times New Roman" w:cs="Arial"/>
          <w:sz w:val="24"/>
          <w:szCs w:val="18"/>
        </w:rPr>
      </w:pPr>
      <w:r w:rsidRPr="002052D7">
        <w:rPr>
          <w:rFonts w:ascii="Times New Roman" w:hAnsi="Times New Roman" w:cs="Tahoma"/>
          <w:sz w:val="24"/>
          <w:szCs w:val="20"/>
          <w:shd w:val="clear" w:color="auto" w:fill="FFFFFF"/>
        </w:rPr>
        <w:t>1. Назовите способы диагностики коробки передач.</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2. Назовите основные неисправности и отказы коробок передач.</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3. Какова периодичность проверки уровня масла и его замены в корпусе коробки передач?</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4. Назовите основные причины самопроизвольного выключения передач.</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5. Как проверяют исправность переключения передач в коробке?</w:t>
      </w:r>
      <w:r w:rsidRPr="002052D7">
        <w:rPr>
          <w:rFonts w:ascii="Times New Roman" w:hAnsi="Times New Roman" w:cs="Tahoma"/>
          <w:sz w:val="24"/>
        </w:rPr>
        <w:t xml:space="preserve">                                6. </w:t>
      </w:r>
      <w:r w:rsidRPr="002052D7">
        <w:rPr>
          <w:rFonts w:ascii="Times New Roman" w:hAnsi="Times New Roman"/>
          <w:sz w:val="24"/>
          <w:shd w:val="clear" w:color="auto" w:fill="FFFFFF"/>
        </w:rPr>
        <w:t>Перечислите основные работы, проводимые при техническом обслуживании коробок передач.</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34                                                                                                                        ТО И РЕМОНТ РАЗДАТОЧНОЙ КОРОБКИ АВТОМОБИЛЯ</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811175">
      <w:pPr>
        <w:spacing w:before="100" w:beforeAutospacing="1" w:after="100" w:afterAutospacing="1" w:line="240" w:lineRule="auto"/>
        <w:rPr>
          <w:rFonts w:ascii="Times New Roman" w:hAnsi="Times New Roman"/>
          <w:sz w:val="24"/>
        </w:rPr>
      </w:pPr>
      <w:r w:rsidRPr="002052D7">
        <w:rPr>
          <w:rFonts w:ascii="Times New Roman" w:hAnsi="Times New Roman" w:cs="Tahoma"/>
          <w:sz w:val="24"/>
          <w:szCs w:val="20"/>
          <w:shd w:val="clear" w:color="auto" w:fill="FFFFFF"/>
        </w:rPr>
        <w:t xml:space="preserve">        Усвоить технологию выполнения работ по техническому обслуживанию, диагностике и регулировке раздаточной коробки , ознакомится с необходимым оборудованием для выполнения этих работ. Приобрести практические навыки в сфере диагностики и технического обслуживания составных частей раздаточной коробки.</w:t>
      </w:r>
      <w:r w:rsidRPr="002052D7">
        <w:rPr>
          <w:rFonts w:ascii="Times New Roman" w:hAnsi="Times New Roman" w:cs="Tahoma"/>
          <w:sz w:val="24"/>
        </w:rPr>
        <w:t> </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551035">
      <w:pPr>
        <w:pStyle w:val="NormalWeb"/>
        <w:numPr>
          <w:ilvl w:val="1"/>
          <w:numId w:val="33"/>
        </w:numPr>
        <w:shd w:val="clear" w:color="auto" w:fill="FFFFFF"/>
      </w:pPr>
      <w:r w:rsidRPr="002052D7">
        <w:rPr>
          <w:rFonts w:cs="Tahoma"/>
          <w:szCs w:val="20"/>
          <w:shd w:val="clear" w:color="auto" w:fill="FFFFFF"/>
        </w:rPr>
        <w:t>Изучить параметры, характеризующие техническое состояние раздаточной коробки</w:t>
      </w:r>
    </w:p>
    <w:p w:rsidR="00165351" w:rsidRPr="002052D7" w:rsidRDefault="00165351" w:rsidP="00551035">
      <w:pPr>
        <w:pStyle w:val="NormalWeb"/>
        <w:numPr>
          <w:ilvl w:val="1"/>
          <w:numId w:val="33"/>
        </w:numPr>
        <w:shd w:val="clear" w:color="auto" w:fill="FFFFFF"/>
      </w:pPr>
      <w:r w:rsidRPr="002052D7">
        <w:rPr>
          <w:rFonts w:cs="Tahoma"/>
          <w:szCs w:val="20"/>
          <w:shd w:val="clear" w:color="auto" w:fill="FFFFFF"/>
        </w:rPr>
        <w:t xml:space="preserve">Научится оценивать техническое состояние раздаточной коробки и освоить операции по техническому обслуживанию </w:t>
      </w:r>
      <w:r w:rsidRPr="002052D7">
        <w:rPr>
          <w:rFonts w:cs="Tahoma"/>
        </w:rPr>
        <w:t> </w:t>
      </w:r>
    </w:p>
    <w:p w:rsidR="00165351" w:rsidRPr="002052D7" w:rsidRDefault="00165351" w:rsidP="00551035">
      <w:pPr>
        <w:pStyle w:val="NormalWeb"/>
        <w:numPr>
          <w:ilvl w:val="1"/>
          <w:numId w:val="33"/>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раздаточной коробки</w:t>
      </w:r>
    </w:p>
    <w:p w:rsidR="00165351" w:rsidRPr="002052D7" w:rsidRDefault="00165351" w:rsidP="00551035">
      <w:pPr>
        <w:pStyle w:val="NormalWeb"/>
        <w:numPr>
          <w:ilvl w:val="1"/>
          <w:numId w:val="33"/>
        </w:numPr>
        <w:shd w:val="clear" w:color="auto" w:fill="FFFFFF"/>
      </w:pPr>
      <w:r w:rsidRPr="002052D7">
        <w:t xml:space="preserve">Устранить основные неисправности механизмов и агрегатов </w:t>
      </w:r>
      <w:r w:rsidRPr="002052D7">
        <w:rPr>
          <w:rFonts w:cs="Tahoma"/>
          <w:szCs w:val="20"/>
          <w:shd w:val="clear" w:color="auto" w:fill="FFFFFF"/>
        </w:rPr>
        <w:t>раздаточной коробки</w:t>
      </w:r>
      <w:r w:rsidRPr="002052D7">
        <w:t xml:space="preserve"> автомобилей.</w:t>
      </w:r>
    </w:p>
    <w:p w:rsidR="00165351" w:rsidRPr="002052D7" w:rsidRDefault="00165351" w:rsidP="00551035">
      <w:pPr>
        <w:pStyle w:val="NormalWeb"/>
        <w:numPr>
          <w:ilvl w:val="1"/>
          <w:numId w:val="33"/>
        </w:numPr>
        <w:shd w:val="clear" w:color="auto" w:fill="FFFFFF"/>
      </w:pPr>
      <w:r w:rsidRPr="002052D7">
        <w:t xml:space="preserve">Выполнить основные работы при техническом обслуживании и ремонте механизмов </w:t>
      </w:r>
      <w:r w:rsidRPr="002052D7">
        <w:rPr>
          <w:rFonts w:cs="Tahoma"/>
          <w:szCs w:val="20"/>
          <w:shd w:val="clear" w:color="auto" w:fill="FFFFFF"/>
        </w:rPr>
        <w:t xml:space="preserve">раздаточной коробки </w:t>
      </w:r>
      <w:r w:rsidRPr="002052D7">
        <w:t>автомобилей.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7B5AA1">
      <w:pPr>
        <w:pStyle w:val="NormalWeb"/>
        <w:shd w:val="clear" w:color="auto" w:fill="FFFFFF"/>
      </w:pPr>
      <w:r w:rsidRPr="002052D7">
        <w:t xml:space="preserve">ЕО. Проверить работу </w:t>
      </w:r>
      <w:r w:rsidRPr="002052D7">
        <w:rPr>
          <w:rFonts w:cs="Tahoma"/>
          <w:szCs w:val="20"/>
          <w:shd w:val="clear" w:color="auto" w:fill="FFFFFF"/>
        </w:rPr>
        <w:t>раздаточной коробки</w:t>
      </w:r>
      <w:r w:rsidRPr="002052D7">
        <w:t xml:space="preserve"> передач при движении.</w:t>
      </w:r>
    </w:p>
    <w:p w:rsidR="00165351" w:rsidRPr="002052D7" w:rsidRDefault="00165351" w:rsidP="007B5AA1">
      <w:pPr>
        <w:pStyle w:val="NormalWeb"/>
        <w:shd w:val="clear" w:color="auto" w:fill="FFFFFF"/>
      </w:pPr>
      <w:r w:rsidRPr="002052D7">
        <w:t xml:space="preserve">ТО-1. Проверить и при необходимости подтянуть крепление </w:t>
      </w:r>
      <w:r w:rsidRPr="002052D7">
        <w:rPr>
          <w:rFonts w:cs="Tahoma"/>
          <w:szCs w:val="20"/>
          <w:shd w:val="clear" w:color="auto" w:fill="FFFFFF"/>
        </w:rPr>
        <w:t>раздаточной коробки</w:t>
      </w:r>
      <w:r w:rsidRPr="002052D7">
        <w:t xml:space="preserve"> , при необходимости долить масло до уровня. Про</w:t>
      </w:r>
      <w:r w:rsidRPr="002052D7">
        <w:softHyphen/>
        <w:t>верить работу</w:t>
      </w:r>
      <w:r w:rsidRPr="002052D7">
        <w:rPr>
          <w:rFonts w:cs="Tahoma"/>
          <w:szCs w:val="20"/>
          <w:shd w:val="clear" w:color="auto" w:fill="FFFFFF"/>
        </w:rPr>
        <w:t xml:space="preserve"> раздаточной коробки</w:t>
      </w:r>
      <w:r w:rsidRPr="002052D7">
        <w:t xml:space="preserve"> после обслуживания.</w:t>
      </w:r>
    </w:p>
    <w:p w:rsidR="00165351" w:rsidRPr="002052D7" w:rsidRDefault="00165351" w:rsidP="007B5AA1">
      <w:pPr>
        <w:pStyle w:val="NormalWeb"/>
        <w:shd w:val="clear" w:color="auto" w:fill="FFFFFF"/>
      </w:pPr>
      <w:r w:rsidRPr="002052D7">
        <w:t xml:space="preserve">ТО-2. Провести углубленный осмотр </w:t>
      </w:r>
      <w:r w:rsidRPr="002052D7">
        <w:rPr>
          <w:rFonts w:cs="Tahoma"/>
          <w:szCs w:val="20"/>
          <w:shd w:val="clear" w:color="auto" w:fill="FFFFFF"/>
        </w:rPr>
        <w:t>раздаточной коробки</w:t>
      </w:r>
      <w:r w:rsidRPr="002052D7">
        <w:t>. Прове</w:t>
      </w:r>
      <w:r w:rsidRPr="002052D7">
        <w:softHyphen/>
        <w:t xml:space="preserve">рить и при необходимости подтянуть крепление </w:t>
      </w:r>
      <w:r w:rsidRPr="002052D7">
        <w:rPr>
          <w:rFonts w:cs="Tahoma"/>
          <w:szCs w:val="20"/>
          <w:shd w:val="clear" w:color="auto" w:fill="FFFFFF"/>
        </w:rPr>
        <w:t xml:space="preserve">раздаточной коробки. </w:t>
      </w:r>
      <w:r w:rsidRPr="002052D7">
        <w:t xml:space="preserve">Долить или заменить масло в картере </w:t>
      </w:r>
      <w:r w:rsidRPr="002052D7">
        <w:rPr>
          <w:rFonts w:cs="Tahoma"/>
          <w:szCs w:val="20"/>
          <w:shd w:val="clear" w:color="auto" w:fill="FFFFFF"/>
        </w:rPr>
        <w:t>раздаточной коробки</w:t>
      </w:r>
      <w:r w:rsidRPr="002052D7">
        <w:t xml:space="preserve"> (по графи</w:t>
      </w:r>
      <w:r w:rsidRPr="002052D7">
        <w:softHyphen/>
        <w:t>ку смазки). Замену масла, смазку узлов и сочленений необходимо выпол</w:t>
      </w:r>
      <w:r w:rsidRPr="002052D7">
        <w:softHyphen/>
        <w:t>нять при неработающем двигателе. Если водитель или слесарь на</w:t>
      </w:r>
      <w:r w:rsidRPr="002052D7">
        <w:softHyphen/>
        <w:t>ходится под автомобилем, то в кабине (на рулевом колесе) должна быть вывешена табличка «Двигатель не пускать!» Автомобиль дол</w:t>
      </w:r>
      <w:r w:rsidRPr="002052D7">
        <w:softHyphen/>
        <w:t>жен быть надежно заторможен, чтобы он не мог самопроизвольно сдвинуться с места.</w:t>
      </w:r>
    </w:p>
    <w:p w:rsidR="00165351" w:rsidRPr="002052D7" w:rsidRDefault="00165351" w:rsidP="007B5AA1">
      <w:pPr>
        <w:shd w:val="clear" w:color="auto" w:fill="FFFFFF"/>
        <w:spacing w:before="100" w:beforeAutospacing="1" w:after="100" w:afterAutospacing="1" w:line="240" w:lineRule="auto"/>
        <w:jc w:val="center"/>
        <w:rPr>
          <w:rFonts w:ascii="Times New Roman" w:hAnsi="Times New Roman"/>
          <w:bCs/>
          <w:sz w:val="24"/>
          <w:szCs w:val="24"/>
        </w:rPr>
      </w:pPr>
      <w:r w:rsidRPr="002052D7">
        <w:rPr>
          <w:rFonts w:ascii="Times New Roman" w:hAnsi="Times New Roman"/>
          <w:bCs/>
          <w:sz w:val="24"/>
          <w:szCs w:val="24"/>
        </w:rPr>
        <w:t xml:space="preserve">Неисправности </w:t>
      </w:r>
      <w:r w:rsidRPr="002052D7">
        <w:rPr>
          <w:rFonts w:ascii="Times New Roman" w:hAnsi="Times New Roman" w:cs="Tahoma"/>
          <w:sz w:val="24"/>
          <w:szCs w:val="20"/>
          <w:shd w:val="clear" w:color="auto" w:fill="FFFFFF"/>
        </w:rPr>
        <w:t>раздаточной коробки</w:t>
      </w:r>
    </w:p>
    <w:p w:rsidR="00165351" w:rsidRPr="002052D7" w:rsidRDefault="00165351" w:rsidP="007B5AA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ко</w:t>
      </w:r>
      <w:r w:rsidRPr="002052D7">
        <w:rPr>
          <w:rFonts w:ascii="Times New Roman" w:hAnsi="Times New Roman"/>
          <w:sz w:val="24"/>
          <w:szCs w:val="24"/>
        </w:rPr>
        <w:softHyphen/>
        <w:t>робке передач может возникать ряд неисправностей: выкрашивание или поломка зубьев шестерен, самопроизвольное выключение пере</w:t>
      </w:r>
      <w:r w:rsidRPr="002052D7">
        <w:rPr>
          <w:rFonts w:ascii="Times New Roman" w:hAnsi="Times New Roman"/>
          <w:sz w:val="24"/>
          <w:szCs w:val="24"/>
        </w:rPr>
        <w:softHyphen/>
        <w:t>дач, шум шестерен при работе, одновременное включение двух передач и затрудненное включение передач. Все это ухудшает усло</w:t>
      </w:r>
      <w:r w:rsidRPr="002052D7">
        <w:rPr>
          <w:rFonts w:ascii="Times New Roman" w:hAnsi="Times New Roman"/>
          <w:sz w:val="24"/>
          <w:szCs w:val="24"/>
        </w:rPr>
        <w:softHyphen/>
        <w:t>вия безопасного движения.</w:t>
      </w:r>
    </w:p>
    <w:p w:rsidR="00165351" w:rsidRPr="002052D7" w:rsidRDefault="00165351" w:rsidP="007B5AA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Выкрашивание и поломка зубьев шестерен</w:t>
      </w:r>
      <w:r w:rsidRPr="002052D7">
        <w:rPr>
          <w:rFonts w:ascii="Times New Roman" w:hAnsi="Times New Roman"/>
          <w:iCs/>
          <w:sz w:val="24"/>
          <w:szCs w:val="24"/>
        </w:rPr>
        <w:t> </w:t>
      </w:r>
      <w:r w:rsidRPr="002052D7">
        <w:rPr>
          <w:rFonts w:ascii="Times New Roman" w:hAnsi="Times New Roman"/>
          <w:sz w:val="24"/>
          <w:szCs w:val="24"/>
        </w:rPr>
        <w:t>могут произойти в ре</w:t>
      </w:r>
      <w:r w:rsidRPr="002052D7">
        <w:rPr>
          <w:rFonts w:ascii="Times New Roman" w:hAnsi="Times New Roman"/>
          <w:sz w:val="24"/>
          <w:szCs w:val="24"/>
        </w:rPr>
        <w:softHyphen/>
        <w:t>зультате резкого трогания с места груженого автомобиля, при неу</w:t>
      </w:r>
      <w:r w:rsidRPr="002052D7">
        <w:rPr>
          <w:rFonts w:ascii="Times New Roman" w:hAnsi="Times New Roman"/>
          <w:sz w:val="24"/>
          <w:szCs w:val="24"/>
        </w:rPr>
        <w:softHyphen/>
        <w:t>мелом включении передач и при неисправном сцеплении. Работа ко</w:t>
      </w:r>
      <w:r w:rsidRPr="002052D7">
        <w:rPr>
          <w:rFonts w:ascii="Times New Roman" w:hAnsi="Times New Roman"/>
          <w:sz w:val="24"/>
          <w:szCs w:val="24"/>
        </w:rPr>
        <w:softHyphen/>
        <w:t>робки передач с поломанными зубьями шестерен недопустима, так как это может привести к разрушению всей коробки.</w:t>
      </w:r>
    </w:p>
    <w:p w:rsidR="00165351" w:rsidRPr="002052D7" w:rsidRDefault="00165351" w:rsidP="007B5AA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Самопроизвольное выключение</w:t>
      </w:r>
      <w:r w:rsidRPr="002052D7">
        <w:rPr>
          <w:rFonts w:ascii="Times New Roman" w:hAnsi="Times New Roman"/>
          <w:iCs/>
          <w:sz w:val="24"/>
          <w:szCs w:val="24"/>
        </w:rPr>
        <w:t> </w:t>
      </w:r>
      <w:r w:rsidRPr="002052D7">
        <w:rPr>
          <w:rFonts w:ascii="Times New Roman" w:hAnsi="Times New Roman"/>
          <w:sz w:val="24"/>
          <w:szCs w:val="24"/>
        </w:rPr>
        <w:t>передач возможно вследствие неравномерного износа зубьев шестерен и муфт синхронизатора, не</w:t>
      </w:r>
      <w:r w:rsidRPr="002052D7">
        <w:rPr>
          <w:rFonts w:ascii="Times New Roman" w:hAnsi="Times New Roman"/>
          <w:sz w:val="24"/>
          <w:szCs w:val="24"/>
        </w:rPr>
        <w:softHyphen/>
        <w:t>полного зацепления шестерен и износа фиксирующего устройства.</w:t>
      </w:r>
    </w:p>
    <w:p w:rsidR="00165351" w:rsidRPr="002052D7" w:rsidRDefault="00165351" w:rsidP="007B5AA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Шум шестерен при включении передач</w:t>
      </w:r>
      <w:r w:rsidRPr="002052D7">
        <w:rPr>
          <w:rFonts w:ascii="Times New Roman" w:hAnsi="Times New Roman"/>
          <w:iCs/>
          <w:sz w:val="24"/>
          <w:szCs w:val="24"/>
        </w:rPr>
        <w:t> </w:t>
      </w:r>
      <w:r w:rsidRPr="002052D7">
        <w:rPr>
          <w:rFonts w:ascii="Times New Roman" w:hAnsi="Times New Roman"/>
          <w:sz w:val="24"/>
          <w:szCs w:val="24"/>
        </w:rPr>
        <w:t>происходит из-за неиспра</w:t>
      </w:r>
      <w:r w:rsidRPr="002052D7">
        <w:rPr>
          <w:rFonts w:ascii="Times New Roman" w:hAnsi="Times New Roman"/>
          <w:sz w:val="24"/>
          <w:szCs w:val="24"/>
        </w:rPr>
        <w:softHyphen/>
        <w:t>вности или неправильной регулировки сцепления и неумелого вклю</w:t>
      </w:r>
      <w:r w:rsidRPr="002052D7">
        <w:rPr>
          <w:rFonts w:ascii="Times New Roman" w:hAnsi="Times New Roman"/>
          <w:sz w:val="24"/>
          <w:szCs w:val="24"/>
        </w:rPr>
        <w:softHyphen/>
        <w:t>чения. Сильный шум шестерен при движении вызывается отсутст</w:t>
      </w:r>
      <w:r w:rsidRPr="002052D7">
        <w:rPr>
          <w:rFonts w:ascii="Times New Roman" w:hAnsi="Times New Roman"/>
          <w:sz w:val="24"/>
          <w:szCs w:val="24"/>
        </w:rPr>
        <w:softHyphen/>
        <w:t>вием смазки, большим износом шестерен или подшипников.</w:t>
      </w:r>
    </w:p>
    <w:p w:rsidR="00165351" w:rsidRPr="002052D7" w:rsidRDefault="00165351" w:rsidP="007B5AA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iCs/>
          <w:sz w:val="24"/>
          <w:szCs w:val="24"/>
        </w:rPr>
        <w:t>Затрудненное включение передач</w:t>
      </w:r>
      <w:r w:rsidRPr="002052D7">
        <w:rPr>
          <w:rFonts w:ascii="Times New Roman" w:hAnsi="Times New Roman"/>
          <w:iCs/>
          <w:sz w:val="24"/>
          <w:szCs w:val="24"/>
        </w:rPr>
        <w:t> </w:t>
      </w:r>
      <w:r w:rsidRPr="002052D7">
        <w:rPr>
          <w:rFonts w:ascii="Times New Roman" w:hAnsi="Times New Roman"/>
          <w:sz w:val="24"/>
          <w:szCs w:val="24"/>
        </w:rPr>
        <w:t>бывает из-за засорения или коррозии отверстий подползуны, заедания шариков в каналах фик</w:t>
      </w:r>
      <w:r w:rsidRPr="002052D7">
        <w:rPr>
          <w:rFonts w:ascii="Times New Roman" w:hAnsi="Times New Roman"/>
          <w:sz w:val="24"/>
          <w:szCs w:val="24"/>
        </w:rPr>
        <w:softHyphen/>
        <w:t>саторов, износа подшипников и ступиц шестерен, что приводит к их перекосу. Масло вытекает из коробки передач при повреждении прокла</w:t>
      </w:r>
      <w:r w:rsidRPr="002052D7">
        <w:rPr>
          <w:rFonts w:ascii="Times New Roman" w:hAnsi="Times New Roman"/>
          <w:sz w:val="24"/>
          <w:szCs w:val="24"/>
        </w:rPr>
        <w:softHyphen/>
        <w:t>док, износе сальников и появлении трещин. Водитель сам может за</w:t>
      </w:r>
      <w:r w:rsidRPr="002052D7">
        <w:rPr>
          <w:rFonts w:ascii="Times New Roman" w:hAnsi="Times New Roman"/>
          <w:sz w:val="24"/>
          <w:szCs w:val="24"/>
        </w:rPr>
        <w:softHyphen/>
        <w:t>менить прокладку, прочистить отверстие подползуны и фиксаторы и долить масло в картер коробки передач. Остальные неисправности устраняются в мастерской восстановлением или заменой деталей.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7B5AA1">
      <w:pPr>
        <w:shd w:val="clear" w:color="auto" w:fill="FFFFFF"/>
        <w:jc w:val="both"/>
        <w:rPr>
          <w:rFonts w:ascii="Times New Roman" w:hAnsi="Times New Roman"/>
          <w:bCs/>
          <w:sz w:val="24"/>
          <w:szCs w:val="24"/>
        </w:rPr>
      </w:pPr>
      <w:r w:rsidRPr="002052D7">
        <w:rPr>
          <w:rFonts w:ascii="Times New Roman" w:hAnsi="Times New Roman"/>
          <w:sz w:val="24"/>
        </w:rPr>
        <w:t>4.1. Описать проведение мероприятий по ТО раздаточной коробки</w:t>
      </w:r>
    </w:p>
    <w:p w:rsidR="00165351" w:rsidRPr="002052D7" w:rsidRDefault="00165351" w:rsidP="007B5AA1">
      <w:pPr>
        <w:shd w:val="clear" w:color="auto" w:fill="FFFFFF"/>
        <w:jc w:val="both"/>
        <w:rPr>
          <w:rFonts w:ascii="Times New Roman" w:hAnsi="Times New Roman"/>
          <w:sz w:val="24"/>
        </w:rPr>
      </w:pPr>
      <w:r w:rsidRPr="002052D7">
        <w:rPr>
          <w:rFonts w:ascii="Times New Roman" w:hAnsi="Times New Roman"/>
          <w:sz w:val="24"/>
        </w:rPr>
        <w:t>4.2. Перечислить основные неисправности раздаточной коробки</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7B5AA1">
      <w:pPr>
        <w:shd w:val="clear" w:color="auto" w:fill="FFFFFF"/>
        <w:rPr>
          <w:rFonts w:ascii="Times New Roman" w:hAnsi="Times New Roman" w:cs="Arial"/>
          <w:sz w:val="24"/>
          <w:szCs w:val="18"/>
        </w:rPr>
      </w:pPr>
      <w:r w:rsidRPr="002052D7">
        <w:rPr>
          <w:rFonts w:ascii="Times New Roman" w:hAnsi="Times New Roman" w:cs="Tahoma"/>
          <w:sz w:val="24"/>
          <w:szCs w:val="20"/>
          <w:shd w:val="clear" w:color="auto" w:fill="FFFFFF"/>
        </w:rPr>
        <w:t xml:space="preserve">1. Назовите способы диагностики </w:t>
      </w:r>
      <w:r w:rsidRPr="002052D7">
        <w:rPr>
          <w:rFonts w:ascii="Times New Roman" w:hAnsi="Times New Roman"/>
          <w:sz w:val="24"/>
        </w:rPr>
        <w:t>раздаточной коробки</w:t>
      </w:r>
      <w:r w:rsidRPr="002052D7">
        <w:rPr>
          <w:rFonts w:ascii="Times New Roman" w:hAnsi="Times New Roman" w:cs="Tahoma"/>
          <w:sz w:val="24"/>
          <w:szCs w:val="20"/>
          <w:shd w:val="clear" w:color="auto" w:fill="FFFFFF"/>
        </w:rPr>
        <w:t>.</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 xml:space="preserve">2. Назовите основные неисправности и отказы </w:t>
      </w:r>
      <w:r w:rsidRPr="002052D7">
        <w:rPr>
          <w:rFonts w:ascii="Times New Roman" w:hAnsi="Times New Roman"/>
          <w:sz w:val="24"/>
        </w:rPr>
        <w:t>раздаточной коробки</w:t>
      </w:r>
      <w:r w:rsidRPr="002052D7">
        <w:rPr>
          <w:rFonts w:ascii="Times New Roman" w:hAnsi="Times New Roman" w:cs="Tahoma"/>
          <w:sz w:val="24"/>
          <w:szCs w:val="20"/>
          <w:shd w:val="clear" w:color="auto" w:fill="FFFFFF"/>
        </w:rPr>
        <w:t>.</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 xml:space="preserve">3. Какова периодичность проверки уровня масла и его замены в корпусе </w:t>
      </w:r>
      <w:r w:rsidRPr="002052D7">
        <w:rPr>
          <w:rFonts w:ascii="Times New Roman" w:hAnsi="Times New Roman"/>
          <w:sz w:val="24"/>
        </w:rPr>
        <w:t>раздаточной коробки</w:t>
      </w:r>
      <w:r w:rsidRPr="002052D7">
        <w:rPr>
          <w:rFonts w:ascii="Times New Roman" w:hAnsi="Times New Roman" w:cs="Tahoma"/>
          <w:sz w:val="24"/>
          <w:szCs w:val="20"/>
          <w:shd w:val="clear" w:color="auto" w:fill="FFFFFF"/>
        </w:rPr>
        <w:t>?</w:t>
      </w:r>
      <w:r w:rsidRPr="002052D7">
        <w:rPr>
          <w:rFonts w:ascii="Times New Roman" w:hAnsi="Times New Roman" w:cs="Tahoma"/>
          <w:sz w:val="24"/>
        </w:rPr>
        <w:t>  </w:t>
      </w:r>
      <w:r w:rsidRPr="002052D7">
        <w:rPr>
          <w:rFonts w:ascii="Times New Roman" w:hAnsi="Times New Roman" w:cs="Tahoma"/>
          <w:sz w:val="24"/>
          <w:szCs w:val="20"/>
        </w:rPr>
        <w:br/>
      </w:r>
      <w:r w:rsidRPr="002052D7">
        <w:rPr>
          <w:rFonts w:ascii="Times New Roman" w:hAnsi="Times New Roman" w:cs="Tahoma"/>
          <w:sz w:val="24"/>
          <w:szCs w:val="20"/>
          <w:shd w:val="clear" w:color="auto" w:fill="FFFFFF"/>
        </w:rPr>
        <w:t xml:space="preserve">4. Как проверяют исправность переключения передач в </w:t>
      </w:r>
      <w:r w:rsidRPr="002052D7">
        <w:rPr>
          <w:rFonts w:ascii="Times New Roman" w:hAnsi="Times New Roman"/>
          <w:sz w:val="24"/>
        </w:rPr>
        <w:t>раздаточной коробке</w:t>
      </w:r>
      <w:r w:rsidRPr="002052D7">
        <w:rPr>
          <w:rFonts w:ascii="Times New Roman" w:hAnsi="Times New Roman" w:cs="Tahoma"/>
          <w:sz w:val="24"/>
          <w:szCs w:val="20"/>
          <w:shd w:val="clear" w:color="auto" w:fill="FFFFFF"/>
        </w:rPr>
        <w:t>?</w:t>
      </w:r>
      <w:r w:rsidRPr="002052D7">
        <w:rPr>
          <w:rFonts w:ascii="Times New Roman" w:hAnsi="Times New Roman" w:cs="Tahoma"/>
          <w:sz w:val="24"/>
        </w:rPr>
        <w:t xml:space="preserve">                                5. </w:t>
      </w:r>
      <w:r w:rsidRPr="002052D7">
        <w:rPr>
          <w:rFonts w:ascii="Times New Roman" w:hAnsi="Times New Roman"/>
          <w:sz w:val="24"/>
          <w:shd w:val="clear" w:color="auto" w:fill="FFFFFF"/>
        </w:rPr>
        <w:t>Перечислите основные работы, проводимые при техническом обслуживании раздаточных коробок.</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35                                                                                                                       ТО И РЕМОНТ КАРДАННОЙ ПЕРЕДАЧИ АВТОМОБИЛЯ</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AD511D">
      <w:pPr>
        <w:spacing w:before="100" w:beforeAutospacing="1" w:after="100" w:afterAutospacing="1" w:line="240" w:lineRule="auto"/>
        <w:rPr>
          <w:rFonts w:ascii="Times New Roman" w:hAnsi="Times New Roman"/>
          <w:sz w:val="24"/>
        </w:rPr>
      </w:pPr>
      <w:r w:rsidRPr="002052D7">
        <w:rPr>
          <w:rFonts w:ascii="Times New Roman" w:hAnsi="Times New Roman" w:cs="Tahoma"/>
          <w:sz w:val="24"/>
          <w:szCs w:val="20"/>
          <w:shd w:val="clear" w:color="auto" w:fill="FFFFFF"/>
        </w:rPr>
        <w:t xml:space="preserve">     Усвоить технологию выполнения работ по техническому обслуживанию, диагностике и регулировке карданной передачи, ознакомится с необходимым оборудованием для выполнения этих работ. Приобрести практические навыки в сфере диагностики и технического обслуживания составных частей регулировке карданной передачи</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551035">
      <w:pPr>
        <w:pStyle w:val="NormalWeb"/>
        <w:numPr>
          <w:ilvl w:val="1"/>
          <w:numId w:val="34"/>
        </w:numPr>
        <w:shd w:val="clear" w:color="auto" w:fill="FFFFFF"/>
      </w:pPr>
      <w:r w:rsidRPr="002052D7">
        <w:rPr>
          <w:rFonts w:cs="Tahoma"/>
          <w:szCs w:val="20"/>
          <w:shd w:val="clear" w:color="auto" w:fill="FFFFFF"/>
        </w:rPr>
        <w:t>Изучить параметры, характеризующие техническое состояние карданной передачи</w:t>
      </w:r>
    </w:p>
    <w:p w:rsidR="00165351" w:rsidRPr="002052D7" w:rsidRDefault="00165351" w:rsidP="00551035">
      <w:pPr>
        <w:pStyle w:val="NormalWeb"/>
        <w:numPr>
          <w:ilvl w:val="1"/>
          <w:numId w:val="34"/>
        </w:numPr>
        <w:shd w:val="clear" w:color="auto" w:fill="FFFFFF"/>
      </w:pPr>
      <w:r w:rsidRPr="002052D7">
        <w:rPr>
          <w:rFonts w:cs="Tahoma"/>
          <w:szCs w:val="20"/>
          <w:shd w:val="clear" w:color="auto" w:fill="FFFFFF"/>
        </w:rPr>
        <w:t xml:space="preserve">Научится оценивать техническое состояние карданной передачи и освоить операции по техническому обслуживанию </w:t>
      </w:r>
    </w:p>
    <w:p w:rsidR="00165351" w:rsidRPr="002052D7" w:rsidRDefault="00165351" w:rsidP="00551035">
      <w:pPr>
        <w:pStyle w:val="NormalWeb"/>
        <w:numPr>
          <w:ilvl w:val="1"/>
          <w:numId w:val="34"/>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карданной передачи</w:t>
      </w:r>
    </w:p>
    <w:p w:rsidR="00165351" w:rsidRPr="002052D7" w:rsidRDefault="00165351" w:rsidP="00551035">
      <w:pPr>
        <w:pStyle w:val="NormalWeb"/>
        <w:numPr>
          <w:ilvl w:val="1"/>
          <w:numId w:val="34"/>
        </w:numPr>
        <w:shd w:val="clear" w:color="auto" w:fill="FFFFFF"/>
      </w:pPr>
      <w:r w:rsidRPr="002052D7">
        <w:t xml:space="preserve">Устранить основные неисправности механизмов </w:t>
      </w:r>
      <w:r w:rsidRPr="002052D7">
        <w:rPr>
          <w:rFonts w:cs="Tahoma"/>
          <w:szCs w:val="20"/>
          <w:shd w:val="clear" w:color="auto" w:fill="FFFFFF"/>
        </w:rPr>
        <w:t>карданной передачи</w:t>
      </w:r>
      <w:r w:rsidRPr="002052D7">
        <w:t xml:space="preserve"> автомобилей.</w:t>
      </w:r>
    </w:p>
    <w:p w:rsidR="00165351" w:rsidRPr="002052D7" w:rsidRDefault="00165351" w:rsidP="00551035">
      <w:pPr>
        <w:pStyle w:val="NormalWeb"/>
        <w:numPr>
          <w:ilvl w:val="1"/>
          <w:numId w:val="34"/>
        </w:numPr>
        <w:shd w:val="clear" w:color="auto" w:fill="FFFFFF"/>
      </w:pPr>
      <w:r w:rsidRPr="002052D7">
        <w:t xml:space="preserve">Выполнить основные работы при техническом обслуживании и ремонте механизмов  </w:t>
      </w:r>
      <w:r w:rsidRPr="002052D7">
        <w:rPr>
          <w:rFonts w:cs="Tahoma"/>
          <w:szCs w:val="20"/>
          <w:shd w:val="clear" w:color="auto" w:fill="FFFFFF"/>
        </w:rPr>
        <w:t>карданной передачи</w:t>
      </w:r>
      <w:r w:rsidRPr="002052D7">
        <w:t xml:space="preserve"> автомобилей.</w:t>
      </w:r>
    </w:p>
    <w:p w:rsidR="00165351" w:rsidRPr="002052D7" w:rsidRDefault="00165351" w:rsidP="008E089E">
      <w:pPr>
        <w:shd w:val="clear" w:color="auto" w:fill="FFFFFF"/>
        <w:jc w:val="center"/>
        <w:rPr>
          <w:rFonts w:ascii="Times New Roman" w:hAnsi="Times New Roman"/>
          <w:sz w:val="24"/>
        </w:rPr>
      </w:pP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AD511D">
      <w:pPr>
        <w:spacing w:before="100" w:beforeAutospacing="1" w:after="100" w:afterAutospacing="1" w:line="240" w:lineRule="auto"/>
        <w:jc w:val="center"/>
        <w:rPr>
          <w:rFonts w:ascii="Times New Roman" w:hAnsi="Times New Roman"/>
          <w:sz w:val="24"/>
          <w:szCs w:val="27"/>
        </w:rPr>
      </w:pPr>
      <w:r w:rsidRPr="002052D7">
        <w:rPr>
          <w:rFonts w:ascii="Times New Roman" w:hAnsi="Times New Roman"/>
          <w:sz w:val="24"/>
          <w:szCs w:val="27"/>
        </w:rPr>
        <w:t>Техническое обслуживание карданной передачи</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Удаляем грязь с наружных поверхностей деталей карданной передачи.</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Проверяем затяжку всех доступных соединений деталей карданной передачи и подтягиваем ослабленные соединения.</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Тщательной проверке должна быть подвергнута посадка кресто</w:t>
      </w:r>
      <w:r w:rsidRPr="002052D7">
        <w:rPr>
          <w:rFonts w:ascii="Times New Roman" w:eastAsia="MS Mincho" w:hAnsi="Times New Roman" w:cs="MS Mincho"/>
          <w:sz w:val="24"/>
          <w:szCs w:val="27"/>
        </w:rPr>
        <w:t>в</w:t>
      </w:r>
      <w:r w:rsidRPr="002052D7">
        <w:rPr>
          <w:rFonts w:ascii="Times New Roman" w:hAnsi="Times New Roman"/>
          <w:sz w:val="24"/>
          <w:szCs w:val="27"/>
        </w:rPr>
        <w:t>ин в подшипниках и подшипников в вилках. Покачивая относительно друга вилки карданного шарнира, проверяем отсутствие люфта в подшипниках. При обнаружении люфта кресто</w:t>
      </w:r>
      <w:r w:rsidRPr="002052D7">
        <w:rPr>
          <w:rFonts w:ascii="Times New Roman" w:eastAsia="MS Mincho" w:hAnsi="Times New Roman" w:cs="MS Mincho"/>
          <w:sz w:val="24"/>
          <w:szCs w:val="27"/>
        </w:rPr>
        <w:t>в</w:t>
      </w:r>
      <w:r w:rsidRPr="002052D7">
        <w:rPr>
          <w:rFonts w:ascii="Times New Roman" w:hAnsi="Times New Roman"/>
          <w:sz w:val="24"/>
          <w:szCs w:val="27"/>
        </w:rPr>
        <w:t>ину  с подшипниками необходимо заменить. Так же безотказность и долговечность работы карданной передачи в большой мере зависит от выполнения смазочных работ в соответствии с графиком и применения только рекомендуемых сортов смазки. Смазывают крестовину кардана консистентной смазкой или, при её отсутствии, солидолом. Смазку вводят шприцем до выхода её через клапан, имеющийся на кресто</w:t>
      </w:r>
      <w:r w:rsidRPr="002052D7">
        <w:rPr>
          <w:rFonts w:ascii="Times New Roman" w:eastAsia="MS Mincho" w:hAnsi="Times New Roman" w:cs="MS Mincho"/>
          <w:sz w:val="24"/>
          <w:szCs w:val="27"/>
        </w:rPr>
        <w:t>в</w:t>
      </w:r>
      <w:r w:rsidRPr="002052D7">
        <w:rPr>
          <w:rFonts w:ascii="Times New Roman" w:hAnsi="Times New Roman"/>
          <w:sz w:val="24"/>
          <w:szCs w:val="27"/>
        </w:rPr>
        <w:t>ине . При этом надо подавать смазку медленными равномерными нажимами шприца, что позволит воздуху выйти из всех каналов и обеспечит подвод смазки ко всем подшипникам.</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Основной задачей обслуживания карданной передачи является обеспечение её работы без вибраций и рывков. Валы не должны иметь вмятин, трещин и погнутостей</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Диагностика карданной передачи заключается в определении величины биения карданного вала, износа шарниров и шлицевых соединений. Биение карданного вала можно определить при помощи специального прибора. Важно понимать - для этого автомобиль устанавливают на осмотровую канаву. Подъемником вывешивают одно заднее колесо. Выключают передачу и снимают с ручного тормоза. Подкручивая внешнее колесо, определяют биение карданного вала, которое равно разности максимальных и минимальных показателей индикатора. Допустимое значение биения для легковых автомобилей — не более 0,6 мм.</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Износы в шарнирах и шлицевых соединениях определяют визуально по их относительному смещению во время покачивания вручную. При резком повороте вала в обе стороны не должно быть стука и ощутимого люфта.</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Большое влияние на ресурс карданных шарниров и подшипников ведущего вала главной передачи оказывает балансировка карданного вала. По этой причине , в целях сохранения заводской балансировки карданной передачи, после разборки собирать её необходимо по установленным стрелкам.</w:t>
      </w:r>
    </w:p>
    <w:p w:rsidR="00165351" w:rsidRPr="002052D7" w:rsidRDefault="00165351" w:rsidP="00AD511D">
      <w:pPr>
        <w:spacing w:before="100" w:beforeAutospacing="1" w:after="100" w:afterAutospacing="1" w:line="240" w:lineRule="auto"/>
        <w:jc w:val="center"/>
        <w:rPr>
          <w:rFonts w:ascii="Times New Roman" w:hAnsi="Times New Roman"/>
          <w:sz w:val="24"/>
          <w:szCs w:val="27"/>
        </w:rPr>
      </w:pPr>
      <w:r w:rsidRPr="002052D7">
        <w:rPr>
          <w:rFonts w:ascii="Times New Roman" w:hAnsi="Times New Roman"/>
          <w:sz w:val="24"/>
          <w:szCs w:val="27"/>
        </w:rPr>
        <w:t xml:space="preserve"> Ремонт системы</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Неисправности и способы устранения</w:t>
      </w:r>
    </w:p>
    <w:tbl>
      <w:tblPr>
        <w:tblW w:w="4950" w:type="pct"/>
        <w:tblCellMar>
          <w:left w:w="0" w:type="dxa"/>
          <w:right w:w="0" w:type="dxa"/>
        </w:tblCellMar>
        <w:tblLook w:val="0000"/>
      </w:tblPr>
      <w:tblGrid>
        <w:gridCol w:w="5158"/>
        <w:gridCol w:w="5159"/>
      </w:tblGrid>
      <w:tr w:rsidR="00165351" w:rsidRPr="002052D7" w:rsidTr="00BE3191">
        <w:trPr>
          <w:trHeight w:val="361"/>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Причина неисправности</w:t>
            </w:r>
          </w:p>
        </w:tc>
        <w:tc>
          <w:tcPr>
            <w:tcW w:w="2500"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Метод устранения</w:t>
            </w:r>
          </w:p>
        </w:tc>
      </w:tr>
      <w:tr w:rsidR="00165351" w:rsidRPr="002052D7" w:rsidTr="00BE3191">
        <w:trPr>
          <w:trHeight w:val="651"/>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Ослабление затяжки крепления заднего карданного вала к заднему мосту</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Подтянуть резьбовые соединения</w:t>
            </w:r>
          </w:p>
        </w:tc>
      </w:tr>
      <w:tr w:rsidR="00165351" w:rsidRPr="002052D7" w:rsidTr="00BE3191">
        <w:trPr>
          <w:trHeight w:val="661"/>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Недостаточная смазка шлицевых соединений</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Через пресс-масленки смажьте шлицевые соединения смазкой</w:t>
            </w:r>
          </w:p>
        </w:tc>
      </w:tr>
      <w:tr w:rsidR="00165351" w:rsidRPr="002052D7" w:rsidTr="00BE3191">
        <w:trPr>
          <w:trHeight w:val="671"/>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Ослабление обоймы сальника шлицевого соединения переднего или заднего карданных валов</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Подожмите сальник и обожмите обойму, изношенный сальник замените</w:t>
            </w:r>
          </w:p>
        </w:tc>
      </w:tr>
      <w:tr w:rsidR="00165351" w:rsidRPr="002052D7" w:rsidTr="00BE3191">
        <w:trPr>
          <w:trHeight w:val="965"/>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Повреждение защитного чехла шарнира равных угловых скоростей промежуточного вала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Разберите шарнир, замените смазку и защитный чехол. При повреждении деталей - замените шарнир в сборе</w:t>
            </w:r>
          </w:p>
        </w:tc>
      </w:tr>
      <w:tr w:rsidR="00165351" w:rsidRPr="002052D7" w:rsidTr="00BE3191">
        <w:trPr>
          <w:trHeight w:val="908"/>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Износ подшипников и шипов кресто</w:t>
            </w:r>
            <w:r w:rsidRPr="002052D7">
              <w:rPr>
                <w:rFonts w:ascii="Times New Roman" w:eastAsia="MS Mincho" w:hAnsi="Times New Roman" w:cs="MS Mincho"/>
                <w:sz w:val="24"/>
                <w:szCs w:val="27"/>
              </w:rPr>
              <w:t>в</w:t>
            </w:r>
            <w:r w:rsidRPr="002052D7">
              <w:rPr>
                <w:rFonts w:ascii="Times New Roman" w:hAnsi="Times New Roman"/>
                <w:sz w:val="24"/>
                <w:szCs w:val="27"/>
              </w:rPr>
              <w:t>ин  в шарнирах</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Проверить радиальный зазор в подшипниках шарниров и, если он превышает 0,10 мм, заменить кресто</w:t>
            </w:r>
            <w:r w:rsidRPr="002052D7">
              <w:rPr>
                <w:rFonts w:ascii="Times New Roman" w:eastAsia="MS Mincho" w:hAnsi="Times New Roman" w:cs="MS Mincho"/>
                <w:sz w:val="24"/>
                <w:szCs w:val="27"/>
              </w:rPr>
              <w:t>в</w:t>
            </w:r>
            <w:r w:rsidRPr="002052D7">
              <w:rPr>
                <w:rFonts w:ascii="Times New Roman" w:hAnsi="Times New Roman"/>
                <w:sz w:val="24"/>
                <w:szCs w:val="27"/>
              </w:rPr>
              <w:t>ину и подшипники</w:t>
            </w:r>
          </w:p>
        </w:tc>
      </w:tr>
      <w:tr w:rsidR="00165351" w:rsidRPr="002052D7" w:rsidTr="00BE3191">
        <w:trPr>
          <w:trHeight w:val="583"/>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Ослабло крепление вала к фланцу ведущей шестерни заднего моста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Подтянуть крепление заданным моментом</w:t>
            </w:r>
          </w:p>
        </w:tc>
      </w:tr>
      <w:tr w:rsidR="00165351" w:rsidRPr="002052D7" w:rsidTr="00BE3191">
        <w:trPr>
          <w:trHeight w:val="592"/>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Ослабление крепления промежуточной опоры к кронштейну или кронштейна к днищу кузова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Подтянуть резьбовые соединения</w:t>
            </w:r>
          </w:p>
        </w:tc>
      </w:tr>
      <w:tr w:rsidR="00165351" w:rsidRPr="002052D7" w:rsidTr="00BE3191">
        <w:trPr>
          <w:trHeight w:val="1478"/>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Ослабло крепление вала к заднему мосту</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Осмотреть вал, проверить его биение и, если оно превышает 0,8 мм, отрихтовать его, при этом биение его должно быть не более 0,6 мм в любой точке по длине. Отбалансировать вал динамически. Подтянуть крепление</w:t>
            </w:r>
          </w:p>
        </w:tc>
      </w:tr>
      <w:tr w:rsidR="00165351" w:rsidRPr="002052D7" w:rsidTr="00BE3191">
        <w:trPr>
          <w:trHeight w:val="255"/>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Потеряна балансировочная пластина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Произвести динамическую балансировку вала</w:t>
            </w:r>
          </w:p>
        </w:tc>
      </w:tr>
      <w:tr w:rsidR="00165351" w:rsidRPr="002052D7" w:rsidTr="00BE3191">
        <w:trPr>
          <w:trHeight w:val="255"/>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Неправильно установлена шлицевая вилка промежуточного вала</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Установить шлицевую вилку в одной плоскости со скользящей вилкой</w:t>
            </w:r>
          </w:p>
        </w:tc>
      </w:tr>
      <w:tr w:rsidR="00165351" w:rsidRPr="002052D7" w:rsidTr="00BE3191">
        <w:trPr>
          <w:trHeight w:val="273"/>
        </w:trPr>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Износ или поломка одного из шарниров</w:t>
            </w:r>
          </w:p>
        </w:tc>
        <w:tc>
          <w:tcPr>
            <w:tcW w:w="2500" w:type="pct"/>
            <w:tcBorders>
              <w:top w:val="nil"/>
              <w:left w:val="nil"/>
              <w:bottom w:val="single" w:sz="8" w:space="0" w:color="000000"/>
              <w:right w:val="single" w:sz="8" w:space="0" w:color="000000"/>
            </w:tcBorders>
            <w:tcMar>
              <w:top w:w="0" w:type="dxa"/>
              <w:left w:w="108" w:type="dxa"/>
              <w:bottom w:w="0" w:type="dxa"/>
              <w:right w:w="108" w:type="dxa"/>
            </w:tcMar>
          </w:tcPr>
          <w:p w:rsidR="00165351" w:rsidRPr="002052D7" w:rsidRDefault="00165351" w:rsidP="00AD511D">
            <w:pPr>
              <w:spacing w:after="0" w:line="240" w:lineRule="auto"/>
              <w:rPr>
                <w:rFonts w:ascii="Times New Roman" w:hAnsi="Times New Roman"/>
                <w:sz w:val="24"/>
                <w:szCs w:val="27"/>
              </w:rPr>
            </w:pPr>
            <w:r w:rsidRPr="002052D7">
              <w:rPr>
                <w:rFonts w:ascii="Times New Roman" w:hAnsi="Times New Roman"/>
                <w:sz w:val="24"/>
                <w:szCs w:val="27"/>
              </w:rPr>
              <w:t>Первоначально повернуть вилку на шлицах на угол 180° и проверить, не уменьшится ли биение. Если оно не уменьшится, то заменить изношенные детали. При замене шлицевой вилки вал динамически отбалансировать</w:t>
            </w:r>
          </w:p>
        </w:tc>
      </w:tr>
    </w:tbl>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карданный передача вал подшипник</w:t>
      </w:r>
    </w:p>
    <w:p w:rsidR="00165351" w:rsidRPr="002052D7" w:rsidRDefault="00165351" w:rsidP="00AD511D">
      <w:pPr>
        <w:spacing w:before="100" w:beforeAutospacing="1" w:after="100" w:afterAutospacing="1" w:line="240" w:lineRule="auto"/>
        <w:jc w:val="center"/>
        <w:rPr>
          <w:rFonts w:ascii="Times New Roman" w:hAnsi="Times New Roman"/>
          <w:sz w:val="24"/>
          <w:szCs w:val="27"/>
        </w:rPr>
      </w:pPr>
      <w:r w:rsidRPr="002052D7">
        <w:rPr>
          <w:rFonts w:ascii="Times New Roman" w:hAnsi="Times New Roman"/>
          <w:sz w:val="24"/>
          <w:szCs w:val="27"/>
        </w:rPr>
        <w:t>Дефекты и способы восстановления</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Изношенные шейки крестовины восстанавливают хромированием с последующей обработкой до нормального размера.</w:t>
      </w:r>
      <w:r w:rsidRPr="002052D7">
        <w:rPr>
          <w:rFonts w:ascii="Times New Roman" w:hAnsi="Times New Roman"/>
          <w:sz w:val="24"/>
        </w:rPr>
        <w:t> </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Сальники и изношенные подшипники заменяются новыми.</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Если на шейках кресто</w:t>
      </w:r>
      <w:r w:rsidRPr="002052D7">
        <w:rPr>
          <w:rFonts w:ascii="Times New Roman" w:eastAsia="MS Mincho" w:hAnsi="Times New Roman" w:cs="MS Mincho"/>
          <w:sz w:val="24"/>
          <w:szCs w:val="27"/>
        </w:rPr>
        <w:t>в</w:t>
      </w:r>
      <w:r w:rsidRPr="002052D7">
        <w:rPr>
          <w:rFonts w:ascii="Times New Roman" w:hAnsi="Times New Roman"/>
          <w:sz w:val="24"/>
          <w:szCs w:val="27"/>
        </w:rPr>
        <w:t>ины есть вмятины от роликов, то надо заменять кресто</w:t>
      </w:r>
      <w:r w:rsidRPr="002052D7">
        <w:rPr>
          <w:rFonts w:ascii="Times New Roman" w:eastAsia="MS Mincho" w:hAnsi="Times New Roman" w:cs="MS Mincho"/>
          <w:sz w:val="24"/>
          <w:szCs w:val="27"/>
        </w:rPr>
        <w:t>в</w:t>
      </w:r>
      <w:r w:rsidRPr="002052D7">
        <w:rPr>
          <w:rFonts w:ascii="Times New Roman" w:hAnsi="Times New Roman"/>
          <w:sz w:val="24"/>
          <w:szCs w:val="27"/>
        </w:rPr>
        <w:t>ину в сборе с подшипником.</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Погнутость трубы устраняют правкой. После правки биение в любой точке её по длине должно быть не более 0,4мм. После проверки биения вал центрируют по пазам и отверстиям в вилках. Погнутость щёк вилок устраняют также правкой. При обломах и трещинах вилка подлежит замене. Важно понимать - для этого следует срезать шов, впрессовать негодную вилку, запрессовать новую и приварить её к трубе непрерывным швом шириной 8мм по всей окружности.</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Фланец карданного вала изготовлен из стали марки 35 и поступает в ремонт с износом отверстий под подшипники.</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Крестовина поступает в ремонт с вмятинами на поверхности шипов и износом шипов по диаметру. Эти дефекты устраняются автоматической наплавкой в углекислом газе с последующей термической и механической обработкой.</w:t>
      </w:r>
    </w:p>
    <w:p w:rsidR="00165351" w:rsidRPr="002052D7" w:rsidRDefault="00165351" w:rsidP="00AD511D">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При отрыве балансировочной пластины от трубы вала нужно заменить трубу карданного вала или отремонтировать её в специализированных мастерских с обязательным проведением динамической балансировки.</w:t>
      </w:r>
    </w:p>
    <w:p w:rsidR="00165351" w:rsidRPr="002052D7" w:rsidRDefault="00165351" w:rsidP="00AD511D">
      <w:pPr>
        <w:spacing w:before="100" w:beforeAutospacing="1" w:after="100" w:afterAutospacing="1" w:line="240" w:lineRule="auto"/>
        <w:rPr>
          <w:rFonts w:ascii="Times New Roman" w:hAnsi="Times New Roman"/>
          <w:sz w:val="24"/>
        </w:rPr>
      </w:pPr>
      <w:r w:rsidRPr="002052D7">
        <w:rPr>
          <w:rFonts w:ascii="Times New Roman" w:hAnsi="Times New Roman"/>
          <w:sz w:val="24"/>
          <w:szCs w:val="27"/>
        </w:rPr>
        <w:t>Ослабление обоймы сальника шлицевого соединения переднего или заднего карданных валов устраняют пробойкой сальника и обжатием его обоймы, при утечке смазки – заменяют.</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AD511D">
      <w:pPr>
        <w:shd w:val="clear" w:color="auto" w:fill="FFFFFF"/>
        <w:jc w:val="both"/>
        <w:rPr>
          <w:rFonts w:ascii="Times New Roman" w:hAnsi="Times New Roman"/>
          <w:bCs/>
          <w:sz w:val="24"/>
          <w:szCs w:val="24"/>
        </w:rPr>
      </w:pPr>
      <w:r w:rsidRPr="002052D7">
        <w:rPr>
          <w:rFonts w:ascii="Times New Roman" w:hAnsi="Times New Roman"/>
          <w:sz w:val="24"/>
        </w:rPr>
        <w:t>4.1. Описать проведение мероприятий по ТО карданной передачи</w:t>
      </w:r>
    </w:p>
    <w:p w:rsidR="00165351" w:rsidRPr="002052D7" w:rsidRDefault="00165351" w:rsidP="00AD511D">
      <w:pPr>
        <w:shd w:val="clear" w:color="auto" w:fill="FFFFFF"/>
        <w:jc w:val="both"/>
        <w:rPr>
          <w:rFonts w:ascii="Times New Roman" w:hAnsi="Times New Roman"/>
          <w:sz w:val="24"/>
        </w:rPr>
      </w:pPr>
      <w:r w:rsidRPr="002052D7">
        <w:rPr>
          <w:rFonts w:ascii="Times New Roman" w:hAnsi="Times New Roman"/>
          <w:sz w:val="24"/>
        </w:rPr>
        <w:t>4.2. Перечислить основные неисправности карданной передачи</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7E38CB">
      <w:pPr>
        <w:shd w:val="clear" w:color="auto" w:fill="FFFFFF"/>
        <w:rPr>
          <w:rFonts w:ascii="Times New Roman" w:hAnsi="Times New Roman"/>
          <w:sz w:val="24"/>
        </w:rPr>
      </w:pPr>
      <w:r w:rsidRPr="002052D7">
        <w:rPr>
          <w:rFonts w:ascii="Times New Roman" w:hAnsi="Times New Roman"/>
          <w:sz w:val="24"/>
        </w:rPr>
        <w:t xml:space="preserve">1. При каком пробеге автомобиля необходимо производить подтяжку креплений карданной передачи и смазывать шарниры? </w:t>
      </w:r>
    </w:p>
    <w:p w:rsidR="00165351" w:rsidRPr="002052D7" w:rsidRDefault="00165351" w:rsidP="007E38CB">
      <w:pPr>
        <w:shd w:val="clear" w:color="auto" w:fill="FFFFFF"/>
        <w:rPr>
          <w:rFonts w:ascii="Times New Roman" w:hAnsi="Times New Roman"/>
          <w:sz w:val="24"/>
        </w:rPr>
      </w:pPr>
      <w:r w:rsidRPr="002052D7">
        <w:rPr>
          <w:rFonts w:ascii="Times New Roman" w:hAnsi="Times New Roman"/>
          <w:sz w:val="24"/>
        </w:rPr>
        <w:t>2. Расскажите о способах обнаружения и устранения неисправностей кардан-ной передачи.</w:t>
      </w:r>
    </w:p>
    <w:p w:rsidR="00165351" w:rsidRPr="002052D7" w:rsidRDefault="00165351" w:rsidP="007E38CB">
      <w:pPr>
        <w:shd w:val="clear" w:color="auto" w:fill="FFFFFF"/>
        <w:rPr>
          <w:rFonts w:ascii="Times New Roman" w:hAnsi="Times New Roman" w:cs="Arial"/>
          <w:sz w:val="24"/>
          <w:szCs w:val="18"/>
        </w:rPr>
      </w:pPr>
      <w:r w:rsidRPr="002052D7">
        <w:rPr>
          <w:rFonts w:ascii="Times New Roman" w:hAnsi="Times New Roman"/>
          <w:sz w:val="24"/>
          <w:shd w:val="clear" w:color="auto" w:fill="FFFFFF"/>
        </w:rPr>
        <w:t>3. Перечислите основные неисправности карданных передач.</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36                                                                                                                       ТО И РЕМОНТ ХОДОВОЙ ЧАСТИ АВТОМОБИЛЯ</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7E38CB">
      <w:pPr>
        <w:shd w:val="clear" w:color="auto" w:fill="FFFFFF"/>
        <w:rPr>
          <w:rFonts w:ascii="Times New Roman" w:hAnsi="Times New Roman"/>
          <w:sz w:val="24"/>
        </w:rPr>
      </w:pPr>
      <w:r w:rsidRPr="002052D7">
        <w:rPr>
          <w:rFonts w:ascii="Times New Roman" w:hAnsi="Times New Roman" w:cs="Arial"/>
          <w:sz w:val="24"/>
          <w:szCs w:val="20"/>
        </w:rPr>
        <w:t xml:space="preserve">        Изучить на практике проведение проверки технического состояния ходовой части автомобиля внешним осмотром и в процессе работы, выявления неисправностей, выполнения контрольно-регулировочных, смазочных и крепежных работ.</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413BCE">
      <w:pPr>
        <w:pStyle w:val="NormalWeb"/>
        <w:numPr>
          <w:ilvl w:val="1"/>
          <w:numId w:val="36"/>
        </w:numPr>
        <w:shd w:val="clear" w:color="auto" w:fill="FFFFFF"/>
      </w:pPr>
      <w:r w:rsidRPr="002052D7">
        <w:rPr>
          <w:rFonts w:cs="Tahoma"/>
          <w:szCs w:val="20"/>
          <w:shd w:val="clear" w:color="auto" w:fill="FFFFFF"/>
        </w:rPr>
        <w:t xml:space="preserve">Изучить параметры, характеризующие техническое состояние </w:t>
      </w:r>
      <w:r w:rsidRPr="002052D7">
        <w:rPr>
          <w:rFonts w:cs="Arial"/>
          <w:szCs w:val="20"/>
        </w:rPr>
        <w:t>состояния ходовой части автомобиля</w:t>
      </w:r>
    </w:p>
    <w:p w:rsidR="00165351" w:rsidRPr="002052D7" w:rsidRDefault="00165351" w:rsidP="00413BCE">
      <w:pPr>
        <w:pStyle w:val="NormalWeb"/>
        <w:numPr>
          <w:ilvl w:val="1"/>
          <w:numId w:val="36"/>
        </w:numPr>
        <w:shd w:val="clear" w:color="auto" w:fill="FFFFFF"/>
      </w:pPr>
      <w:r w:rsidRPr="002052D7">
        <w:rPr>
          <w:rFonts w:cs="Tahoma"/>
          <w:szCs w:val="20"/>
          <w:shd w:val="clear" w:color="auto" w:fill="FFFFFF"/>
        </w:rPr>
        <w:t xml:space="preserve">Научится оценивать техническое состояние  </w:t>
      </w:r>
      <w:r w:rsidRPr="002052D7">
        <w:rPr>
          <w:rFonts w:cs="Arial"/>
          <w:szCs w:val="20"/>
        </w:rPr>
        <w:t>ходовой части автомобиля</w:t>
      </w:r>
      <w:r w:rsidRPr="002052D7">
        <w:rPr>
          <w:rFonts w:cs="Tahoma"/>
          <w:szCs w:val="20"/>
          <w:shd w:val="clear" w:color="auto" w:fill="FFFFFF"/>
        </w:rPr>
        <w:t xml:space="preserve"> и освоить операции по техническому обслуживанию ее агрегатов</w:t>
      </w:r>
      <w:r w:rsidRPr="002052D7">
        <w:rPr>
          <w:rFonts w:cs="Tahoma"/>
        </w:rPr>
        <w:t> </w:t>
      </w:r>
    </w:p>
    <w:p w:rsidR="00165351" w:rsidRPr="002052D7" w:rsidRDefault="00165351" w:rsidP="00413BCE">
      <w:pPr>
        <w:pStyle w:val="NormalWeb"/>
        <w:numPr>
          <w:ilvl w:val="1"/>
          <w:numId w:val="36"/>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w:t>
      </w:r>
      <w:r w:rsidRPr="002052D7">
        <w:rPr>
          <w:rFonts w:cs="Arial"/>
          <w:szCs w:val="20"/>
        </w:rPr>
        <w:t xml:space="preserve"> ходовой части автомобиля</w:t>
      </w:r>
    </w:p>
    <w:p w:rsidR="00165351" w:rsidRPr="002052D7" w:rsidRDefault="00165351" w:rsidP="00413BCE">
      <w:pPr>
        <w:pStyle w:val="NormalWeb"/>
        <w:numPr>
          <w:ilvl w:val="1"/>
          <w:numId w:val="36"/>
        </w:numPr>
        <w:shd w:val="clear" w:color="auto" w:fill="FFFFFF"/>
      </w:pPr>
      <w:r w:rsidRPr="002052D7">
        <w:t xml:space="preserve">Устранить основные неисправности механизмов и агрегатов </w:t>
      </w:r>
      <w:r w:rsidRPr="002052D7">
        <w:rPr>
          <w:rFonts w:cs="Arial"/>
          <w:szCs w:val="20"/>
        </w:rPr>
        <w:t>ходовой части автомобиля</w:t>
      </w:r>
    </w:p>
    <w:p w:rsidR="00165351" w:rsidRPr="002052D7" w:rsidRDefault="00165351" w:rsidP="00413BCE">
      <w:pPr>
        <w:pStyle w:val="NormalWeb"/>
        <w:numPr>
          <w:ilvl w:val="1"/>
          <w:numId w:val="36"/>
        </w:numPr>
        <w:shd w:val="clear" w:color="auto" w:fill="FFFFFF"/>
      </w:pPr>
      <w:r w:rsidRPr="002052D7">
        <w:t xml:space="preserve">Выполнить основные работы при техническом обслуживании и ремонте механизмов и агрегатов </w:t>
      </w:r>
      <w:r w:rsidRPr="002052D7">
        <w:rPr>
          <w:rFonts w:cs="Arial"/>
          <w:szCs w:val="20"/>
        </w:rPr>
        <w:t>ходовой части автомобиля</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7E38CB">
      <w:pPr>
        <w:shd w:val="clear" w:color="auto" w:fill="FFFFFF"/>
        <w:spacing w:before="100" w:beforeAutospacing="1" w:after="100" w:afterAutospacing="1" w:line="240" w:lineRule="auto"/>
        <w:jc w:val="center"/>
        <w:rPr>
          <w:rFonts w:ascii="Times New Roman" w:hAnsi="Times New Roman"/>
          <w:sz w:val="24"/>
          <w:szCs w:val="24"/>
        </w:rPr>
      </w:pPr>
      <w:r w:rsidRPr="002052D7">
        <w:rPr>
          <w:rFonts w:ascii="Times New Roman" w:hAnsi="Times New Roman"/>
          <w:bCs/>
          <w:sz w:val="24"/>
          <w:szCs w:val="24"/>
        </w:rPr>
        <w:t>Основные работы по техническому обслуживанию ходовой части.</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ЕО. </w:t>
      </w:r>
      <w:r w:rsidRPr="002052D7">
        <w:rPr>
          <w:rFonts w:ascii="Times New Roman" w:hAnsi="Times New Roman"/>
          <w:sz w:val="24"/>
          <w:szCs w:val="24"/>
        </w:rPr>
        <w:t>Проверить осмотром состояние рамы, рессор, подрессорников, амортизаторов, колес.</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ТО-1.</w:t>
      </w:r>
      <w:r w:rsidRPr="002052D7">
        <w:rPr>
          <w:rFonts w:ascii="Times New Roman" w:hAnsi="Times New Roman"/>
          <w:sz w:val="24"/>
          <w:szCs w:val="24"/>
        </w:rPr>
        <w:t> Проверить и, если нужно, отрегулировать подшипники ступиц колес; проверить и, если нужно, закрепить стремянки, паль</w:t>
      </w:r>
      <w:r w:rsidRPr="002052D7">
        <w:rPr>
          <w:rFonts w:ascii="Times New Roman" w:hAnsi="Times New Roman"/>
          <w:sz w:val="24"/>
          <w:szCs w:val="24"/>
        </w:rPr>
        <w:softHyphen/>
        <w:t>цы рессор и гайки колес. Смазать (по графику смазки) пальцы рес</w:t>
      </w:r>
      <w:r w:rsidRPr="002052D7">
        <w:rPr>
          <w:rFonts w:ascii="Times New Roman" w:hAnsi="Times New Roman"/>
          <w:sz w:val="24"/>
          <w:szCs w:val="24"/>
        </w:rPr>
        <w:softHyphen/>
        <w:t>сор и шкворни поворотных цапф. Проверить состояние передней под</w:t>
      </w:r>
      <w:r w:rsidRPr="002052D7">
        <w:rPr>
          <w:rFonts w:ascii="Times New Roman" w:hAnsi="Times New Roman"/>
          <w:sz w:val="24"/>
          <w:szCs w:val="24"/>
        </w:rPr>
        <w:softHyphen/>
        <w:t>вески автомобиля.</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ТО-2.</w:t>
      </w:r>
      <w:r w:rsidRPr="002052D7">
        <w:rPr>
          <w:rFonts w:ascii="Times New Roman" w:hAnsi="Times New Roman"/>
          <w:sz w:val="24"/>
          <w:szCs w:val="24"/>
        </w:rPr>
        <w:t> Проверить осмотром состояние балки переднего моста. Проверить и, если нужно, отрегулировать величину схождения</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передних колес. При интенсивном износе шин проверить углы наклона шкворней и угол поворота передних колес. Проверить, нет ли перекоса переднего и заднего мостов (визуально).</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Проверить состояние рамы и буксирного устройства, состояние рессор, закрепить хомутики рессор, стремянки, пальцы рессор.</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Проверить состояние амортизаторов, дисков и ободьев колес.</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Смазать (по графику смазки) шкворни поворотных цапф и паль</w:t>
      </w:r>
      <w:r w:rsidRPr="002052D7">
        <w:rPr>
          <w:rFonts w:ascii="Times New Roman" w:hAnsi="Times New Roman"/>
          <w:sz w:val="24"/>
          <w:szCs w:val="24"/>
        </w:rPr>
        <w:softHyphen/>
        <w:t>цы рессор. Снять ступицы, промыть, проверить состояние подшип</w:t>
      </w:r>
      <w:r w:rsidRPr="002052D7">
        <w:rPr>
          <w:rFonts w:ascii="Times New Roman" w:hAnsi="Times New Roman"/>
          <w:sz w:val="24"/>
          <w:szCs w:val="24"/>
        </w:rPr>
        <w:softHyphen/>
        <w:t>ников и, заменив смазку, отрегулировать подшипники колес.</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Схождение колес проверяют при помощи линейки или на стенде. Для проверки схождения колес линейкой автомобиль устанавливают на осмотровую канаву так, чтобы положение колес соответствовало движению по прямой. Линейкой замеряют расстояние между шинами или ободьями колес сзади передней оси; линейку размещают ниже оси колес (на высоте цепочек линейки) и отмечают мелом точки каса</w:t>
      </w:r>
      <w:r w:rsidRPr="002052D7">
        <w:rPr>
          <w:rFonts w:ascii="Times New Roman" w:hAnsi="Times New Roman"/>
          <w:sz w:val="24"/>
          <w:szCs w:val="24"/>
        </w:rPr>
        <w:softHyphen/>
        <w:t>ния. Затем автомобиль перекатывают так, чтобы точки, отмеченные мелом, установились на той же высоте спереди, и опять замеряют. Цифра, указывающая разницу между первым и</w:t>
      </w:r>
      <w:r w:rsidRPr="002052D7">
        <w:rPr>
          <w:rFonts w:ascii="Times New Roman" w:hAnsi="Times New Roman"/>
          <w:bCs/>
          <w:sz w:val="24"/>
          <w:szCs w:val="24"/>
        </w:rPr>
        <w:t> </w:t>
      </w:r>
      <w:r w:rsidRPr="002052D7">
        <w:rPr>
          <w:rFonts w:ascii="Times New Roman" w:hAnsi="Times New Roman"/>
          <w:sz w:val="24"/>
          <w:szCs w:val="24"/>
        </w:rPr>
        <w:t>вторым замерами, является величиной схождения колес.</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Во время осмотра, техниче</w:t>
      </w:r>
      <w:r w:rsidRPr="002052D7">
        <w:rPr>
          <w:rFonts w:ascii="Times New Roman" w:hAnsi="Times New Roman"/>
          <w:sz w:val="24"/>
          <w:szCs w:val="24"/>
        </w:rPr>
        <w:softHyphen/>
        <w:t>ского обслуживания и ремонта ходовой части необходимо вы</w:t>
      </w:r>
      <w:r w:rsidRPr="002052D7">
        <w:rPr>
          <w:rFonts w:ascii="Times New Roman" w:hAnsi="Times New Roman"/>
          <w:sz w:val="24"/>
          <w:szCs w:val="24"/>
        </w:rPr>
        <w:softHyphen/>
        <w:t>полнять правила техники безо</w:t>
      </w:r>
      <w:r w:rsidRPr="002052D7">
        <w:rPr>
          <w:rFonts w:ascii="Times New Roman" w:hAnsi="Times New Roman"/>
          <w:sz w:val="24"/>
          <w:szCs w:val="24"/>
        </w:rPr>
        <w:softHyphen/>
        <w:t>пасности. При установке рессор нельзя допускать проверки совпа</w:t>
      </w:r>
      <w:r w:rsidRPr="002052D7">
        <w:rPr>
          <w:rFonts w:ascii="Times New Roman" w:hAnsi="Times New Roman"/>
          <w:sz w:val="24"/>
          <w:szCs w:val="24"/>
        </w:rPr>
        <w:softHyphen/>
        <w:t>дения отверстий в рессоре и уш</w:t>
      </w:r>
      <w:r w:rsidRPr="002052D7">
        <w:rPr>
          <w:rFonts w:ascii="Times New Roman" w:hAnsi="Times New Roman"/>
          <w:sz w:val="24"/>
          <w:szCs w:val="24"/>
        </w:rPr>
        <w:softHyphen/>
        <w:t>ках кронштейна пальцами рук, так как это может привести к травме. Во время сборки рессоры после смазки нужно правиль</w:t>
      </w:r>
      <w:r w:rsidRPr="002052D7">
        <w:rPr>
          <w:rFonts w:ascii="Times New Roman" w:hAnsi="Times New Roman"/>
          <w:sz w:val="24"/>
          <w:szCs w:val="24"/>
        </w:rPr>
        <w:softHyphen/>
        <w:t>но закрепить ее в тисках, чтобы </w:t>
      </w:r>
      <w:r w:rsidRPr="002052D7">
        <w:rPr>
          <w:rFonts w:ascii="Times New Roman" w:hAnsi="Times New Roman"/>
          <w:bCs/>
          <w:sz w:val="24"/>
          <w:szCs w:val="24"/>
        </w:rPr>
        <w:t>листы, распрямляясь, не нанесли травмы,</w:t>
      </w:r>
    </w:p>
    <w:p w:rsidR="00165351" w:rsidRPr="002052D7" w:rsidRDefault="00165351" w:rsidP="007E38CB">
      <w:pPr>
        <w:shd w:val="clear" w:color="auto" w:fill="FFFFFF"/>
        <w:spacing w:before="100" w:beforeAutospacing="1" w:after="100" w:afterAutospacing="1" w:line="240" w:lineRule="auto"/>
        <w:jc w:val="center"/>
        <w:rPr>
          <w:rFonts w:ascii="Times New Roman" w:hAnsi="Times New Roman"/>
          <w:sz w:val="24"/>
          <w:szCs w:val="24"/>
        </w:rPr>
      </w:pPr>
      <w:r w:rsidRPr="002052D7">
        <w:rPr>
          <w:rFonts w:ascii="Times New Roman" w:hAnsi="Times New Roman"/>
          <w:bCs/>
          <w:sz w:val="24"/>
          <w:szCs w:val="24"/>
        </w:rPr>
        <w:t>Основные работы по техническому обслуживанию шин.</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ЕО. </w:t>
      </w:r>
      <w:r w:rsidRPr="002052D7">
        <w:rPr>
          <w:rFonts w:ascii="Times New Roman" w:hAnsi="Times New Roman"/>
          <w:sz w:val="24"/>
          <w:szCs w:val="24"/>
        </w:rPr>
        <w:t>Очистить шины от грязи и проверить их состояние.</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ТО-1.</w:t>
      </w:r>
      <w:r w:rsidRPr="002052D7">
        <w:rPr>
          <w:rFonts w:ascii="Times New Roman" w:hAnsi="Times New Roman"/>
          <w:sz w:val="24"/>
          <w:szCs w:val="24"/>
        </w:rPr>
        <w:t> Проверить состояние шин, удалить посторонние предме</w:t>
      </w:r>
      <w:r w:rsidRPr="002052D7">
        <w:rPr>
          <w:rFonts w:ascii="Times New Roman" w:hAnsi="Times New Roman"/>
          <w:sz w:val="24"/>
          <w:szCs w:val="24"/>
        </w:rPr>
        <w:softHyphen/>
        <w:t>ты, застрявшие в протекторе и между сдвоенными шинами, давление воздуха в шинах и, если нужно, подкачать в них воздух.</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ТО-2.</w:t>
      </w:r>
      <w:r w:rsidRPr="002052D7">
        <w:rPr>
          <w:rFonts w:ascii="Times New Roman" w:hAnsi="Times New Roman"/>
          <w:sz w:val="24"/>
          <w:szCs w:val="24"/>
        </w:rPr>
        <w:t> Осмотреть шины, удалив застрявшие предметы в протек</w:t>
      </w:r>
      <w:r w:rsidRPr="002052D7">
        <w:rPr>
          <w:rFonts w:ascii="Times New Roman" w:hAnsi="Times New Roman"/>
          <w:sz w:val="24"/>
          <w:szCs w:val="24"/>
        </w:rPr>
        <w:softHyphen/>
        <w:t>торе. Проверить давление воздуха и привести его к норме. Переста</w:t>
      </w:r>
      <w:r w:rsidRPr="002052D7">
        <w:rPr>
          <w:rFonts w:ascii="Times New Roman" w:hAnsi="Times New Roman"/>
          <w:sz w:val="24"/>
          <w:szCs w:val="24"/>
        </w:rPr>
        <w:softHyphen/>
        <w:t>вить колеса в соответствии со схемой. Поврежденные шины сдать в ремонт.Исправность шин является обязательным условием безопасной работы водителя на линии. Отсутствие протекторного рисунка ухуд</w:t>
      </w:r>
      <w:r w:rsidRPr="002052D7">
        <w:rPr>
          <w:rFonts w:ascii="Times New Roman" w:hAnsi="Times New Roman"/>
          <w:sz w:val="24"/>
          <w:szCs w:val="24"/>
        </w:rPr>
        <w:softHyphen/>
        <w:t>шает тормозные возможности автомобиля, поэтому запрещается ис</w:t>
      </w:r>
      <w:r w:rsidRPr="002052D7">
        <w:rPr>
          <w:rFonts w:ascii="Times New Roman" w:hAnsi="Times New Roman"/>
          <w:sz w:val="24"/>
          <w:szCs w:val="24"/>
        </w:rPr>
        <w:softHyphen/>
        <w:t>пользовать шины с изношенным рисунком протектора.</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Обязательным условием эксплуатации автомобиля является также надежность шин. Пробоины, а также загнивший каркас могут привести к разрыву шины при движении автомобиля и аварии. Езда на полуспущенных шинах, помимо их быстрого износа, является опасной из-за увода автомобиля в сторону.</w:t>
      </w:r>
    </w:p>
    <w:p w:rsidR="00165351" w:rsidRPr="002052D7" w:rsidRDefault="00165351" w:rsidP="007E38CB">
      <w:pPr>
        <w:shd w:val="clear" w:color="auto" w:fill="FFFFFF"/>
        <w:spacing w:before="100" w:beforeAutospacing="1" w:after="100" w:afterAutospacing="1" w:line="240" w:lineRule="auto"/>
        <w:jc w:val="center"/>
        <w:rPr>
          <w:rFonts w:ascii="Times New Roman" w:hAnsi="Times New Roman"/>
          <w:sz w:val="24"/>
          <w:szCs w:val="24"/>
        </w:rPr>
      </w:pPr>
      <w:r w:rsidRPr="002052D7">
        <w:rPr>
          <w:rFonts w:ascii="Times New Roman" w:hAnsi="Times New Roman"/>
          <w:bCs/>
          <w:sz w:val="24"/>
          <w:szCs w:val="24"/>
        </w:rPr>
        <w:t>Неисправности ходовой части</w:t>
      </w:r>
      <w:r w:rsidRPr="002052D7">
        <w:rPr>
          <w:rFonts w:ascii="Times New Roman" w:hAnsi="Times New Roman"/>
          <w:sz w:val="24"/>
          <w:szCs w:val="24"/>
        </w:rPr>
        <w:t>.</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результате перегрузки и неосто</w:t>
      </w:r>
      <w:r w:rsidRPr="002052D7">
        <w:rPr>
          <w:rFonts w:ascii="Times New Roman" w:hAnsi="Times New Roman"/>
          <w:sz w:val="24"/>
          <w:szCs w:val="24"/>
        </w:rPr>
        <w:softHyphen/>
        <w:t>рожной езды рама может погнуться, в ней могут появиться тре</w:t>
      </w:r>
      <w:r w:rsidRPr="002052D7">
        <w:rPr>
          <w:rFonts w:ascii="Times New Roman" w:hAnsi="Times New Roman"/>
          <w:sz w:val="24"/>
          <w:szCs w:val="24"/>
        </w:rPr>
        <w:softHyphen/>
        <w:t>щины и расшатываться заклепки. Раму ремонтируют в мастерской, погнутую раму правят, расшатавшиеся заклепки и детали рамы, имеющие трещины, заменяют.</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К основным неисправностям передней и задней осей относятся: погнутость передней оси, износ шкворней и шкворневых втулок, неправильная регулировка или износ подшипников, поломка под</w:t>
      </w:r>
      <w:r w:rsidRPr="002052D7">
        <w:rPr>
          <w:rFonts w:ascii="Times New Roman" w:hAnsi="Times New Roman"/>
          <w:sz w:val="24"/>
          <w:szCs w:val="24"/>
        </w:rPr>
        <w:softHyphen/>
        <w:t>шипников, разработка мест посадки обойм подшипников, срыв резь</w:t>
      </w:r>
      <w:r w:rsidRPr="002052D7">
        <w:rPr>
          <w:rFonts w:ascii="Times New Roman" w:hAnsi="Times New Roman"/>
          <w:sz w:val="24"/>
          <w:szCs w:val="24"/>
        </w:rPr>
        <w:softHyphen/>
        <w:t>бы шпилек полуосей. Погнутая передняя ось, изношенные шкворни и втулки, неправильная регулировка или износ подшипников ступиц колес приводят к неправильной установке колес, в результате чего затрудняется управление автомобилем и</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повышается износ шин, что отрицательно сказывается на безопасности движения, погнутую ось необходимо править, изношенные шкворни, втулки и подшипни</w:t>
      </w:r>
      <w:r w:rsidRPr="002052D7">
        <w:rPr>
          <w:rFonts w:ascii="Times New Roman" w:hAnsi="Times New Roman"/>
          <w:sz w:val="24"/>
          <w:szCs w:val="24"/>
        </w:rPr>
        <w:softHyphen/>
        <w:t>ки колес заменить.</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Подшипники передних колес регулируют в следующей последовательности: поднимают и устанавливают на козлы переднюю ось, снимают колесо, отвертывают колпак, расшплинтовывают и отверты</w:t>
      </w:r>
      <w:r w:rsidRPr="002052D7">
        <w:rPr>
          <w:rFonts w:ascii="Times New Roman" w:hAnsi="Times New Roman"/>
          <w:sz w:val="24"/>
          <w:szCs w:val="24"/>
        </w:rPr>
        <w:softHyphen/>
        <w:t>вают гайки, снимают ступицы, промывают и осматривают подшипни</w:t>
      </w:r>
      <w:r w:rsidRPr="002052D7">
        <w:rPr>
          <w:rFonts w:ascii="Times New Roman" w:hAnsi="Times New Roman"/>
          <w:sz w:val="24"/>
          <w:szCs w:val="24"/>
        </w:rPr>
        <w:softHyphen/>
        <w:t>ки (если есть трещина или значительный износ, подшипники заме</w:t>
      </w:r>
      <w:r w:rsidRPr="002052D7">
        <w:rPr>
          <w:rFonts w:ascii="Times New Roman" w:hAnsi="Times New Roman"/>
          <w:sz w:val="24"/>
          <w:szCs w:val="24"/>
        </w:rPr>
        <w:softHyphen/>
        <w:t>няют), наполняют ступицу смазкой и устанавливают на место, уста</w:t>
      </w:r>
      <w:r w:rsidRPr="002052D7">
        <w:rPr>
          <w:rFonts w:ascii="Times New Roman" w:hAnsi="Times New Roman"/>
          <w:sz w:val="24"/>
          <w:szCs w:val="24"/>
        </w:rPr>
        <w:softHyphen/>
        <w:t>навливают шайбу и завертывают гайку до отказа, а затем отверты</w:t>
      </w:r>
      <w:r w:rsidRPr="002052D7">
        <w:rPr>
          <w:rFonts w:ascii="Times New Roman" w:hAnsi="Times New Roman"/>
          <w:sz w:val="24"/>
          <w:szCs w:val="24"/>
        </w:rPr>
        <w:softHyphen/>
        <w:t>вают на </w:t>
      </w:r>
      <w:r w:rsidRPr="002052D7">
        <w:rPr>
          <w:rFonts w:ascii="Times New Roman" w:hAnsi="Times New Roman"/>
          <w:sz w:val="24"/>
          <w:szCs w:val="24"/>
          <w:vertAlign w:val="superscript"/>
        </w:rPr>
        <w:t>1</w:t>
      </w:r>
      <w:r w:rsidRPr="002052D7">
        <w:rPr>
          <w:rFonts w:ascii="Times New Roman" w:hAnsi="Times New Roman"/>
          <w:sz w:val="24"/>
          <w:szCs w:val="24"/>
        </w:rPr>
        <w:t>/</w:t>
      </w:r>
      <w:r w:rsidRPr="002052D7">
        <w:rPr>
          <w:rFonts w:ascii="Times New Roman" w:hAnsi="Times New Roman"/>
          <w:sz w:val="24"/>
          <w:szCs w:val="24"/>
          <w:vertAlign w:val="subscript"/>
        </w:rPr>
        <w:t>8</w:t>
      </w:r>
      <w:r w:rsidRPr="002052D7">
        <w:rPr>
          <w:rFonts w:ascii="Times New Roman" w:hAnsi="Times New Roman"/>
          <w:sz w:val="24"/>
          <w:szCs w:val="24"/>
        </w:rPr>
        <w:t> оборота. Колесо должно вращаться свободно, без заеда</w:t>
      </w:r>
      <w:r w:rsidRPr="002052D7">
        <w:rPr>
          <w:rFonts w:ascii="Times New Roman" w:hAnsi="Times New Roman"/>
          <w:sz w:val="24"/>
          <w:szCs w:val="24"/>
        </w:rPr>
        <w:softHyphen/>
        <w:t>ния и не иметь люфта. После проверки гайку шплинтуют и заверты</w:t>
      </w:r>
      <w:r w:rsidRPr="002052D7">
        <w:rPr>
          <w:rFonts w:ascii="Times New Roman" w:hAnsi="Times New Roman"/>
          <w:sz w:val="24"/>
          <w:szCs w:val="24"/>
        </w:rPr>
        <w:softHyphen/>
        <w:t>вают колпак.</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На грузовых автомобилях подшипники задних колес регули</w:t>
      </w:r>
      <w:r w:rsidRPr="002052D7">
        <w:rPr>
          <w:rFonts w:ascii="Times New Roman" w:hAnsi="Times New Roman"/>
          <w:sz w:val="24"/>
          <w:szCs w:val="24"/>
        </w:rPr>
        <w:softHyphen/>
        <w:t>руют в той же последовательности за исключением того, что вместо колпака нужно отвернуть гайки шпилек полуосей и вынуть полуоси, а вместо удаления шплинта нужно отвернуть контргайку и вынуть стопорную шайбу. Неисправные ступицы колес сдают в ремонт или заменяют новыми. Езда с неисправными ступицами может привести к аварии.</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результате длительной работы листы рессоры частично теряют упругость, изнашиваются пальцы и втулки. При неосторожной езде ломаются листы рессор. Рессоры, потерявшие упругость, проги</w:t>
      </w:r>
      <w:r w:rsidRPr="002052D7">
        <w:rPr>
          <w:rFonts w:ascii="Times New Roman" w:hAnsi="Times New Roman"/>
          <w:sz w:val="24"/>
          <w:szCs w:val="24"/>
        </w:rPr>
        <w:softHyphen/>
        <w:t>баются больше обычного, в результате чего покрышки трутся о ку</w:t>
      </w:r>
      <w:r w:rsidRPr="002052D7">
        <w:rPr>
          <w:rFonts w:ascii="Times New Roman" w:hAnsi="Times New Roman"/>
          <w:sz w:val="24"/>
          <w:szCs w:val="24"/>
        </w:rPr>
        <w:softHyphen/>
        <w:t>зов и быстро изнашиваются. Кроме того, такие рессоры легко ло</w:t>
      </w:r>
      <w:r w:rsidRPr="002052D7">
        <w:rPr>
          <w:rFonts w:ascii="Times New Roman" w:hAnsi="Times New Roman"/>
          <w:sz w:val="24"/>
          <w:szCs w:val="24"/>
        </w:rPr>
        <w:softHyphen/>
        <w:t>маются.</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Движение автомобиля с поломанной рессорой может привести к перекосу моста и затруднению управления. Рессору, потеряв</w:t>
      </w:r>
      <w:r w:rsidRPr="002052D7">
        <w:rPr>
          <w:rFonts w:ascii="Times New Roman" w:hAnsi="Times New Roman"/>
          <w:sz w:val="24"/>
          <w:szCs w:val="24"/>
        </w:rPr>
        <w:softHyphen/>
        <w:t>шую упругость или с поломанными листами, заменяют.</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амортизаторе изнашиваются сальники, шарнирные соедине</w:t>
      </w:r>
      <w:r w:rsidRPr="002052D7">
        <w:rPr>
          <w:rFonts w:ascii="Times New Roman" w:hAnsi="Times New Roman"/>
          <w:sz w:val="24"/>
          <w:szCs w:val="24"/>
        </w:rPr>
        <w:softHyphen/>
        <w:t>ния, клапаны и пружины. В результате износа сальников жидкость вытекает и работа амортизатора резко ухудшается. Неисправный амортизатор нужно сдать в ремонт.</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 результате неосторожной езды в колесах могут быть погнуты диски или ободья. При незатянутых шпильках и гайках колес отвер</w:t>
      </w:r>
      <w:r w:rsidRPr="002052D7">
        <w:rPr>
          <w:rFonts w:ascii="Times New Roman" w:hAnsi="Times New Roman"/>
          <w:sz w:val="24"/>
          <w:szCs w:val="24"/>
        </w:rPr>
        <w:softHyphen/>
        <w:t>стия дисков под шпильки крепления изнашиваются и диски приходят в негодность. Неисправные колеса сдают в ремонт. Езда с неисправ</w:t>
      </w:r>
      <w:r w:rsidRPr="002052D7">
        <w:rPr>
          <w:rFonts w:ascii="Times New Roman" w:hAnsi="Times New Roman"/>
          <w:sz w:val="24"/>
          <w:szCs w:val="24"/>
        </w:rPr>
        <w:softHyphen/>
        <w:t>ными колесами опасна.</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Неисправности шин. </w:t>
      </w:r>
      <w:r w:rsidRPr="002052D7">
        <w:rPr>
          <w:rFonts w:ascii="Times New Roman" w:hAnsi="Times New Roman"/>
          <w:sz w:val="24"/>
          <w:szCs w:val="24"/>
        </w:rPr>
        <w:t>Пробои</w:t>
      </w:r>
      <w:r w:rsidRPr="002052D7">
        <w:rPr>
          <w:rFonts w:ascii="Times New Roman" w:hAnsi="Times New Roman"/>
          <w:sz w:val="24"/>
          <w:szCs w:val="24"/>
        </w:rPr>
        <w:softHyphen/>
        <w:t>ны или проколы покрышек ост</w:t>
      </w:r>
      <w:r w:rsidRPr="002052D7">
        <w:rPr>
          <w:rFonts w:ascii="Times New Roman" w:hAnsi="Times New Roman"/>
          <w:sz w:val="24"/>
          <w:szCs w:val="24"/>
        </w:rPr>
        <w:softHyphen/>
        <w:t>рыми предметами, расслоение каркаса, отслоение протектора, разрушение бортового кольца, прокол или разрыв камер — все эти дефекты, как правило, ре</w:t>
      </w:r>
      <w:r w:rsidRPr="002052D7">
        <w:rPr>
          <w:rFonts w:ascii="Times New Roman" w:hAnsi="Times New Roman"/>
          <w:sz w:val="24"/>
          <w:szCs w:val="24"/>
        </w:rPr>
        <w:softHyphen/>
        <w:t>зультат неосторожной езды, несоблюдения норм давления воздуха в шинах и невыполнения правил обслуживания автомобильных шип Для ремонта шин в пути на автомобиле должна быть аптечка.</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Поврежденную шину необходимо снять и тщательно проверить. Застрявшие гвозди и другие предметы нужно удалить. При больших пробоинах в покрышке необходимо поставить манжету, изготовлен</w:t>
      </w:r>
      <w:r w:rsidRPr="002052D7">
        <w:rPr>
          <w:rFonts w:ascii="Times New Roman" w:hAnsi="Times New Roman"/>
          <w:sz w:val="24"/>
          <w:szCs w:val="24"/>
        </w:rPr>
        <w:softHyphen/>
        <w:t>ную из двух-трех слоев куска каркаса утильной покрышки или из куска ободной ленты. Поврежденную покрышку по возвращении в гараж нужно сдать в ремонт. Для восстановления протектора при</w:t>
      </w:r>
      <w:r w:rsidRPr="002052D7">
        <w:rPr>
          <w:rFonts w:ascii="Times New Roman" w:hAnsi="Times New Roman"/>
          <w:sz w:val="24"/>
          <w:szCs w:val="24"/>
        </w:rPr>
        <w:softHyphen/>
        <w:t>нимают шины, не имеющие расслоения каркаса и сквозных про</w:t>
      </w:r>
      <w:r w:rsidRPr="002052D7">
        <w:rPr>
          <w:rFonts w:ascii="Times New Roman" w:hAnsi="Times New Roman"/>
          <w:sz w:val="24"/>
          <w:szCs w:val="24"/>
        </w:rPr>
        <w:softHyphen/>
        <w:t>боин. Чтобы обнаружить небольшие проколы камеры, ее накачивают воздухом и погружают в воду. В месте повреждения будут выходить пузырьки воздуха.</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Проколы или небольшие повреждения в пути можно заделать заплатой из резины. Участок камеры в радиусе 20...30 мм вокруг повреждения зачищают рашпилем или стальной щеткой и наклады</w:t>
      </w:r>
      <w:r w:rsidRPr="002052D7">
        <w:rPr>
          <w:rFonts w:ascii="Times New Roman" w:hAnsi="Times New Roman"/>
          <w:sz w:val="24"/>
          <w:szCs w:val="24"/>
        </w:rPr>
        <w:softHyphen/>
        <w:t>вают заплаты из сырой резины, накладывают чашечку с вулканизационным брикетом и зажимают струбциной (рис. 1). Брикет раз</w:t>
      </w:r>
      <w:r w:rsidRPr="002052D7">
        <w:rPr>
          <w:rFonts w:ascii="Times New Roman" w:hAnsi="Times New Roman"/>
          <w:sz w:val="24"/>
          <w:szCs w:val="24"/>
        </w:rPr>
        <w:softHyphen/>
        <w:t>рыхляют и зажигают, после полного сгорания брикета через 10… 15 мин отвертывают винт струбцины и вынимают камеру.</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pict>
          <v:shape id="_x0000_i1032" type="#_x0000_t75" alt="" style="width:203.25pt;height:180.75pt">
            <v:imagedata r:id="rId17" r:href="rId18"/>
          </v:shape>
        </w:pict>
      </w:r>
    </w:p>
    <w:p w:rsidR="00165351" w:rsidRPr="002052D7" w:rsidRDefault="00165351" w:rsidP="00933611">
      <w:pPr>
        <w:spacing w:after="0" w:line="240" w:lineRule="auto"/>
        <w:rPr>
          <w:rFonts w:ascii="Times New Roman" w:hAnsi="Times New Roman"/>
          <w:sz w:val="24"/>
          <w:szCs w:val="24"/>
        </w:rPr>
      </w:pPr>
      <w:r w:rsidRPr="002052D7">
        <w:rPr>
          <w:rFonts w:ascii="Times New Roman" w:hAnsi="Times New Roman"/>
          <w:sz w:val="24"/>
          <w:szCs w:val="24"/>
        </w:rPr>
        <w:br w:type="textWrapping" w:clear="left"/>
      </w:r>
      <w:r w:rsidRPr="002052D7">
        <w:rPr>
          <w:rFonts w:ascii="Times New Roman" w:hAnsi="Times New Roman"/>
          <w:sz w:val="24"/>
          <w:szCs w:val="24"/>
          <w:shd w:val="clear" w:color="auto" w:fill="FFFFFF"/>
        </w:rPr>
        <w:t>Рис. 1. Вулканизация камеры.</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Временное заклеивание проколов камеры при отсутствии вулканизационных брикетов можно выполнить заплатой из утильной камеры, используя резиновый клей.</w:t>
      </w:r>
      <w:r w:rsidRPr="002052D7">
        <w:rPr>
          <w:rFonts w:ascii="Times New Roman" w:hAnsi="Times New Roman"/>
          <w:bCs/>
          <w:sz w:val="24"/>
          <w:szCs w:val="24"/>
        </w:rPr>
        <w:t> </w:t>
      </w:r>
      <w:r w:rsidRPr="002052D7">
        <w:rPr>
          <w:rFonts w:ascii="Times New Roman" w:hAnsi="Times New Roman"/>
          <w:sz w:val="24"/>
          <w:szCs w:val="24"/>
        </w:rPr>
        <w:t>Края заплаты срезают на конус. Заплату и участок камеры во</w:t>
      </w:r>
      <w:r w:rsidRPr="002052D7">
        <w:rPr>
          <w:rFonts w:ascii="Times New Roman" w:hAnsi="Times New Roman"/>
          <w:sz w:val="24"/>
          <w:szCs w:val="24"/>
        </w:rPr>
        <w:softHyphen/>
        <w:t>круг повреждения тщательно зачищают рашпилем или стальной щеткой, удаляют пыль, промывают бензином и просушивают, затем дважды промазывают резиновым клеем и просушивают после каж</w:t>
      </w:r>
      <w:r w:rsidRPr="002052D7">
        <w:rPr>
          <w:rFonts w:ascii="Times New Roman" w:hAnsi="Times New Roman"/>
          <w:sz w:val="24"/>
          <w:szCs w:val="24"/>
        </w:rPr>
        <w:softHyphen/>
        <w:t>дой промазки в течение 15. ..20 мин. После просушки заплату накла</w:t>
      </w:r>
      <w:r w:rsidRPr="002052D7">
        <w:rPr>
          <w:rFonts w:ascii="Times New Roman" w:hAnsi="Times New Roman"/>
          <w:sz w:val="24"/>
          <w:szCs w:val="24"/>
        </w:rPr>
        <w:softHyphen/>
        <w:t>дывают на поврежденный участок и прикатывают.</w:t>
      </w:r>
    </w:p>
    <w:p w:rsidR="00165351" w:rsidRPr="002052D7" w:rsidRDefault="00165351" w:rsidP="00933611">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Неисправности наружной или внутренней резьбы вентиля ис</w:t>
      </w:r>
      <w:r w:rsidRPr="002052D7">
        <w:rPr>
          <w:rFonts w:ascii="Times New Roman" w:hAnsi="Times New Roman"/>
          <w:sz w:val="24"/>
          <w:szCs w:val="24"/>
        </w:rPr>
        <w:softHyphen/>
        <w:t>правляют плашкой или метчиком, а неисправный золотник заме</w:t>
      </w:r>
      <w:r w:rsidRPr="002052D7">
        <w:rPr>
          <w:rFonts w:ascii="Times New Roman" w:hAnsi="Times New Roman"/>
          <w:sz w:val="24"/>
          <w:szCs w:val="24"/>
        </w:rPr>
        <w:softHyphen/>
        <w:t>няют.</w:t>
      </w:r>
      <w:r w:rsidRPr="002052D7">
        <w:rPr>
          <w:rFonts w:ascii="Times New Roman" w:hAnsi="Times New Roman"/>
          <w:bCs/>
          <w:sz w:val="24"/>
          <w:szCs w:val="24"/>
        </w:rPr>
        <w:t> </w:t>
      </w:r>
      <w:r w:rsidRPr="002052D7">
        <w:rPr>
          <w:rFonts w:ascii="Times New Roman" w:hAnsi="Times New Roman"/>
          <w:sz w:val="24"/>
          <w:szCs w:val="24"/>
        </w:rPr>
        <w:t>Вентиль должен быть закрыт колпачком для предохранения от попадания грязи.</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BC2671">
      <w:pPr>
        <w:pStyle w:val="NormalWeb"/>
        <w:shd w:val="clear" w:color="auto" w:fill="FFFFFF"/>
      </w:pPr>
      <w:r w:rsidRPr="002052D7">
        <w:t>4.1. Назовите основные неисправности рамы, рессор, амортизаторов.</w:t>
      </w:r>
    </w:p>
    <w:p w:rsidR="00165351" w:rsidRPr="002052D7" w:rsidRDefault="00165351" w:rsidP="00BC2671">
      <w:pPr>
        <w:pStyle w:val="NormalWeb"/>
        <w:shd w:val="clear" w:color="auto" w:fill="FFFFFF"/>
      </w:pPr>
      <w:r w:rsidRPr="002052D7">
        <w:t>4.2. Назовите основные неисправности колес и шин.</w:t>
      </w:r>
    </w:p>
    <w:p w:rsidR="00165351" w:rsidRPr="002052D7" w:rsidRDefault="00165351" w:rsidP="00BC2671">
      <w:pPr>
        <w:pStyle w:val="NormalWeb"/>
        <w:shd w:val="clear" w:color="auto" w:fill="FFFFFF"/>
      </w:pPr>
      <w:r w:rsidRPr="002052D7">
        <w:t>4.3. Перечислите основные работы, проводимые при  ЕТО ТО - 1 и ТО-2 ходовой части автомобилей.</w:t>
      </w:r>
    </w:p>
    <w:p w:rsidR="00165351" w:rsidRPr="002052D7" w:rsidRDefault="00165351" w:rsidP="00BC2671">
      <w:pPr>
        <w:pStyle w:val="NormalWeb"/>
        <w:shd w:val="clear" w:color="auto" w:fill="FFFFFF"/>
        <w:rPr>
          <w:bCs/>
        </w:rPr>
      </w:pPr>
      <w:r w:rsidRPr="002052D7">
        <w:t>4.4. Перечислите основные работы, проводимые при ЕО, ТО – 1 и ТО – 2 шин автомобилей.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933611">
      <w:pPr>
        <w:pStyle w:val="NormalWeb"/>
        <w:numPr>
          <w:ilvl w:val="0"/>
          <w:numId w:val="27"/>
        </w:numPr>
        <w:shd w:val="clear" w:color="auto" w:fill="FFFFFF"/>
      </w:pPr>
      <w:r w:rsidRPr="002052D7">
        <w:t>Перечислите основные неисправности рамы.</w:t>
      </w:r>
    </w:p>
    <w:p w:rsidR="00165351" w:rsidRPr="002052D7" w:rsidRDefault="00165351" w:rsidP="00933611">
      <w:pPr>
        <w:pStyle w:val="NormalWeb"/>
        <w:numPr>
          <w:ilvl w:val="0"/>
          <w:numId w:val="27"/>
        </w:numPr>
        <w:shd w:val="clear" w:color="auto" w:fill="FFFFFF"/>
      </w:pPr>
      <w:r w:rsidRPr="002052D7">
        <w:t>Перечислите основные неисправности рессор.</w:t>
      </w:r>
    </w:p>
    <w:p w:rsidR="00165351" w:rsidRPr="002052D7" w:rsidRDefault="00165351" w:rsidP="00933611">
      <w:pPr>
        <w:pStyle w:val="NormalWeb"/>
        <w:numPr>
          <w:ilvl w:val="0"/>
          <w:numId w:val="27"/>
        </w:numPr>
        <w:shd w:val="clear" w:color="auto" w:fill="FFFFFF"/>
      </w:pPr>
      <w:r w:rsidRPr="002052D7">
        <w:t>Перечислите основные неисправности амортизаторов.</w:t>
      </w:r>
    </w:p>
    <w:p w:rsidR="00165351" w:rsidRPr="002052D7" w:rsidRDefault="00165351" w:rsidP="00933611">
      <w:pPr>
        <w:pStyle w:val="NormalWeb"/>
        <w:numPr>
          <w:ilvl w:val="0"/>
          <w:numId w:val="27"/>
        </w:numPr>
        <w:shd w:val="clear" w:color="auto" w:fill="FFFFFF"/>
      </w:pPr>
      <w:r w:rsidRPr="002052D7">
        <w:t>Перечислите основные неисправности колес и шин.</w:t>
      </w:r>
    </w:p>
    <w:p w:rsidR="00165351" w:rsidRPr="002052D7" w:rsidRDefault="00165351" w:rsidP="00933611">
      <w:pPr>
        <w:pStyle w:val="NormalWeb"/>
        <w:numPr>
          <w:ilvl w:val="0"/>
          <w:numId w:val="27"/>
        </w:numPr>
        <w:shd w:val="clear" w:color="auto" w:fill="FFFFFF"/>
      </w:pPr>
      <w:r w:rsidRPr="002052D7">
        <w:t>Перечислите основные работы, проводимые при ЕО ходовой части автомобилей.</w:t>
      </w:r>
    </w:p>
    <w:p w:rsidR="00165351" w:rsidRPr="002052D7" w:rsidRDefault="00165351" w:rsidP="00933611">
      <w:pPr>
        <w:pStyle w:val="NormalWeb"/>
        <w:numPr>
          <w:ilvl w:val="0"/>
          <w:numId w:val="27"/>
        </w:numPr>
        <w:shd w:val="clear" w:color="auto" w:fill="FFFFFF"/>
      </w:pPr>
      <w:r w:rsidRPr="002052D7">
        <w:t>Перечислите основные работы, проводимые при ТО - 1 ходовой части автомобилей.</w:t>
      </w:r>
    </w:p>
    <w:p w:rsidR="00165351" w:rsidRPr="002052D7" w:rsidRDefault="00165351" w:rsidP="00933611">
      <w:pPr>
        <w:pStyle w:val="NormalWeb"/>
        <w:numPr>
          <w:ilvl w:val="0"/>
          <w:numId w:val="27"/>
        </w:numPr>
        <w:shd w:val="clear" w:color="auto" w:fill="FFFFFF"/>
      </w:pPr>
      <w:r w:rsidRPr="002052D7">
        <w:t>Перечислите основные работы, проводимые при ТО - 2 ходовой части автомобилей.</w:t>
      </w:r>
    </w:p>
    <w:p w:rsidR="00165351" w:rsidRPr="002052D7" w:rsidRDefault="00165351" w:rsidP="00BC2671">
      <w:pPr>
        <w:pStyle w:val="NormalWeb"/>
        <w:numPr>
          <w:ilvl w:val="0"/>
          <w:numId w:val="27"/>
        </w:numPr>
        <w:shd w:val="clear" w:color="auto" w:fill="FFFFFF"/>
        <w:rPr>
          <w:rFonts w:cs="Arial"/>
          <w:szCs w:val="18"/>
        </w:rPr>
      </w:pPr>
      <w:r w:rsidRPr="002052D7">
        <w:t>Перечислите основные работы, проводимые при ЕО, ТО – 1 и ТО – 2 шин автомобилей.</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37                                                                                                                       ТО И РЕМОНТ РУЛЕВОГО УПРАВЛЕНИЯ АВТОМОБИЛЯ</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BC2671">
      <w:pPr>
        <w:shd w:val="clear" w:color="auto" w:fill="FFFFFF"/>
        <w:rPr>
          <w:rFonts w:ascii="Times New Roman" w:hAnsi="Times New Roman"/>
          <w:sz w:val="24"/>
        </w:rPr>
      </w:pPr>
      <w:r w:rsidRPr="002052D7">
        <w:rPr>
          <w:rFonts w:ascii="Times New Roman" w:hAnsi="Times New Roman"/>
          <w:sz w:val="24"/>
        </w:rPr>
        <w:t xml:space="preserve">        Научиться проверять рулевое управление, регулировать рулевой механизм, промывать фильтры насосов гидроусилителя, менять масло в системе гидроусилителя, смазывать шарниры рулевого привода. </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413BCE">
      <w:pPr>
        <w:pStyle w:val="NormalWeb"/>
        <w:numPr>
          <w:ilvl w:val="1"/>
          <w:numId w:val="37"/>
        </w:numPr>
        <w:shd w:val="clear" w:color="auto" w:fill="FFFFFF"/>
      </w:pPr>
      <w:r w:rsidRPr="002052D7">
        <w:rPr>
          <w:rFonts w:cs="Tahoma"/>
          <w:szCs w:val="20"/>
          <w:shd w:val="clear" w:color="auto" w:fill="FFFFFF"/>
        </w:rPr>
        <w:t>Изучить параметры, характеризующие техническое состояние рулевого управления</w:t>
      </w:r>
    </w:p>
    <w:p w:rsidR="00165351" w:rsidRPr="002052D7" w:rsidRDefault="00165351" w:rsidP="00413BCE">
      <w:pPr>
        <w:pStyle w:val="NormalWeb"/>
        <w:numPr>
          <w:ilvl w:val="1"/>
          <w:numId w:val="37"/>
        </w:numPr>
        <w:shd w:val="clear" w:color="auto" w:fill="FFFFFF"/>
      </w:pPr>
      <w:r w:rsidRPr="002052D7">
        <w:rPr>
          <w:rFonts w:cs="Tahoma"/>
          <w:szCs w:val="20"/>
          <w:shd w:val="clear" w:color="auto" w:fill="FFFFFF"/>
        </w:rPr>
        <w:t>Научится оценивать техническое состояние рулевого управления и освоить операции по техническому обслуживанию ее агрегатов</w:t>
      </w:r>
      <w:r w:rsidRPr="002052D7">
        <w:rPr>
          <w:rFonts w:cs="Tahoma"/>
        </w:rPr>
        <w:t> </w:t>
      </w:r>
    </w:p>
    <w:p w:rsidR="00165351" w:rsidRPr="002052D7" w:rsidRDefault="00165351" w:rsidP="00413BCE">
      <w:pPr>
        <w:pStyle w:val="NormalWeb"/>
        <w:numPr>
          <w:ilvl w:val="1"/>
          <w:numId w:val="37"/>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рулевого управления.</w:t>
      </w:r>
      <w:r w:rsidRPr="002052D7">
        <w:rPr>
          <w:rFonts w:cs="Tahoma"/>
        </w:rPr>
        <w:t> </w:t>
      </w:r>
    </w:p>
    <w:p w:rsidR="00165351" w:rsidRPr="002052D7" w:rsidRDefault="00165351" w:rsidP="00413BCE">
      <w:pPr>
        <w:pStyle w:val="NormalWeb"/>
        <w:numPr>
          <w:ilvl w:val="1"/>
          <w:numId w:val="37"/>
        </w:numPr>
        <w:shd w:val="clear" w:color="auto" w:fill="FFFFFF"/>
      </w:pPr>
      <w:r w:rsidRPr="002052D7">
        <w:t xml:space="preserve">Устранить основные неисправности механизмов и агрегатов </w:t>
      </w:r>
      <w:r w:rsidRPr="002052D7">
        <w:rPr>
          <w:rFonts w:cs="Tahoma"/>
          <w:szCs w:val="20"/>
          <w:shd w:val="clear" w:color="auto" w:fill="FFFFFF"/>
        </w:rPr>
        <w:t>рулевого управления</w:t>
      </w:r>
      <w:r w:rsidRPr="002052D7">
        <w:t xml:space="preserve"> автомобилей.</w:t>
      </w:r>
    </w:p>
    <w:p w:rsidR="00165351" w:rsidRPr="002052D7" w:rsidRDefault="00165351" w:rsidP="00413BCE">
      <w:pPr>
        <w:pStyle w:val="NormalWeb"/>
        <w:numPr>
          <w:ilvl w:val="1"/>
          <w:numId w:val="37"/>
        </w:numPr>
        <w:shd w:val="clear" w:color="auto" w:fill="FFFFFF"/>
      </w:pPr>
      <w:r w:rsidRPr="002052D7">
        <w:t xml:space="preserve">Выполнить основные работы при техническом обслуживании и ремонту механизмов и агрегатов </w:t>
      </w:r>
      <w:r w:rsidRPr="002052D7">
        <w:rPr>
          <w:rFonts w:cs="Tahoma"/>
          <w:szCs w:val="20"/>
          <w:shd w:val="clear" w:color="auto" w:fill="FFFFFF"/>
        </w:rPr>
        <w:t>рулевого управления</w:t>
      </w:r>
      <w:r w:rsidRPr="002052D7">
        <w:t xml:space="preserve"> автомобилей.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E427DB">
      <w:pPr>
        <w:shd w:val="clear" w:color="auto" w:fill="FFFFFF"/>
        <w:spacing w:before="100" w:beforeAutospacing="1" w:after="100" w:afterAutospacing="1" w:line="240" w:lineRule="auto"/>
        <w:rPr>
          <w:rFonts w:ascii="Times New Roman" w:hAnsi="Times New Roman"/>
          <w:bCs/>
          <w:sz w:val="24"/>
          <w:szCs w:val="24"/>
        </w:rPr>
      </w:pPr>
      <w:r w:rsidRPr="002052D7">
        <w:rPr>
          <w:rFonts w:ascii="Times New Roman" w:hAnsi="Times New Roman"/>
          <w:sz w:val="24"/>
        </w:rPr>
        <w:t xml:space="preserve">Проверка рулевого управления, смазка шарниров рулевого привода Проверьте осевое перемещение рулевого колеса, для чего возьмите обеими руками рулевое колесо и перемещайте его в осевом направлении (рис. 1). При необходимости отрегулируйте шарикоподшипники вала рулевой колонки затяжкой гайки (8 кгс·м), предварительно разогнув усики стопорной шайбы. Проверьте величину свободного хода рулевого колеса, для чего (рис. 2) установите управляемые колеса автомобиля в на- правлении прямолинейного движения и пустите двигатель; поверните рулевое колесо на величину свободного хода в левую сторону, не нарушая положения управляемых колес. Установите люфтомер так, чтобы стрелка люфтомера находилась против нуля шкалы; поверните рулевое колесо на величину свободного хода в правую сторону, не нарушая положения управляемых колес и по шкале люфтомера определите величину угла свободного хода рулевого колеса, который не должен превышать 15°. Если свободный ход окажется больше допустимого, необходимо определить, за счет какого узла он увеличился. Для этого надо проверить крепление рулевых тяг. Гайки шаровых пальцев продольной и поперечной рулевых тяг затягиваются (25—32 кгс·м). При обнаруже-нии зазоров в шарнирах тяг замените их новыми или отремонтированными, после чего: проверьте затяжку болтов крепления рулевого механизма и сошки, которые затягива- ются соответственно (28—32 кгс·м) и (18—20 кгс·м); зазоры в шарнирах карданного вала рулевого управления, для чего вал покачайте рукой в радиальных направлениях (рис. 1). Вал с зазорами в шарнирах и шлицевом соединении замените или отремонти-руйте; затяжку клиньев, крепящих вилки карданного вала; гайки клиньев затяните (1,4—1,7 кгс·м), регулировку подшипников ступиц колес и состояние шкворневого со- единения. Убедившись в удовлетворительном состоянии перечисленных узлов, следу-ет проверить регулировку рулевого механизма. Смажьте через пресс-масленки 1, 3, 5 шарниры тяги сошки 2 (рис. 4) и тяги трапеции 4 «Литолом-24» до появления его из- под уплотнений. </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bCs/>
          <w:sz w:val="24"/>
          <w:szCs w:val="24"/>
        </w:rPr>
        <w:t>Регулировка рулевого механизма </w:t>
      </w:r>
      <w:r w:rsidRPr="002052D7">
        <w:rPr>
          <w:rFonts w:ascii="Times New Roman" w:hAnsi="Times New Roman"/>
          <w:sz w:val="24"/>
          <w:szCs w:val="24"/>
        </w:rPr>
        <w:t>зависит от его конструкции. На автомобилях ГАЗ-53-12 и ГАЗ-24-10 применяется передача типа глобоидальный червяк - трехгребневый ролик, а на автомобилях ЗИЛ-431410 и КамАЗ — передача типа сектор и рейка—поршень.</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Зазор в зацеплении червяка с роликом автомобиля ГАЗ-53-12 регулируют, не снимая рулевой механизм с автомобиля. Для устранения осевого перемещения червяка механизм снимают.</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Перед регулировкой нужно проверить отсутствие осевого перемещения червяка. Для этого следует, приложив палец к ступице рулевого колеса и рулевой колонке, повернуть рулевое колесо посредством вала </w:t>
      </w:r>
      <w:r w:rsidRPr="002052D7">
        <w:rPr>
          <w:rFonts w:ascii="Times New Roman" w:hAnsi="Times New Roman"/>
          <w:iCs/>
          <w:sz w:val="24"/>
          <w:szCs w:val="24"/>
        </w:rPr>
        <w:t>6 </w:t>
      </w:r>
      <w:r w:rsidRPr="002052D7">
        <w:rPr>
          <w:rFonts w:ascii="Times New Roman" w:hAnsi="Times New Roman"/>
          <w:sz w:val="24"/>
          <w:szCs w:val="24"/>
        </w:rPr>
        <w:t>(см. рис. 2) на небольшой угол вправо и влево. При наличии осевого перемещения червяка / палец будет ощущать осевое перемещение ступицы рулевого колеса </w:t>
      </w:r>
      <w:r w:rsidRPr="002052D7">
        <w:rPr>
          <w:rFonts w:ascii="Times New Roman" w:hAnsi="Times New Roman"/>
          <w:iCs/>
          <w:sz w:val="24"/>
          <w:szCs w:val="24"/>
        </w:rPr>
        <w:t>13 </w:t>
      </w:r>
      <w:r w:rsidRPr="002052D7">
        <w:rPr>
          <w:rFonts w:ascii="Times New Roman" w:hAnsi="Times New Roman"/>
          <w:sz w:val="24"/>
          <w:szCs w:val="24"/>
        </w:rPr>
        <w:t>относительно кожуха рулевой колонки </w:t>
      </w:r>
      <w:r w:rsidRPr="002052D7">
        <w:rPr>
          <w:rFonts w:ascii="Times New Roman" w:hAnsi="Times New Roman"/>
          <w:iCs/>
          <w:sz w:val="24"/>
          <w:szCs w:val="24"/>
        </w:rPr>
        <w:t>5.</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Устраняют осевое перемещение червяка после снятия рулевого механизма с автомобиля в такой последовательности:</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ослабляют болты крепления нижней крышки картера 7 и сливают смазочный материал;</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снимают нижнюю крышку </w:t>
      </w:r>
      <w:r w:rsidRPr="002052D7">
        <w:rPr>
          <w:rFonts w:ascii="Times New Roman" w:hAnsi="Times New Roman"/>
          <w:iCs/>
          <w:sz w:val="24"/>
          <w:szCs w:val="24"/>
        </w:rPr>
        <w:t>3 </w:t>
      </w:r>
      <w:r w:rsidRPr="002052D7">
        <w:rPr>
          <w:rFonts w:ascii="Times New Roman" w:hAnsi="Times New Roman"/>
          <w:sz w:val="24"/>
          <w:szCs w:val="24"/>
        </w:rPr>
        <w:t>картера и вынимают тонкую регулировочную бумажную прокладку </w:t>
      </w:r>
      <w:r w:rsidRPr="002052D7">
        <w:rPr>
          <w:rFonts w:ascii="Times New Roman" w:hAnsi="Times New Roman"/>
          <w:iCs/>
          <w:sz w:val="24"/>
          <w:szCs w:val="24"/>
        </w:rPr>
        <w:t>2;</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устанавливают крышку картера на место и проверяют подшипники червяка на продольное перемещение. Если зазор не устранен, то снимают толстую про</w:t>
      </w:r>
      <w:r w:rsidRPr="002052D7">
        <w:rPr>
          <w:rFonts w:ascii="Times New Roman" w:hAnsi="Times New Roman"/>
          <w:sz w:val="24"/>
          <w:szCs w:val="24"/>
        </w:rPr>
        <w:softHyphen/>
        <w:t>кладку </w:t>
      </w:r>
      <w:r w:rsidRPr="002052D7">
        <w:rPr>
          <w:rFonts w:ascii="Times New Roman" w:hAnsi="Times New Roman"/>
          <w:iCs/>
          <w:sz w:val="24"/>
          <w:szCs w:val="24"/>
        </w:rPr>
        <w:t>2 </w:t>
      </w:r>
      <w:r w:rsidRPr="002052D7">
        <w:rPr>
          <w:rFonts w:ascii="Times New Roman" w:hAnsi="Times New Roman"/>
          <w:sz w:val="24"/>
          <w:szCs w:val="24"/>
        </w:rPr>
        <w:t>крышки картера, а тонкую ставят на место;</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после устранения зазора проверяют усилие на ободе колеса, необходимое для его вращения. Проверку проводят при вынутом вале </w:t>
      </w:r>
      <w:r w:rsidRPr="002052D7">
        <w:rPr>
          <w:rFonts w:ascii="Times New Roman" w:hAnsi="Times New Roman"/>
          <w:iCs/>
          <w:sz w:val="24"/>
          <w:szCs w:val="24"/>
        </w:rPr>
        <w:t>10 </w:t>
      </w:r>
      <w:r w:rsidRPr="002052D7">
        <w:rPr>
          <w:rFonts w:ascii="Times New Roman" w:hAnsi="Times New Roman"/>
          <w:sz w:val="24"/>
          <w:szCs w:val="24"/>
        </w:rPr>
        <w:t>сошки. Усилие при этом не должно превышать 3 ... 5 Н;</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ставят на место вал </w:t>
      </w:r>
      <w:r w:rsidRPr="002052D7">
        <w:rPr>
          <w:rFonts w:ascii="Times New Roman" w:hAnsi="Times New Roman"/>
          <w:iCs/>
          <w:sz w:val="24"/>
          <w:szCs w:val="24"/>
        </w:rPr>
        <w:t>10 </w:t>
      </w:r>
      <w:r w:rsidRPr="002052D7">
        <w:rPr>
          <w:rFonts w:ascii="Times New Roman" w:hAnsi="Times New Roman"/>
          <w:sz w:val="24"/>
          <w:szCs w:val="24"/>
        </w:rPr>
        <w:t>сошки с роликом </w:t>
      </w:r>
      <w:r w:rsidRPr="002052D7">
        <w:rPr>
          <w:rFonts w:ascii="Times New Roman" w:hAnsi="Times New Roman"/>
          <w:iCs/>
          <w:sz w:val="24"/>
          <w:szCs w:val="24"/>
        </w:rPr>
        <w:t>8 </w:t>
      </w:r>
      <w:r w:rsidRPr="002052D7">
        <w:rPr>
          <w:rFonts w:ascii="Times New Roman" w:hAnsi="Times New Roman"/>
          <w:sz w:val="24"/>
          <w:szCs w:val="24"/>
        </w:rPr>
        <w:t>и крышку вала сошки с подшипни</w:t>
      </w:r>
      <w:r w:rsidRPr="002052D7">
        <w:rPr>
          <w:rFonts w:ascii="Times New Roman" w:hAnsi="Times New Roman"/>
          <w:sz w:val="24"/>
          <w:szCs w:val="24"/>
        </w:rPr>
        <w:softHyphen/>
        <w:t>ком и регулируют зацепление ролика </w:t>
      </w:r>
      <w:r w:rsidRPr="002052D7">
        <w:rPr>
          <w:rFonts w:ascii="Times New Roman" w:hAnsi="Times New Roman"/>
          <w:iCs/>
          <w:sz w:val="24"/>
          <w:szCs w:val="24"/>
        </w:rPr>
        <w:t>8 </w:t>
      </w:r>
      <w:r w:rsidRPr="002052D7">
        <w:rPr>
          <w:rFonts w:ascii="Times New Roman" w:hAnsi="Times New Roman"/>
          <w:sz w:val="24"/>
          <w:szCs w:val="24"/>
        </w:rPr>
        <w:t>с червяком. Зазор на нижнем конце сошки при нейтральном положении колес не должен превышать 0,3 мм.</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Контроль осевого зазора после регулировки рулевого механизма выполняют при отсоединенной от сошки продольной рулевой тяге с использованием индика</w:t>
      </w:r>
      <w:r w:rsidRPr="002052D7">
        <w:rPr>
          <w:rFonts w:ascii="Times New Roman" w:hAnsi="Times New Roman"/>
          <w:sz w:val="24"/>
          <w:szCs w:val="24"/>
        </w:rPr>
        <w:softHyphen/>
        <w:t>торного приспособления.</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pict>
          <v:shape id="_x0000_i1033" type="#_x0000_t75" alt="" style="width:238.5pt;height:240pt">
            <v:imagedata r:id="rId19" r:href="rId20"/>
          </v:shape>
        </w:pic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Рис. 2. Регулировка рулевого механизма автомобиля ГАЗ – 53 А.</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1 – глобоидальный червяк; 2 – прокладка для регулировки осевого зазора в подшипниках червяка; 3 – нижняя крышка картера; 4 – роликовые конические подшипники; 5 – рулевая колонка; 6 – рулевой вал; 7 – картер рулевого механизма; 8 – трехгребневый ролик; 9 – регулировочный винт; 10 – вал рулевой сошки; 11 – стопорная шайба; 12 – колпачковая гайка; 13 – рулевое колесо.</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При регулировке зацепления червяка с роликом выполняют следующее:</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отворачивают колпачковую гайку </w:t>
      </w:r>
      <w:r w:rsidRPr="002052D7">
        <w:rPr>
          <w:rFonts w:ascii="Times New Roman" w:hAnsi="Times New Roman"/>
          <w:iCs/>
          <w:sz w:val="24"/>
          <w:szCs w:val="24"/>
        </w:rPr>
        <w:t>12 </w:t>
      </w:r>
      <w:r w:rsidRPr="002052D7">
        <w:rPr>
          <w:rFonts w:ascii="Times New Roman" w:hAnsi="Times New Roman"/>
          <w:sz w:val="24"/>
          <w:szCs w:val="24"/>
        </w:rPr>
        <w:t>рулевого механизма и снимают спопорную шайбу 11;</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-поворачивают ключом регулировочный винт </w:t>
      </w:r>
      <w:r w:rsidRPr="002052D7">
        <w:rPr>
          <w:rFonts w:ascii="Times New Roman" w:hAnsi="Times New Roman"/>
          <w:iCs/>
          <w:sz w:val="24"/>
          <w:szCs w:val="24"/>
        </w:rPr>
        <w:t>9 </w:t>
      </w:r>
      <w:r w:rsidRPr="002052D7">
        <w:rPr>
          <w:rFonts w:ascii="Times New Roman" w:hAnsi="Times New Roman"/>
          <w:sz w:val="24"/>
          <w:szCs w:val="24"/>
        </w:rPr>
        <w:t>по часовой стрелке ДО устране</w:t>
      </w:r>
      <w:r w:rsidRPr="002052D7">
        <w:rPr>
          <w:rFonts w:ascii="Times New Roman" w:hAnsi="Times New Roman"/>
          <w:sz w:val="24"/>
          <w:szCs w:val="24"/>
        </w:rPr>
        <w:softHyphen/>
        <w:t>ния зазора;</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проверяют усилие на ободе рулевого колеса, требуемое для поворота его от</w:t>
      </w:r>
      <w:r w:rsidRPr="002052D7">
        <w:rPr>
          <w:rFonts w:ascii="Times New Roman" w:hAnsi="Times New Roman"/>
          <w:sz w:val="24"/>
          <w:szCs w:val="24"/>
        </w:rPr>
        <w:softHyphen/>
        <w:t>носительно среднего положения;</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вращением регулировочного винта доводят усилие поворота рулевого колеса до 16 ... 22 Н;</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надевают стопорную шайбу. Если одно из отверстий в стопорной шайбе </w:t>
      </w:r>
      <w:r w:rsidRPr="002052D7">
        <w:rPr>
          <w:rFonts w:ascii="Times New Roman" w:hAnsi="Times New Roman"/>
          <w:iCs/>
          <w:sz w:val="24"/>
          <w:szCs w:val="24"/>
        </w:rPr>
        <w:t>11 </w:t>
      </w:r>
      <w:r w:rsidRPr="002052D7">
        <w:rPr>
          <w:rFonts w:ascii="Times New Roman" w:hAnsi="Times New Roman"/>
          <w:sz w:val="24"/>
          <w:szCs w:val="24"/>
        </w:rPr>
        <w:t>не совпадает со штифтом, то регулировочный винт вращают настолько, чтобы штифт попал в отверстие. При этом усилие поворота рулевого колеса не должно быть больше предельного;</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устанавливают колпачковую гайку </w:t>
      </w:r>
      <w:r w:rsidRPr="002052D7">
        <w:rPr>
          <w:rFonts w:ascii="Times New Roman" w:hAnsi="Times New Roman"/>
          <w:iCs/>
          <w:sz w:val="24"/>
          <w:szCs w:val="24"/>
        </w:rPr>
        <w:t>12 </w:t>
      </w:r>
      <w:r w:rsidRPr="002052D7">
        <w:rPr>
          <w:rFonts w:ascii="Times New Roman" w:hAnsi="Times New Roman"/>
          <w:sz w:val="24"/>
          <w:szCs w:val="24"/>
        </w:rPr>
        <w:t>и снова проверяют зазор на конце ру</w:t>
      </w:r>
      <w:r w:rsidRPr="002052D7">
        <w:rPr>
          <w:rFonts w:ascii="Times New Roman" w:hAnsi="Times New Roman"/>
          <w:sz w:val="24"/>
          <w:szCs w:val="24"/>
        </w:rPr>
        <w:softHyphen/>
        <w:t>левой сошки;</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 вставляют шаровой палец в отверстие сошки, наворачивают гайку и зашплинтовывают ее.</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Для контроля правильности регулировки зацепления червяка рулевое коле</w:t>
      </w:r>
      <w:r w:rsidRPr="002052D7">
        <w:rPr>
          <w:rFonts w:ascii="Times New Roman" w:hAnsi="Times New Roman"/>
          <w:sz w:val="24"/>
          <w:szCs w:val="24"/>
        </w:rPr>
        <w:softHyphen/>
        <w:t>со поворачивают из одного крайнего положения в другое. При этом рулевой меха</w:t>
      </w:r>
      <w:r w:rsidRPr="002052D7">
        <w:rPr>
          <w:rFonts w:ascii="Times New Roman" w:hAnsi="Times New Roman"/>
          <w:sz w:val="24"/>
          <w:szCs w:val="24"/>
        </w:rPr>
        <w:softHyphen/>
        <w:t>низм должен вращаться свободно, без заеданий.</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При регулировке как осевого перемещения червяка, так и бокового зазора в зацеплении не следует слишком сильно затягивать детали, так как чрезмерная затяжка подшипников </w:t>
      </w:r>
      <w:r w:rsidRPr="002052D7">
        <w:rPr>
          <w:rFonts w:ascii="Times New Roman" w:hAnsi="Times New Roman"/>
          <w:iCs/>
          <w:sz w:val="24"/>
          <w:szCs w:val="24"/>
        </w:rPr>
        <w:t>4 </w:t>
      </w:r>
      <w:r w:rsidRPr="002052D7">
        <w:rPr>
          <w:rFonts w:ascii="Times New Roman" w:hAnsi="Times New Roman"/>
          <w:sz w:val="24"/>
          <w:szCs w:val="24"/>
        </w:rPr>
        <w:t>червяка и зацепления червяка с роликом приводят к по</w:t>
      </w:r>
      <w:r w:rsidRPr="002052D7">
        <w:rPr>
          <w:rFonts w:ascii="Times New Roman" w:hAnsi="Times New Roman"/>
          <w:sz w:val="24"/>
          <w:szCs w:val="24"/>
        </w:rPr>
        <w:softHyphen/>
        <w:t>вышенному износу рабочих поверхностей. При чрезмерно затянутом механизме рулевое колесо не будет возвращаться самостоятельно в среднее положение после выхода автомобиля из поворота.</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Для регулировки рулевого механизма автомобиля ЗИЛ-431410 ослабляют контргайку </w:t>
      </w:r>
      <w:r w:rsidRPr="002052D7">
        <w:rPr>
          <w:rFonts w:ascii="Times New Roman" w:hAnsi="Times New Roman"/>
          <w:iCs/>
          <w:sz w:val="24"/>
          <w:szCs w:val="24"/>
        </w:rPr>
        <w:t>3 </w:t>
      </w:r>
      <w:r w:rsidRPr="002052D7">
        <w:rPr>
          <w:rFonts w:ascii="Times New Roman" w:hAnsi="Times New Roman"/>
          <w:sz w:val="24"/>
          <w:szCs w:val="24"/>
        </w:rPr>
        <w:t>(рис. 3) регулировочного винта </w:t>
      </w:r>
      <w:r w:rsidRPr="002052D7">
        <w:rPr>
          <w:rFonts w:ascii="Times New Roman" w:hAnsi="Times New Roman"/>
          <w:iCs/>
          <w:sz w:val="24"/>
          <w:szCs w:val="24"/>
        </w:rPr>
        <w:t>2.</w:t>
      </w:r>
      <w:r w:rsidRPr="002052D7">
        <w:rPr>
          <w:rFonts w:ascii="Times New Roman" w:hAnsi="Times New Roman"/>
          <w:sz w:val="24"/>
          <w:szCs w:val="24"/>
        </w:rPr>
        <w:t>Затем вращением винта смеща</w:t>
      </w:r>
      <w:r w:rsidRPr="002052D7">
        <w:rPr>
          <w:rFonts w:ascii="Times New Roman" w:hAnsi="Times New Roman"/>
          <w:sz w:val="24"/>
          <w:szCs w:val="24"/>
        </w:rPr>
        <w:softHyphen/>
        <w:t>ют вал рулевой сошки в осевом направлении до получения нормального усилия на ободе рулевого колеса. При вращении винта по часовой стрелке усилие будет увеличиваться, а против часовой стрелки — уменьшаться.</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Pr>
          <w:noProof/>
        </w:rPr>
        <w:pict>
          <v:shape id="_x0000_s1026" type="#_x0000_t75" alt="" style="position:absolute;margin-left:0;margin-top:0;width:413.25pt;height:148.5pt;z-index:251658240;mso-wrap-distance-left:9.75pt;mso-wrap-distance-right:9.75pt;mso-position-horizontal:left;mso-position-vertical-relative:line" o:allowoverlap="f">
            <v:imagedata r:id="rId21" o:title=""/>
            <w10:wrap type="square"/>
          </v:shape>
        </w:pic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Рис. 3. Регулировка рулевого механизма автомобиля ЗИЛ – 431410.</w:t>
      </w:r>
    </w:p>
    <w:p w:rsidR="00165351" w:rsidRPr="002052D7" w:rsidRDefault="00165351" w:rsidP="00E427DB">
      <w:p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а – регулировка зацепления поршня – рейки с зубчатым сектором; б – затяжка упорного подшипника.</w:t>
      </w:r>
    </w:p>
    <w:p w:rsidR="00165351" w:rsidRPr="002052D7" w:rsidRDefault="00165351" w:rsidP="00E427DB">
      <w:pPr>
        <w:numPr>
          <w:ilvl w:val="0"/>
          <w:numId w:val="28"/>
        </w:numPr>
        <w:shd w:val="clear" w:color="auto" w:fill="FFFFFF"/>
        <w:spacing w:before="100" w:beforeAutospacing="1" w:after="100" w:afterAutospacing="1" w:line="240" w:lineRule="auto"/>
        <w:rPr>
          <w:rFonts w:ascii="Times New Roman" w:hAnsi="Times New Roman"/>
          <w:sz w:val="24"/>
          <w:szCs w:val="24"/>
        </w:rPr>
      </w:pPr>
      <w:r w:rsidRPr="002052D7">
        <w:rPr>
          <w:rFonts w:ascii="Times New Roman" w:hAnsi="Times New Roman"/>
          <w:sz w:val="24"/>
          <w:szCs w:val="24"/>
        </w:rPr>
        <w:t>картер рулевого механизма; 2 – регулировочный винт; 3 – контргайка; 4 – рулевой вал; 5 – упорный подшипник; 6 – корпус клапанов; 7 – динамометр; 8 – регулировочная гайка.</w:t>
      </w:r>
    </w:p>
    <w:p w:rsidR="00165351" w:rsidRPr="002052D7" w:rsidRDefault="00165351" w:rsidP="0033438F">
      <w:pPr>
        <w:shd w:val="clear" w:color="auto" w:fill="FFFFFF"/>
        <w:spacing w:before="100" w:beforeAutospacing="1" w:after="100" w:afterAutospacing="1" w:line="240" w:lineRule="auto"/>
        <w:rPr>
          <w:rFonts w:ascii="Times New Roman" w:hAnsi="Times New Roman"/>
          <w:sz w:val="24"/>
        </w:rPr>
      </w:pPr>
      <w:r w:rsidRPr="002052D7">
        <w:rPr>
          <w:rFonts w:ascii="Times New Roman" w:hAnsi="Times New Roman"/>
          <w:sz w:val="24"/>
          <w:szCs w:val="24"/>
        </w:rPr>
        <w:t>Затягивают упорный подшипник </w:t>
      </w:r>
      <w:r w:rsidRPr="002052D7">
        <w:rPr>
          <w:rFonts w:ascii="Times New Roman" w:hAnsi="Times New Roman"/>
          <w:iCs/>
          <w:sz w:val="24"/>
          <w:szCs w:val="24"/>
        </w:rPr>
        <w:t>5 </w:t>
      </w:r>
      <w:r w:rsidRPr="002052D7">
        <w:rPr>
          <w:rFonts w:ascii="Times New Roman" w:hAnsi="Times New Roman"/>
          <w:sz w:val="24"/>
          <w:szCs w:val="24"/>
        </w:rPr>
        <w:t>рулевого вала при отсоединенном кардан</w:t>
      </w:r>
      <w:r w:rsidRPr="002052D7">
        <w:rPr>
          <w:rFonts w:ascii="Times New Roman" w:hAnsi="Times New Roman"/>
          <w:sz w:val="24"/>
          <w:szCs w:val="24"/>
        </w:rPr>
        <w:softHyphen/>
        <w:t>ном вале вращением регулировочной гайки</w:t>
      </w:r>
      <w:r w:rsidRPr="002052D7">
        <w:rPr>
          <w:rFonts w:ascii="Times New Roman" w:hAnsi="Times New Roman"/>
          <w:iCs/>
          <w:sz w:val="24"/>
          <w:szCs w:val="24"/>
        </w:rPr>
        <w:t>8, </w:t>
      </w:r>
      <w:r w:rsidRPr="002052D7">
        <w:rPr>
          <w:rFonts w:ascii="Times New Roman" w:hAnsi="Times New Roman"/>
          <w:sz w:val="24"/>
          <w:szCs w:val="24"/>
        </w:rPr>
        <w:t>предварительно отогнув кромку стопорной шайбы. Подтягивая гайку, вал </w:t>
      </w:r>
      <w:r w:rsidRPr="002052D7">
        <w:rPr>
          <w:rFonts w:ascii="Times New Roman" w:hAnsi="Times New Roman"/>
          <w:iCs/>
          <w:sz w:val="24"/>
          <w:szCs w:val="24"/>
        </w:rPr>
        <w:t>4 </w:t>
      </w:r>
      <w:r w:rsidRPr="002052D7">
        <w:rPr>
          <w:rFonts w:ascii="Times New Roman" w:hAnsi="Times New Roman"/>
          <w:sz w:val="24"/>
          <w:szCs w:val="24"/>
        </w:rPr>
        <w:t>вращают в обе стороны. Этим обес</w:t>
      </w:r>
      <w:r w:rsidRPr="002052D7">
        <w:rPr>
          <w:rFonts w:ascii="Times New Roman" w:hAnsi="Times New Roman"/>
          <w:sz w:val="24"/>
          <w:szCs w:val="24"/>
        </w:rPr>
        <w:softHyphen/>
        <w:t>печивают требуемое усилие вращения рулевого вала, контролируемое динамомет</w:t>
      </w:r>
      <w:r w:rsidRPr="002052D7">
        <w:rPr>
          <w:rFonts w:ascii="Times New Roman" w:hAnsi="Times New Roman"/>
          <w:sz w:val="24"/>
          <w:szCs w:val="24"/>
        </w:rPr>
        <w:softHyphen/>
        <w:t>ром 7, прикрепляемом к корпусу </w:t>
      </w:r>
      <w:r w:rsidRPr="002052D7">
        <w:rPr>
          <w:rFonts w:ascii="Times New Roman" w:hAnsi="Times New Roman"/>
          <w:iCs/>
          <w:sz w:val="24"/>
          <w:szCs w:val="24"/>
        </w:rPr>
        <w:t>6</w:t>
      </w:r>
      <w:r w:rsidRPr="002052D7">
        <w:rPr>
          <w:rFonts w:ascii="Times New Roman" w:hAnsi="Times New Roman"/>
          <w:sz w:val="24"/>
          <w:szCs w:val="24"/>
        </w:rPr>
        <w:t>клапанов. После окончания регулировки для предотвращения самоотвертывания необходимо вдавить кромку стопорной шайбы в паз рулевого вала.</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33438F">
      <w:pPr>
        <w:shd w:val="clear" w:color="auto" w:fill="FFFFFF"/>
        <w:rPr>
          <w:rFonts w:ascii="Times New Roman" w:hAnsi="Times New Roman"/>
          <w:sz w:val="24"/>
        </w:rPr>
      </w:pPr>
      <w:r w:rsidRPr="002052D7">
        <w:rPr>
          <w:rFonts w:ascii="Times New Roman" w:hAnsi="Times New Roman" w:cs="Tahoma"/>
          <w:sz w:val="24"/>
          <w:szCs w:val="20"/>
          <w:shd w:val="clear" w:color="auto" w:fill="FFFFFF"/>
        </w:rPr>
        <w:t>4.1.  Проверка соединений в рулевом управлении</w:t>
      </w:r>
      <w:r w:rsidRPr="002052D7">
        <w:rPr>
          <w:rFonts w:ascii="Times New Roman" w:hAnsi="Times New Roman" w:cs="Tahoma"/>
          <w:sz w:val="24"/>
        </w:rPr>
        <w:t> </w:t>
      </w:r>
      <w:r w:rsidRPr="002052D7">
        <w:rPr>
          <w:rFonts w:ascii="Times New Roman" w:hAnsi="Times New Roman" w:cs="Tahoma"/>
          <w:sz w:val="24"/>
          <w:szCs w:val="20"/>
        </w:rPr>
        <w:br/>
        <w:t>4.</w:t>
      </w:r>
      <w:r w:rsidRPr="002052D7">
        <w:rPr>
          <w:rFonts w:ascii="Times New Roman" w:hAnsi="Times New Roman" w:cs="Tahoma"/>
          <w:sz w:val="24"/>
          <w:szCs w:val="20"/>
          <w:shd w:val="clear" w:color="auto" w:fill="FFFFFF"/>
        </w:rPr>
        <w:t>2.  Как определяется технического состояния рулевого управления</w:t>
      </w:r>
      <w:r w:rsidRPr="002052D7">
        <w:rPr>
          <w:rFonts w:ascii="Times New Roman" w:hAnsi="Times New Roman" w:cs="Tahoma"/>
          <w:sz w:val="24"/>
        </w:rPr>
        <w:t> </w:t>
      </w:r>
      <w:r w:rsidRPr="002052D7">
        <w:rPr>
          <w:rFonts w:ascii="Times New Roman" w:hAnsi="Times New Roman" w:cs="Tahoma"/>
          <w:sz w:val="24"/>
          <w:szCs w:val="20"/>
        </w:rPr>
        <w:br/>
        <w:t>4.</w:t>
      </w:r>
      <w:r w:rsidRPr="002052D7">
        <w:rPr>
          <w:rFonts w:ascii="Times New Roman" w:hAnsi="Times New Roman" w:cs="Tahoma"/>
          <w:sz w:val="24"/>
          <w:szCs w:val="20"/>
          <w:shd w:val="clear" w:color="auto" w:fill="FFFFFF"/>
        </w:rPr>
        <w:t>3.  Регулировка суммарного люфта</w:t>
      </w:r>
      <w:r w:rsidRPr="002052D7">
        <w:rPr>
          <w:rFonts w:ascii="Times New Roman" w:hAnsi="Times New Roman" w:cs="Tahoma"/>
          <w:sz w:val="24"/>
        </w:rPr>
        <w:t> </w:t>
      </w:r>
      <w:r w:rsidRPr="002052D7">
        <w:rPr>
          <w:rFonts w:ascii="Times New Roman" w:hAnsi="Times New Roman" w:cs="Tahoma"/>
          <w:sz w:val="24"/>
          <w:szCs w:val="20"/>
        </w:rPr>
        <w:br/>
        <w:t>4.</w:t>
      </w:r>
      <w:r w:rsidRPr="002052D7">
        <w:rPr>
          <w:rFonts w:ascii="Times New Roman" w:hAnsi="Times New Roman" w:cs="Tahoma"/>
          <w:sz w:val="24"/>
          <w:szCs w:val="20"/>
          <w:shd w:val="clear" w:color="auto" w:fill="FFFFFF"/>
        </w:rPr>
        <w:t>4.  Проверка и регулировка усилия в рулевом колесе</w:t>
      </w:r>
      <w:r w:rsidRPr="002052D7">
        <w:rPr>
          <w:rFonts w:ascii="Times New Roman" w:hAnsi="Times New Roman" w:cs="Tahoma"/>
          <w:sz w:val="24"/>
        </w:rPr>
        <w:t> </w:t>
      </w:r>
      <w:r w:rsidRPr="002052D7">
        <w:rPr>
          <w:rFonts w:ascii="Times New Roman" w:hAnsi="Times New Roman" w:cs="Tahoma"/>
          <w:sz w:val="24"/>
          <w:szCs w:val="20"/>
        </w:rPr>
        <w:br/>
        <w:t>5.</w:t>
      </w:r>
      <w:r w:rsidRPr="002052D7">
        <w:rPr>
          <w:rFonts w:ascii="Times New Roman" w:hAnsi="Times New Roman" w:cs="Tahoma"/>
          <w:sz w:val="24"/>
          <w:szCs w:val="20"/>
          <w:shd w:val="clear" w:color="auto" w:fill="FFFFFF"/>
        </w:rPr>
        <w:t>5.  Определение свободного хода между рейкой и шестерней привода</w:t>
      </w:r>
      <w:r w:rsidRPr="002052D7">
        <w:rPr>
          <w:rFonts w:ascii="Times New Roman" w:hAnsi="Times New Roman" w:cs="Tahoma"/>
          <w:sz w:val="24"/>
        </w:rPr>
        <w:t> </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33438F">
      <w:pPr>
        <w:shd w:val="clear" w:color="auto" w:fill="FFFFFF"/>
        <w:rPr>
          <w:rFonts w:ascii="Times New Roman" w:hAnsi="Times New Roman"/>
          <w:sz w:val="24"/>
        </w:rPr>
      </w:pPr>
      <w:r w:rsidRPr="002052D7">
        <w:rPr>
          <w:rFonts w:ascii="Times New Roman" w:hAnsi="Times New Roman"/>
          <w:sz w:val="24"/>
        </w:rPr>
        <w:t>1. При каком техническом обслуживании промываются фильтры насоса гидроусилителя и меняют масло в системе гидроусилителя?</w:t>
      </w:r>
    </w:p>
    <w:p w:rsidR="00165351" w:rsidRPr="002052D7" w:rsidRDefault="00165351" w:rsidP="0033438F">
      <w:pPr>
        <w:shd w:val="clear" w:color="auto" w:fill="FFFFFF"/>
        <w:rPr>
          <w:rFonts w:ascii="Times New Roman" w:hAnsi="Times New Roman"/>
          <w:sz w:val="24"/>
        </w:rPr>
      </w:pPr>
      <w:r w:rsidRPr="002052D7">
        <w:rPr>
          <w:rFonts w:ascii="Times New Roman" w:hAnsi="Times New Roman"/>
          <w:sz w:val="24"/>
        </w:rPr>
        <w:t xml:space="preserve"> 2. При каком техническом обслуживании проверяют уровень масла в бачке насоса гидроусилителя и доливают масло?</w:t>
      </w:r>
    </w:p>
    <w:p w:rsidR="00165351" w:rsidRPr="002052D7" w:rsidRDefault="00165351" w:rsidP="0033438F">
      <w:pPr>
        <w:shd w:val="clear" w:color="auto" w:fill="FFFFFF"/>
        <w:rPr>
          <w:rFonts w:ascii="Times New Roman" w:hAnsi="Times New Roman"/>
          <w:sz w:val="24"/>
        </w:rPr>
      </w:pPr>
      <w:r w:rsidRPr="002052D7">
        <w:rPr>
          <w:rFonts w:ascii="Times New Roman" w:hAnsi="Times New Roman"/>
          <w:sz w:val="24"/>
        </w:rPr>
        <w:t xml:space="preserve"> 3. Расскажите о неисправностях рулевого управления.</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38                                                                                                                      ТО И РЕМОНТ ТОРМОЗНЫХ СИСТЕМ АВТОМОБИЛЯ С ГИДРОПРИВОДОМ</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33438F">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Научиться проверять исправность тормозной системы, свободный и рабочий ход педали рабочего тормоза, состояние тормозных механизмов колес; регулировать ход тормозных механизмы колес; смазывать втулки разжимных кулаков, регулировочных рычагов тормозных механизмов колес.</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140568">
      <w:pPr>
        <w:pStyle w:val="NormalWeb"/>
        <w:numPr>
          <w:ilvl w:val="1"/>
          <w:numId w:val="38"/>
        </w:numPr>
        <w:shd w:val="clear" w:color="auto" w:fill="FFFFFF"/>
      </w:pPr>
      <w:r w:rsidRPr="002052D7">
        <w:rPr>
          <w:rFonts w:cs="Tahoma"/>
          <w:szCs w:val="20"/>
          <w:shd w:val="clear" w:color="auto" w:fill="FFFFFF"/>
        </w:rPr>
        <w:t>Изучить параметры, характеризующие техническое состояние тормозной системы</w:t>
      </w:r>
    </w:p>
    <w:p w:rsidR="00165351" w:rsidRPr="002052D7" w:rsidRDefault="00165351" w:rsidP="00140568">
      <w:pPr>
        <w:pStyle w:val="NormalWeb"/>
        <w:numPr>
          <w:ilvl w:val="1"/>
          <w:numId w:val="38"/>
        </w:numPr>
        <w:shd w:val="clear" w:color="auto" w:fill="FFFFFF"/>
      </w:pPr>
      <w:r w:rsidRPr="002052D7">
        <w:rPr>
          <w:rFonts w:cs="Tahoma"/>
          <w:szCs w:val="20"/>
          <w:shd w:val="clear" w:color="auto" w:fill="FFFFFF"/>
        </w:rPr>
        <w:t>Научится оценивать техническое состояние тормозной системы и освоить операции по техническому обслуживанию ее агрегатов</w:t>
      </w:r>
      <w:r w:rsidRPr="002052D7">
        <w:rPr>
          <w:rFonts w:cs="Tahoma"/>
        </w:rPr>
        <w:t> </w:t>
      </w:r>
    </w:p>
    <w:p w:rsidR="00165351" w:rsidRPr="002052D7" w:rsidRDefault="00165351" w:rsidP="00140568">
      <w:pPr>
        <w:pStyle w:val="NormalWeb"/>
        <w:numPr>
          <w:ilvl w:val="1"/>
          <w:numId w:val="38"/>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тормозной системы.</w:t>
      </w:r>
      <w:r w:rsidRPr="002052D7">
        <w:rPr>
          <w:rFonts w:cs="Tahoma"/>
        </w:rPr>
        <w:t> </w:t>
      </w:r>
    </w:p>
    <w:p w:rsidR="00165351" w:rsidRPr="002052D7" w:rsidRDefault="00165351" w:rsidP="00140568">
      <w:pPr>
        <w:pStyle w:val="NormalWeb"/>
        <w:numPr>
          <w:ilvl w:val="1"/>
          <w:numId w:val="38"/>
        </w:numPr>
        <w:shd w:val="clear" w:color="auto" w:fill="FFFFFF"/>
      </w:pPr>
      <w:r w:rsidRPr="002052D7">
        <w:t xml:space="preserve">Устранить основные неисправности механизмов и агрегатов </w:t>
      </w:r>
      <w:r w:rsidRPr="002052D7">
        <w:rPr>
          <w:rFonts w:cs="Tahoma"/>
          <w:szCs w:val="20"/>
          <w:shd w:val="clear" w:color="auto" w:fill="FFFFFF"/>
        </w:rPr>
        <w:t>тормозной системы</w:t>
      </w:r>
      <w:r w:rsidRPr="002052D7">
        <w:t xml:space="preserve"> автомобилей.</w:t>
      </w:r>
    </w:p>
    <w:p w:rsidR="00165351" w:rsidRPr="002052D7" w:rsidRDefault="00165351" w:rsidP="00140568">
      <w:pPr>
        <w:pStyle w:val="NormalWeb"/>
        <w:numPr>
          <w:ilvl w:val="1"/>
          <w:numId w:val="38"/>
        </w:numPr>
        <w:shd w:val="clear" w:color="auto" w:fill="FFFFFF"/>
      </w:pPr>
      <w:r w:rsidRPr="002052D7">
        <w:t xml:space="preserve">Выполнить основные работы при техническом обслуживании и ремонту механизмов и агрегатов </w:t>
      </w:r>
      <w:r w:rsidRPr="002052D7">
        <w:rPr>
          <w:rFonts w:cs="Tahoma"/>
          <w:szCs w:val="20"/>
          <w:shd w:val="clear" w:color="auto" w:fill="FFFFFF"/>
        </w:rPr>
        <w:t>тормозной системы</w:t>
      </w:r>
      <w:r w:rsidRPr="002052D7">
        <w:t xml:space="preserve"> автомобилей.</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140568">
      <w:pPr>
        <w:shd w:val="clear" w:color="auto" w:fill="FFFFFF"/>
        <w:rPr>
          <w:rFonts w:ascii="Times New Roman" w:hAnsi="Times New Roman"/>
          <w:sz w:val="24"/>
        </w:rPr>
      </w:pPr>
      <w:r w:rsidRPr="002052D7">
        <w:rPr>
          <w:rFonts w:ascii="Times New Roman" w:hAnsi="Times New Roman"/>
          <w:bCs/>
          <w:sz w:val="24"/>
        </w:rPr>
        <w:t>ТЕХНИЧЕСКОЕ ОБСЛУЖИВАНИЕ ТОРМОЗОВ С ГИДРАВЛИЧЕСКИМ ПРИВОДОМ</w:t>
      </w:r>
      <w:r w:rsidRPr="002052D7">
        <w:rPr>
          <w:rFonts w:ascii="Times New Roman" w:hAnsi="Times New Roman"/>
          <w:sz w:val="24"/>
        </w:rPr>
        <w:t> </w:t>
      </w:r>
      <w:r w:rsidRPr="002052D7">
        <w:rPr>
          <w:rFonts w:ascii="Times New Roman" w:hAnsi="Times New Roman"/>
          <w:sz w:val="24"/>
          <w:szCs w:val="16"/>
        </w:rPr>
        <w:br/>
      </w:r>
      <w:r w:rsidRPr="002052D7">
        <w:rPr>
          <w:rFonts w:ascii="Times New Roman" w:hAnsi="Times New Roman"/>
          <w:sz w:val="24"/>
          <w:szCs w:val="16"/>
        </w:rPr>
        <w:br/>
      </w:r>
      <w:r w:rsidRPr="002052D7">
        <w:rPr>
          <w:rFonts w:ascii="Times New Roman" w:hAnsi="Times New Roman"/>
          <w:sz w:val="24"/>
        </w:rPr>
        <w:t>Безопасность движения автомобиля зависит от исправности тормозов, поэтому их техническому, состоянию уделяется особое внимание. </w:t>
      </w:r>
      <w:r w:rsidRPr="002052D7">
        <w:rPr>
          <w:rFonts w:ascii="Times New Roman" w:hAnsi="Times New Roman"/>
          <w:sz w:val="24"/>
          <w:szCs w:val="16"/>
        </w:rPr>
        <w:br/>
      </w:r>
    </w:p>
    <w:p w:rsidR="00165351" w:rsidRPr="002052D7" w:rsidRDefault="00165351" w:rsidP="00140568">
      <w:pPr>
        <w:shd w:val="clear" w:color="auto" w:fill="FFFFFF"/>
        <w:rPr>
          <w:rFonts w:ascii="Times New Roman" w:hAnsi="Times New Roman"/>
          <w:sz w:val="24"/>
        </w:rPr>
      </w:pPr>
      <w:r w:rsidRPr="002052D7">
        <w:rPr>
          <w:rFonts w:ascii="Times New Roman" w:hAnsi="Times New Roman"/>
          <w:sz w:val="24"/>
        </w:rPr>
        <w:t>При техническом обслуживании выполняются работы, предусматриваемые видами ТО.</w:t>
      </w:r>
    </w:p>
    <w:p w:rsidR="00165351" w:rsidRPr="002052D7" w:rsidRDefault="00165351" w:rsidP="00140568">
      <w:pPr>
        <w:pStyle w:val="NormalWeb"/>
        <w:shd w:val="clear" w:color="auto" w:fill="FFFFFF"/>
        <w:spacing w:after="0" w:afterAutospacing="0" w:line="360" w:lineRule="atLeast"/>
        <w:ind w:firstLine="709"/>
      </w:pPr>
      <w:r w:rsidRPr="002052D7">
        <w:t>При ежедневном обслуживании проверяют действие тормозов в начале движения автомобиля, герметичность соединений в трубопроводах и узлах гидропривода. Утечку жидкости контролируют по уровню жидкости в бачках и наличию подтеков в местах соединений. Утечку воздуха определяют по снижению давления на манометре на неработающем двигателе на слух и др.</w:t>
      </w:r>
    </w:p>
    <w:p w:rsidR="00165351" w:rsidRPr="002052D7" w:rsidRDefault="00165351" w:rsidP="00140568">
      <w:pPr>
        <w:pStyle w:val="NormalWeb"/>
        <w:shd w:val="clear" w:color="auto" w:fill="FFFFFF"/>
        <w:spacing w:after="0" w:afterAutospacing="0" w:line="360" w:lineRule="atLeast"/>
        <w:ind w:firstLine="709"/>
      </w:pPr>
      <w:r w:rsidRPr="002052D7">
        <w:t>При первом техническим обслуживании кроме работ при ЕТО проверяют: состояние и герметичность трубопроводов тормозной системы, эффективность действия тормозов, свободный и рабочий ход педали тормоза и рычага стояночного тормоза, уровень тормозной жидкости в главном тормозном цилиндре и при необходимости доливают, состояние тормозного крана, состояние механических сочленений педали, рычагов и других деталей привода.</w:t>
      </w:r>
    </w:p>
    <w:p w:rsidR="00165351" w:rsidRPr="002052D7" w:rsidRDefault="00165351" w:rsidP="00140568">
      <w:pPr>
        <w:pStyle w:val="NormalWeb"/>
        <w:shd w:val="clear" w:color="auto" w:fill="FFFFFF"/>
        <w:spacing w:after="0" w:afterAutospacing="0" w:line="360" w:lineRule="atLeast"/>
        <w:ind w:firstLine="709"/>
      </w:pPr>
      <w:r w:rsidRPr="002052D7">
        <w:t>При втором техническом обслуживании проводят работы в объеме ЕТО и ТО-1 и дополнительно проверяют состояние тормозных механизмов колес при их полной разборке, заменяют изношенные детали (колодки, тормозные барабаны), собирают и регулируют тормозные механизмы. Прикачивают гидропривод тормозов, проверяют работу компрессора, регулируют натяжение приводного ремня и привод стояночного тормоза.</w:t>
      </w:r>
    </w:p>
    <w:p w:rsidR="00165351" w:rsidRPr="002052D7" w:rsidRDefault="00165351" w:rsidP="00140568">
      <w:pPr>
        <w:pStyle w:val="NormalWeb"/>
        <w:shd w:val="clear" w:color="auto" w:fill="FFFFFF"/>
        <w:spacing w:after="0" w:afterAutospacing="0" w:line="360" w:lineRule="atLeast"/>
        <w:ind w:firstLine="709"/>
      </w:pPr>
      <w:r w:rsidRPr="002052D7">
        <w:t>Сезонное обслуживание совмещают с работами при втором техническом обслуживании и дополнительно производят работы в зависимости от сезона.</w:t>
      </w:r>
    </w:p>
    <w:p w:rsidR="00165351" w:rsidRPr="002052D7" w:rsidRDefault="00165351" w:rsidP="00140568">
      <w:pPr>
        <w:pStyle w:val="NormalWeb"/>
        <w:shd w:val="clear" w:color="auto" w:fill="FFFFFF"/>
        <w:spacing w:after="0" w:afterAutospacing="0" w:line="360" w:lineRule="atLeast"/>
        <w:ind w:firstLine="709"/>
      </w:pPr>
      <w:r w:rsidRPr="002052D7">
        <w:t>Регулировочные работы по тормозной системе включают в себя устранение подтекания жидкости из гидропривода тормозов и его прокачку от попавшего воздуха, регулирование свободного хода педали тормоза и зазора между колодками и барабаном, регулировку стояночного тормоза [10, С. 98].</w:t>
      </w:r>
    </w:p>
    <w:p w:rsidR="00165351" w:rsidRPr="002052D7" w:rsidRDefault="00165351" w:rsidP="00140568">
      <w:pPr>
        <w:pStyle w:val="NormalWeb"/>
        <w:shd w:val="clear" w:color="auto" w:fill="FFFFFF"/>
        <w:spacing w:after="0" w:afterAutospacing="0" w:line="360" w:lineRule="atLeast"/>
        <w:ind w:left="360"/>
      </w:pPr>
      <w:r w:rsidRPr="002052D7">
        <w:rPr>
          <w:bCs/>
        </w:rPr>
        <w:t xml:space="preserve">            Ремонт тормозной системы с гидравлическим приводом</w:t>
      </w:r>
    </w:p>
    <w:p w:rsidR="00165351" w:rsidRPr="002052D7" w:rsidRDefault="00165351" w:rsidP="00140568">
      <w:pPr>
        <w:pStyle w:val="NormalWeb"/>
        <w:numPr>
          <w:ilvl w:val="1"/>
          <w:numId w:val="29"/>
        </w:numPr>
        <w:shd w:val="clear" w:color="auto" w:fill="FFFFFF"/>
        <w:spacing w:after="0" w:afterAutospacing="0" w:line="360" w:lineRule="atLeast"/>
      </w:pPr>
      <w:r w:rsidRPr="002052D7">
        <w:rPr>
          <w:bCs/>
        </w:rPr>
        <w:t>Разборочные работы</w:t>
      </w:r>
    </w:p>
    <w:p w:rsidR="00165351" w:rsidRPr="002052D7" w:rsidRDefault="00165351" w:rsidP="00140568">
      <w:pPr>
        <w:pStyle w:val="NormalWeb"/>
        <w:shd w:val="clear" w:color="auto" w:fill="FFFFFF"/>
        <w:spacing w:after="0" w:afterAutospacing="0" w:line="360" w:lineRule="atLeast"/>
        <w:ind w:firstLine="709"/>
      </w:pPr>
      <w:r w:rsidRPr="002052D7">
        <w:t>Тормозные системы с гидравлическим приводом изображены на рисунках 3.1, 3.2, 3.3 [14].</w:t>
      </w:r>
    </w:p>
    <w:p w:rsidR="00165351" w:rsidRPr="002052D7" w:rsidRDefault="00165351" w:rsidP="00140568">
      <w:pPr>
        <w:pStyle w:val="NormalWeb"/>
        <w:shd w:val="clear" w:color="auto" w:fill="FFFFFF"/>
        <w:spacing w:after="0" w:afterAutospacing="0" w:line="360" w:lineRule="atLeast"/>
        <w:ind w:firstLine="709"/>
      </w:pPr>
      <w:r w:rsidRPr="002052D7">
        <w:pict>
          <v:shape id="_x0000_i1034" type="#_x0000_t75" alt="" style="width:158.25pt;height:117pt">
            <v:imagedata r:id="rId22" r:href="rId23"/>
          </v:shape>
        </w:pict>
      </w:r>
    </w:p>
    <w:p w:rsidR="00165351" w:rsidRPr="002052D7" w:rsidRDefault="00165351" w:rsidP="00140568">
      <w:pPr>
        <w:pStyle w:val="NormalWeb"/>
        <w:shd w:val="clear" w:color="auto" w:fill="FFFFFF"/>
        <w:spacing w:after="0" w:afterAutospacing="0" w:line="360" w:lineRule="atLeast"/>
        <w:ind w:firstLine="709"/>
      </w:pPr>
      <w:r w:rsidRPr="002052D7">
        <w:t>Рисунок 3.1 - Барабанный тормозной механизм с гидравлическим приводом</w:t>
      </w:r>
    </w:p>
    <w:p w:rsidR="00165351" w:rsidRPr="002052D7" w:rsidRDefault="00165351" w:rsidP="00140568">
      <w:pPr>
        <w:pStyle w:val="NormalWeb"/>
        <w:numPr>
          <w:ilvl w:val="1"/>
          <w:numId w:val="30"/>
        </w:numPr>
        <w:shd w:val="clear" w:color="auto" w:fill="FFFFFF"/>
        <w:spacing w:after="0" w:afterAutospacing="0" w:line="360" w:lineRule="atLeast"/>
      </w:pPr>
      <w:r w:rsidRPr="002052D7">
        <w:t>- поршень цилиндра, 2 - колодки, 3 - опорный диск, 4 – тормозной барабан, 5 – опоры, 6 – стяжная пружина</w:t>
      </w:r>
    </w:p>
    <w:p w:rsidR="00165351" w:rsidRPr="002052D7" w:rsidRDefault="00165351" w:rsidP="00140568">
      <w:pPr>
        <w:pStyle w:val="NormalWeb"/>
        <w:shd w:val="clear" w:color="auto" w:fill="FFFFFF"/>
        <w:spacing w:after="0" w:afterAutospacing="0" w:line="360" w:lineRule="atLeast"/>
        <w:ind w:firstLine="709"/>
      </w:pPr>
      <w:r w:rsidRPr="002052D7">
        <w:pict>
          <v:shape id="_x0000_i1035" type="#_x0000_t75" alt="" style="width:240pt;height:159.75pt">
            <v:imagedata r:id="rId24" r:href="rId25"/>
          </v:shape>
        </w:pict>
      </w:r>
    </w:p>
    <w:p w:rsidR="00165351" w:rsidRPr="002052D7" w:rsidRDefault="00165351" w:rsidP="00140568">
      <w:pPr>
        <w:pStyle w:val="NormalWeb"/>
        <w:shd w:val="clear" w:color="auto" w:fill="FFFFFF"/>
        <w:spacing w:after="0" w:afterAutospacing="0" w:line="360" w:lineRule="atLeast"/>
        <w:ind w:firstLine="709"/>
      </w:pPr>
      <w:r w:rsidRPr="002052D7">
        <w:t>Рисунок 3.2 – Колесный дисковый тормозной механизм с гидроприводом: а – в сборе, б - разрез по оси колесных тормозных цилиндров</w:t>
      </w:r>
    </w:p>
    <w:p w:rsidR="00165351" w:rsidRPr="002052D7" w:rsidRDefault="00165351" w:rsidP="00140568">
      <w:pPr>
        <w:pStyle w:val="NormalWeb"/>
        <w:shd w:val="clear" w:color="auto" w:fill="FFFFFF"/>
        <w:spacing w:after="0" w:afterAutospacing="0" w:line="360" w:lineRule="atLeast"/>
        <w:ind w:firstLine="709"/>
      </w:pPr>
      <w:r w:rsidRPr="002052D7">
        <w:t>1 - тормозной диск, 2 - шланги, 3 - поворотный рычаг, 4 - стойка передней подвески, 5 - грязезащитный диск, 6 - клапан выпуска воздуха, 7 - шпилька крепления колодок, 8, 9 - половины скобы, 10 - тормозная колодка, 11 - канал подвода жидкости, 12 - поршень малый, 13 - поршень большой</w:t>
      </w:r>
    </w:p>
    <w:p w:rsidR="00165351" w:rsidRPr="002052D7" w:rsidRDefault="00165351" w:rsidP="00140568">
      <w:pPr>
        <w:pStyle w:val="NormalWeb"/>
        <w:shd w:val="clear" w:color="auto" w:fill="FFFFFF"/>
        <w:spacing w:after="0" w:afterAutospacing="0" w:line="360" w:lineRule="atLeast"/>
        <w:ind w:firstLine="709"/>
      </w:pPr>
      <w:r w:rsidRPr="002052D7">
        <w:pict>
          <v:shape id="_x0000_i1036" type="#_x0000_t75" alt="" style="width:273.75pt;height:144.75pt">
            <v:imagedata r:id="rId26" r:href="rId27"/>
          </v:shape>
        </w:pict>
      </w:r>
    </w:p>
    <w:p w:rsidR="00165351" w:rsidRPr="002052D7" w:rsidRDefault="00165351" w:rsidP="00140568">
      <w:pPr>
        <w:pStyle w:val="NormalWeb"/>
        <w:shd w:val="clear" w:color="auto" w:fill="FFFFFF"/>
        <w:spacing w:after="0" w:afterAutospacing="0" w:line="360" w:lineRule="atLeast"/>
        <w:ind w:firstLine="709"/>
      </w:pPr>
      <w:r w:rsidRPr="002052D7">
        <w:t>Рисунок 3.3 - Главный тормозной цилиндр</w:t>
      </w:r>
    </w:p>
    <w:p w:rsidR="00165351" w:rsidRPr="002052D7" w:rsidRDefault="00165351" w:rsidP="00140568">
      <w:pPr>
        <w:pStyle w:val="NormalWeb"/>
        <w:shd w:val="clear" w:color="auto" w:fill="FFFFFF"/>
        <w:spacing w:after="0" w:afterAutospacing="0" w:line="360" w:lineRule="atLeast"/>
        <w:ind w:firstLine="709"/>
      </w:pPr>
      <w:r w:rsidRPr="002052D7">
        <w:t>1 – толкатель, 2 – корпус, 3 – отверстие, 4 – резервуар, 5 – пробка, 6 – нагнетательный клапан, 7 – впускной клапан, 8 – пружина, 9 – манжета, 10 - поршень</w:t>
      </w:r>
    </w:p>
    <w:p w:rsidR="00165351" w:rsidRPr="002052D7" w:rsidRDefault="00165351" w:rsidP="00140568">
      <w:pPr>
        <w:pStyle w:val="NormalWeb"/>
        <w:shd w:val="clear" w:color="auto" w:fill="FFFFFF"/>
        <w:spacing w:after="0" w:afterAutospacing="0" w:line="360" w:lineRule="atLeast"/>
        <w:ind w:firstLine="709"/>
      </w:pPr>
      <w:r w:rsidRPr="002052D7">
        <w:t>Разборка вакуумного усилителя для ремонта не допускается.</w:t>
      </w:r>
    </w:p>
    <w:p w:rsidR="00165351" w:rsidRPr="002052D7" w:rsidRDefault="00165351" w:rsidP="00140568">
      <w:pPr>
        <w:pStyle w:val="NormalWeb"/>
        <w:shd w:val="clear" w:color="auto" w:fill="FFFFFF"/>
        <w:spacing w:after="0" w:afterAutospacing="0" w:line="360" w:lineRule="atLeast"/>
        <w:ind w:firstLine="709"/>
      </w:pPr>
      <w:r w:rsidRPr="002052D7">
        <w:t>Главный цилиндр</w:t>
      </w:r>
    </w:p>
    <w:p w:rsidR="00165351" w:rsidRPr="002052D7" w:rsidRDefault="00165351" w:rsidP="00140568">
      <w:pPr>
        <w:pStyle w:val="NormalWeb"/>
        <w:shd w:val="clear" w:color="auto" w:fill="FFFFFF"/>
        <w:spacing w:after="0" w:afterAutospacing="0" w:line="360" w:lineRule="atLeast"/>
        <w:ind w:firstLine="709"/>
      </w:pPr>
      <w:r w:rsidRPr="002052D7">
        <w:t>При необходимости снять с главного цилиндра бачок, для чего с усилием выдернуть его. Вывернув стопорные винты, последовательно вынуть из цилиндра все детали.</w:t>
      </w:r>
    </w:p>
    <w:p w:rsidR="00165351" w:rsidRPr="002052D7" w:rsidRDefault="00165351" w:rsidP="00140568">
      <w:pPr>
        <w:pStyle w:val="NormalWeb"/>
        <w:shd w:val="clear" w:color="auto" w:fill="FFFFFF"/>
        <w:spacing w:after="0" w:afterAutospacing="0" w:line="360" w:lineRule="atLeast"/>
        <w:ind w:firstLine="709"/>
      </w:pPr>
      <w:r w:rsidRPr="002052D7">
        <w:t>Регулятор давления</w:t>
      </w:r>
    </w:p>
    <w:p w:rsidR="00165351" w:rsidRPr="002052D7" w:rsidRDefault="00165351" w:rsidP="00140568">
      <w:pPr>
        <w:pStyle w:val="NormalWeb"/>
        <w:shd w:val="clear" w:color="auto" w:fill="FFFFFF"/>
        <w:spacing w:after="0" w:afterAutospacing="0" w:line="360" w:lineRule="atLeast"/>
        <w:ind w:firstLine="709"/>
      </w:pPr>
      <w:r w:rsidRPr="002052D7">
        <w:t>Открутить болты крепления регулятора и отсоединить его от кронштейна. Вывернув пробку, снять прокладку, вынуть пружину и опорную тарелку. Снять защитный колпачок, нажать на втулку поршня, сдвигая ее внутрь корпуса. Удерживая втулку поршня в этом положении, снять стопорное кольцо. Придержать втулку, пока за счет усилия пружины она не выйдет из корпуса, снять ее. Вынуть поршень с уплотнителями, шайбами, пружиной. Вынуть толкатель с уплотнительными кольцами, втулкой и шайбой. При необходимости специальным съемником извлечь из корпуса втулку.</w:t>
      </w:r>
    </w:p>
    <w:p w:rsidR="00165351" w:rsidRPr="002052D7" w:rsidRDefault="00165351" w:rsidP="00140568">
      <w:pPr>
        <w:pStyle w:val="NormalWeb"/>
        <w:shd w:val="clear" w:color="auto" w:fill="FFFFFF"/>
        <w:spacing w:after="0" w:afterAutospacing="0" w:line="360" w:lineRule="atLeast"/>
        <w:ind w:firstLine="709"/>
      </w:pPr>
      <w:r w:rsidRPr="002052D7">
        <w:t>Тормозной механизм переднего колеса</w:t>
      </w:r>
    </w:p>
    <w:p w:rsidR="00165351" w:rsidRPr="002052D7" w:rsidRDefault="00165351" w:rsidP="00140568">
      <w:pPr>
        <w:pStyle w:val="NormalWeb"/>
        <w:shd w:val="clear" w:color="auto" w:fill="FFFFFF"/>
        <w:spacing w:after="0" w:afterAutospacing="0" w:line="360" w:lineRule="atLeast"/>
        <w:ind w:firstLine="709"/>
      </w:pPr>
      <w:r w:rsidRPr="002052D7">
        <w:t>Отсоединить шланг от колесного цилиндра. Расконтрите и открутите болты крепления колесного цилиндра к направляющим пальцам, придерживая ключом за грани направляющий палец, чтобы не повредить защитный чехол. Снять направляющую колодок в сборе с пальцами. Снять тормозные колодки. Не рекомендуется откручивать болты, соединяющие между собой суппорт и цилиндр, кроме случаев замены суппорта или цилиндра.</w:t>
      </w:r>
    </w:p>
    <w:p w:rsidR="00165351" w:rsidRPr="002052D7" w:rsidRDefault="00165351" w:rsidP="00140568">
      <w:pPr>
        <w:pStyle w:val="NormalWeb"/>
        <w:shd w:val="clear" w:color="auto" w:fill="FFFFFF"/>
        <w:spacing w:after="0" w:afterAutospacing="0" w:line="360" w:lineRule="atLeast"/>
        <w:ind w:firstLine="709"/>
      </w:pPr>
      <w:r w:rsidRPr="002052D7">
        <w:t>Снять стопорное кольцо и защитный колпачок с цилиндра и поршня. Нагнетая струю сжатого воздуха через отверстие для шланга, аккуратно вытолкнуть поршень из цилиндра. Чтобы при выталкивании не повредить поршень о поверхность суппорта, установить под поршень деревянную накладку. Выкрутить из корпуса цилиндра штуцер для прокачки и внимательно осмотреть рабочую поверхность цилиндра. На ней не должно быть задиров, повреждений и коррозии.</w:t>
      </w:r>
    </w:p>
    <w:p w:rsidR="00165351" w:rsidRPr="002052D7" w:rsidRDefault="00165351" w:rsidP="00140568">
      <w:pPr>
        <w:pStyle w:val="NormalWeb"/>
        <w:shd w:val="clear" w:color="auto" w:fill="FFFFFF"/>
        <w:spacing w:after="0" w:afterAutospacing="0" w:line="360" w:lineRule="atLeast"/>
        <w:ind w:firstLine="709"/>
      </w:pPr>
      <w:r w:rsidRPr="002052D7">
        <w:t>Колесный цилиндр</w:t>
      </w:r>
    </w:p>
    <w:p w:rsidR="00165351" w:rsidRPr="002052D7" w:rsidRDefault="00165351" w:rsidP="00140568">
      <w:pPr>
        <w:pStyle w:val="NormalWeb"/>
        <w:shd w:val="clear" w:color="auto" w:fill="FFFFFF"/>
        <w:spacing w:after="0" w:afterAutospacing="0" w:line="360" w:lineRule="atLeast"/>
        <w:ind w:firstLine="709"/>
      </w:pPr>
      <w:r w:rsidRPr="002052D7">
        <w:t>Снять защитные колпачки, затем выпрессовать (в любую сторону) из корпуса цилиндра поршни в сборе с деталями автоматического регулирования зазора между колодками и барабаном. Установить поршень в сборе на приспособление для разборки и сборки автоматического устройства колесного цилиндра заднего тормоза так, чтобы выступы приспособления охватили головку упорного винта. Специальной отверткой, поворачивая поршень, вывернуть упорный винт из поршня. Снять с винта уплотнитель с опорной чашкой и сухари. Разъединить упорное кольцо и упорный винт.</w:t>
      </w:r>
    </w:p>
    <w:p w:rsidR="00165351" w:rsidRPr="002052D7" w:rsidRDefault="00165351" w:rsidP="00140568">
      <w:pPr>
        <w:pStyle w:val="NormalWeb"/>
        <w:shd w:val="clear" w:color="auto" w:fill="FFFFFF"/>
        <w:spacing w:after="0" w:afterAutospacing="0" w:line="360" w:lineRule="atLeast"/>
        <w:ind w:firstLine="709"/>
      </w:pPr>
      <w:r w:rsidRPr="002052D7">
        <w:t>Разборка колесного тормоза начинается со снятия тормозного барабана, стяжных пружин и тормозного барабана.</w:t>
      </w:r>
    </w:p>
    <w:p w:rsidR="00165351" w:rsidRPr="002052D7" w:rsidRDefault="00165351" w:rsidP="008E089E">
      <w:pPr>
        <w:shd w:val="clear" w:color="auto" w:fill="FFFFFF"/>
        <w:jc w:val="center"/>
        <w:rPr>
          <w:rFonts w:ascii="Times New Roman" w:hAnsi="Times New Roman"/>
          <w:sz w:val="24"/>
        </w:rPr>
      </w:pP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D113AE">
      <w:pPr>
        <w:shd w:val="clear" w:color="auto" w:fill="FFFFFF"/>
        <w:rPr>
          <w:rFonts w:ascii="Times New Roman" w:hAnsi="Times New Roman"/>
          <w:bCs/>
          <w:sz w:val="24"/>
          <w:szCs w:val="24"/>
        </w:rPr>
      </w:pPr>
      <w:r w:rsidRPr="002052D7">
        <w:rPr>
          <w:rFonts w:ascii="Times New Roman" w:hAnsi="Times New Roman"/>
          <w:bCs/>
          <w:sz w:val="24"/>
          <w:szCs w:val="24"/>
        </w:rPr>
        <w:t>4.1. Описать работы выполняемые при ЕТО и ТО-1</w:t>
      </w:r>
    </w:p>
    <w:p w:rsidR="00165351" w:rsidRPr="002052D7" w:rsidRDefault="00165351" w:rsidP="00D113AE">
      <w:pPr>
        <w:shd w:val="clear" w:color="auto" w:fill="FFFFFF"/>
        <w:rPr>
          <w:rFonts w:ascii="Times New Roman" w:hAnsi="Times New Roman"/>
          <w:bCs/>
          <w:sz w:val="24"/>
          <w:szCs w:val="24"/>
        </w:rPr>
      </w:pPr>
      <w:r w:rsidRPr="002052D7">
        <w:rPr>
          <w:rFonts w:ascii="Times New Roman" w:hAnsi="Times New Roman"/>
          <w:bCs/>
          <w:sz w:val="24"/>
          <w:szCs w:val="24"/>
        </w:rPr>
        <w:t>4.2. Описать процесс разборки регулятора давления</w:t>
      </w:r>
    </w:p>
    <w:p w:rsidR="00165351" w:rsidRPr="002052D7" w:rsidRDefault="00165351" w:rsidP="00D113AE">
      <w:pPr>
        <w:shd w:val="clear" w:color="auto" w:fill="FFFFFF"/>
        <w:rPr>
          <w:rFonts w:ascii="Times New Roman" w:hAnsi="Times New Roman"/>
          <w:bCs/>
          <w:sz w:val="24"/>
          <w:szCs w:val="24"/>
        </w:rPr>
      </w:pPr>
      <w:r w:rsidRPr="002052D7">
        <w:rPr>
          <w:rFonts w:ascii="Times New Roman" w:hAnsi="Times New Roman"/>
          <w:bCs/>
          <w:sz w:val="24"/>
          <w:szCs w:val="24"/>
        </w:rPr>
        <w:t>4.3. Описать процесс удаления воздуха из тормозной системы</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3F4EE7">
      <w:pPr>
        <w:pStyle w:val="NormalWeb"/>
        <w:shd w:val="clear" w:color="auto" w:fill="FFFFFF"/>
      </w:pPr>
      <w:r w:rsidRPr="002052D7">
        <w:t>1. Какие основные неисправности тормозных систем Вы знаете:</w:t>
      </w:r>
    </w:p>
    <w:p w:rsidR="00165351" w:rsidRPr="002052D7" w:rsidRDefault="00165351" w:rsidP="003F4EE7">
      <w:pPr>
        <w:pStyle w:val="NormalWeb"/>
        <w:shd w:val="clear" w:color="auto" w:fill="FFFFFF"/>
      </w:pPr>
      <w:r w:rsidRPr="002052D7">
        <w:t>2. Какие работы выполняются при ЕО тормозных систем автомобилей?</w:t>
      </w:r>
    </w:p>
    <w:p w:rsidR="00165351" w:rsidRPr="002052D7" w:rsidRDefault="00165351" w:rsidP="003F4EE7">
      <w:pPr>
        <w:pStyle w:val="NormalWeb"/>
        <w:shd w:val="clear" w:color="auto" w:fill="FFFFFF"/>
      </w:pPr>
      <w:r w:rsidRPr="002052D7">
        <w:t>3. Какие работы выполняются при ТО - 1 тормозных систем автомобилей?</w:t>
      </w:r>
    </w:p>
    <w:p w:rsidR="00165351" w:rsidRPr="002052D7" w:rsidRDefault="00165351" w:rsidP="003F4EE7">
      <w:pPr>
        <w:pStyle w:val="NormalWeb"/>
        <w:shd w:val="clear" w:color="auto" w:fill="FFFFFF"/>
      </w:pPr>
      <w:r w:rsidRPr="002052D7">
        <w:t>4. Какие работы выполняются при ТО – 2 тормозных систем автомобилей?</w:t>
      </w:r>
    </w:p>
    <w:p w:rsidR="00165351" w:rsidRPr="002052D7" w:rsidRDefault="00165351" w:rsidP="003F4EE7">
      <w:pPr>
        <w:pStyle w:val="NormalWeb"/>
        <w:shd w:val="clear" w:color="auto" w:fill="FFFFFF"/>
      </w:pPr>
      <w:r w:rsidRPr="002052D7">
        <w:t>5. Какие работы выполняются при СО тормозных систем автомобилей?</w:t>
      </w:r>
    </w:p>
    <w:p w:rsidR="00165351" w:rsidRPr="002052D7" w:rsidRDefault="00165351" w:rsidP="003F4EE7">
      <w:pPr>
        <w:pStyle w:val="NormalWeb"/>
        <w:shd w:val="clear" w:color="auto" w:fill="FFFFFF"/>
      </w:pPr>
      <w:r w:rsidRPr="002052D7">
        <w:t>6. Как определяют эффективность действия рабочих тормозных систем автомобилей?</w:t>
      </w:r>
    </w:p>
    <w:p w:rsidR="00165351" w:rsidRPr="002052D7" w:rsidRDefault="00165351" w:rsidP="003F4EE7">
      <w:pPr>
        <w:pStyle w:val="NormalWeb"/>
        <w:shd w:val="clear" w:color="auto" w:fill="FFFFFF"/>
      </w:pPr>
      <w:r w:rsidRPr="002052D7">
        <w:t>7. Как определяют эффективность действия стояночной тормозной системы автомобилей?</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ЛАБОРАТОРНАЯ РАБОТА № 39                                                                                                                      ТО И РЕМОНТ ТОРМОЗНЫХ СИСТЕМ АВТОМОБИЛЯ С ПНЕВМОПРИВОДОМ</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D113AE">
      <w:pPr>
        <w:spacing w:before="100" w:beforeAutospacing="1" w:after="100" w:afterAutospacing="1" w:line="240" w:lineRule="auto"/>
        <w:rPr>
          <w:rFonts w:ascii="Times New Roman" w:hAnsi="Times New Roman"/>
          <w:sz w:val="24"/>
        </w:rPr>
      </w:pPr>
      <w:r w:rsidRPr="002052D7">
        <w:rPr>
          <w:rFonts w:ascii="Times New Roman" w:hAnsi="Times New Roman"/>
          <w:sz w:val="24"/>
        </w:rPr>
        <w:t xml:space="preserve">     Научиться проверять исправность тормозной системы, величину хода штоков, тормозных камер, свободный и рабочий ход педали рабочего тормоза, состояние тормозных механизмов колес; регулировать ход штоков тормозных камер и тормозные механизмы колес; смазывать втулки разжимных кулаков, регулировочных рычагов тормозных механизмов колес, проверять систему на герметичность, сливать конденсат из воздушных баллонов.</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4A51E6">
      <w:pPr>
        <w:pStyle w:val="NormalWeb"/>
        <w:numPr>
          <w:ilvl w:val="1"/>
          <w:numId w:val="39"/>
        </w:numPr>
        <w:shd w:val="clear" w:color="auto" w:fill="FFFFFF"/>
      </w:pPr>
      <w:r w:rsidRPr="002052D7">
        <w:rPr>
          <w:rFonts w:cs="Tahoma"/>
          <w:szCs w:val="20"/>
          <w:shd w:val="clear" w:color="auto" w:fill="FFFFFF"/>
        </w:rPr>
        <w:t>Изучить параметры, характеризующие техническое состояние тормозной системы</w:t>
      </w:r>
    </w:p>
    <w:p w:rsidR="00165351" w:rsidRPr="002052D7" w:rsidRDefault="00165351" w:rsidP="00D113AE">
      <w:pPr>
        <w:pStyle w:val="NormalWeb"/>
        <w:numPr>
          <w:ilvl w:val="1"/>
          <w:numId w:val="39"/>
        </w:numPr>
        <w:shd w:val="clear" w:color="auto" w:fill="FFFFFF"/>
      </w:pPr>
      <w:r w:rsidRPr="002052D7">
        <w:rPr>
          <w:rFonts w:cs="Tahoma"/>
          <w:szCs w:val="20"/>
          <w:shd w:val="clear" w:color="auto" w:fill="FFFFFF"/>
        </w:rPr>
        <w:t>Научится оценивать техническое состояние тормозной системы и освоить операции по техническому обслуживанию ее агрегатов</w:t>
      </w:r>
      <w:r w:rsidRPr="002052D7">
        <w:rPr>
          <w:rFonts w:cs="Tahoma"/>
        </w:rPr>
        <w:t> </w:t>
      </w:r>
    </w:p>
    <w:p w:rsidR="00165351" w:rsidRPr="002052D7" w:rsidRDefault="00165351" w:rsidP="00D113AE">
      <w:pPr>
        <w:pStyle w:val="NormalWeb"/>
        <w:numPr>
          <w:ilvl w:val="1"/>
          <w:numId w:val="39"/>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тормозной системы.</w:t>
      </w:r>
      <w:r w:rsidRPr="002052D7">
        <w:rPr>
          <w:rFonts w:cs="Tahoma"/>
        </w:rPr>
        <w:t> </w:t>
      </w:r>
    </w:p>
    <w:p w:rsidR="00165351" w:rsidRPr="002052D7" w:rsidRDefault="00165351" w:rsidP="00D113AE">
      <w:pPr>
        <w:pStyle w:val="NormalWeb"/>
        <w:numPr>
          <w:ilvl w:val="1"/>
          <w:numId w:val="39"/>
        </w:numPr>
        <w:shd w:val="clear" w:color="auto" w:fill="FFFFFF"/>
      </w:pPr>
      <w:r w:rsidRPr="002052D7">
        <w:t xml:space="preserve">Устранить основные неисправности механизмов и агрегатов </w:t>
      </w:r>
      <w:r w:rsidRPr="002052D7">
        <w:rPr>
          <w:rFonts w:cs="Tahoma"/>
          <w:szCs w:val="20"/>
          <w:shd w:val="clear" w:color="auto" w:fill="FFFFFF"/>
        </w:rPr>
        <w:t>тормозной системы</w:t>
      </w:r>
      <w:r w:rsidRPr="002052D7">
        <w:t xml:space="preserve"> автомобилей.</w:t>
      </w:r>
    </w:p>
    <w:p w:rsidR="00165351" w:rsidRPr="002052D7" w:rsidRDefault="00165351" w:rsidP="00D113AE">
      <w:pPr>
        <w:pStyle w:val="NormalWeb"/>
        <w:numPr>
          <w:ilvl w:val="1"/>
          <w:numId w:val="39"/>
        </w:numPr>
        <w:shd w:val="clear" w:color="auto" w:fill="FFFFFF"/>
      </w:pPr>
      <w:r w:rsidRPr="002052D7">
        <w:t xml:space="preserve">Выполнить основные работы при техническом обслуживании и ремонту механизмов и агрегатов </w:t>
      </w:r>
      <w:r w:rsidRPr="002052D7">
        <w:rPr>
          <w:rFonts w:cs="Tahoma"/>
          <w:szCs w:val="20"/>
          <w:shd w:val="clear" w:color="auto" w:fill="FFFFFF"/>
        </w:rPr>
        <w:t>тормозной системы</w:t>
      </w:r>
      <w:r w:rsidRPr="002052D7">
        <w:t xml:space="preserve"> автомобилей.</w:t>
      </w:r>
    </w:p>
    <w:p w:rsidR="00165351" w:rsidRPr="002052D7" w:rsidRDefault="00165351" w:rsidP="004A51E6">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117992">
      <w:pPr>
        <w:shd w:val="clear" w:color="auto" w:fill="FFFFFF"/>
        <w:rPr>
          <w:rFonts w:ascii="Times New Roman" w:hAnsi="Times New Roman"/>
          <w:sz w:val="24"/>
          <w:szCs w:val="17"/>
        </w:rPr>
      </w:pPr>
      <w:r w:rsidRPr="002052D7">
        <w:rPr>
          <w:rFonts w:ascii="Times New Roman" w:hAnsi="Times New Roman"/>
          <w:sz w:val="24"/>
          <w:szCs w:val="28"/>
        </w:rPr>
        <w:t>При техническом обслуживании выполняются работы, пред</w:t>
      </w:r>
      <w:r w:rsidRPr="002052D7">
        <w:rPr>
          <w:rFonts w:ascii="Times New Roman" w:hAnsi="Times New Roman"/>
          <w:sz w:val="24"/>
          <w:szCs w:val="28"/>
        </w:rPr>
        <w:softHyphen/>
        <w:t>усматриваемые видами ТО.</w:t>
      </w:r>
    </w:p>
    <w:p w:rsidR="00165351" w:rsidRPr="002052D7" w:rsidRDefault="00165351" w:rsidP="00117992">
      <w:pPr>
        <w:shd w:val="clear" w:color="auto" w:fill="FFFFFF"/>
        <w:rPr>
          <w:rFonts w:ascii="Times New Roman" w:hAnsi="Times New Roman"/>
          <w:sz w:val="24"/>
          <w:szCs w:val="17"/>
        </w:rPr>
      </w:pPr>
      <w:r w:rsidRPr="002052D7">
        <w:rPr>
          <w:rFonts w:ascii="Times New Roman" w:hAnsi="Times New Roman"/>
          <w:sz w:val="24"/>
          <w:szCs w:val="28"/>
        </w:rPr>
        <w:t>     </w:t>
      </w:r>
      <w:r w:rsidRPr="002052D7">
        <w:rPr>
          <w:rStyle w:val="apple-converted-space"/>
          <w:rFonts w:ascii="Times New Roman" w:hAnsi="Times New Roman"/>
          <w:sz w:val="24"/>
          <w:szCs w:val="28"/>
        </w:rPr>
        <w:t> </w:t>
      </w:r>
      <w:r w:rsidRPr="002052D7">
        <w:rPr>
          <w:rFonts w:ascii="Times New Roman" w:hAnsi="Times New Roman"/>
          <w:sz w:val="24"/>
          <w:szCs w:val="28"/>
        </w:rPr>
        <w:t>При ежедневном обслуживании проверяют действие тормозов в начале движения автомобиля, герметичность соединений в трубопро</w:t>
      </w:r>
      <w:r w:rsidRPr="002052D7">
        <w:rPr>
          <w:rFonts w:ascii="Times New Roman" w:hAnsi="Times New Roman"/>
          <w:sz w:val="24"/>
          <w:szCs w:val="28"/>
        </w:rPr>
        <w:softHyphen/>
        <w:t>водах и узлах пневмопривода. Утечку воздуха определяют по снижению давления на манометре на неработающем двигателе на слух и др.</w:t>
      </w:r>
    </w:p>
    <w:p w:rsidR="00165351" w:rsidRPr="002052D7" w:rsidRDefault="00165351" w:rsidP="00117992">
      <w:pPr>
        <w:shd w:val="clear" w:color="auto" w:fill="FFFFFF"/>
        <w:rPr>
          <w:rFonts w:ascii="Times New Roman" w:hAnsi="Times New Roman"/>
          <w:sz w:val="24"/>
          <w:szCs w:val="17"/>
        </w:rPr>
      </w:pPr>
      <w:r w:rsidRPr="002052D7">
        <w:rPr>
          <w:rFonts w:ascii="Times New Roman" w:hAnsi="Times New Roman"/>
          <w:sz w:val="24"/>
          <w:szCs w:val="28"/>
        </w:rPr>
        <w:t>     </w:t>
      </w:r>
      <w:r w:rsidRPr="002052D7">
        <w:rPr>
          <w:rStyle w:val="apple-converted-space"/>
          <w:rFonts w:ascii="Times New Roman" w:hAnsi="Times New Roman"/>
          <w:sz w:val="24"/>
          <w:szCs w:val="28"/>
        </w:rPr>
        <w:t> </w:t>
      </w:r>
      <w:r w:rsidRPr="002052D7">
        <w:rPr>
          <w:rFonts w:ascii="Times New Roman" w:hAnsi="Times New Roman"/>
          <w:sz w:val="24"/>
          <w:szCs w:val="28"/>
        </w:rPr>
        <w:t>При первом техническом обслуживании кроме работ при ЕТО про</w:t>
      </w:r>
      <w:r w:rsidRPr="002052D7">
        <w:rPr>
          <w:rFonts w:ascii="Times New Roman" w:hAnsi="Times New Roman"/>
          <w:sz w:val="24"/>
          <w:szCs w:val="28"/>
        </w:rPr>
        <w:softHyphen/>
        <w:t>веряют: состояние и герметичность трубопроводов тормозной систе</w:t>
      </w:r>
      <w:r w:rsidRPr="002052D7">
        <w:rPr>
          <w:rFonts w:ascii="Times New Roman" w:hAnsi="Times New Roman"/>
          <w:sz w:val="24"/>
          <w:szCs w:val="28"/>
        </w:rPr>
        <w:softHyphen/>
        <w:t>мы, эффективность действия тормозов, свободный и рабочий ход пе</w:t>
      </w:r>
      <w:r w:rsidRPr="002052D7">
        <w:rPr>
          <w:rFonts w:ascii="Times New Roman" w:hAnsi="Times New Roman"/>
          <w:sz w:val="24"/>
          <w:szCs w:val="28"/>
        </w:rPr>
        <w:softHyphen/>
        <w:t>дали тормоза и рычага стояночного тормоза, состояние тормозного крана, состояние механических сочленений педали, рычагов и других деталей привода.</w:t>
      </w:r>
    </w:p>
    <w:p w:rsidR="00165351" w:rsidRPr="002052D7" w:rsidRDefault="00165351" w:rsidP="00117992">
      <w:pPr>
        <w:shd w:val="clear" w:color="auto" w:fill="FFFFFF"/>
        <w:rPr>
          <w:rFonts w:ascii="Times New Roman" w:hAnsi="Times New Roman"/>
          <w:sz w:val="24"/>
          <w:szCs w:val="17"/>
        </w:rPr>
      </w:pPr>
      <w:r w:rsidRPr="002052D7">
        <w:rPr>
          <w:rFonts w:ascii="Times New Roman" w:hAnsi="Times New Roman"/>
          <w:sz w:val="24"/>
          <w:szCs w:val="28"/>
        </w:rPr>
        <w:t>     </w:t>
      </w:r>
      <w:r w:rsidRPr="002052D7">
        <w:rPr>
          <w:rStyle w:val="apple-converted-space"/>
          <w:rFonts w:ascii="Times New Roman" w:hAnsi="Times New Roman"/>
          <w:sz w:val="24"/>
          <w:szCs w:val="28"/>
        </w:rPr>
        <w:t> </w:t>
      </w:r>
      <w:r w:rsidRPr="002052D7">
        <w:rPr>
          <w:rFonts w:ascii="Times New Roman" w:hAnsi="Times New Roman"/>
          <w:sz w:val="24"/>
          <w:szCs w:val="28"/>
        </w:rPr>
        <w:t>При втором техническом обслуживании проводят работы в объеме ЕТО и ТО-1 и дополнительно проверяют состояние тормозных меха</w:t>
      </w:r>
      <w:r w:rsidRPr="002052D7">
        <w:rPr>
          <w:rFonts w:ascii="Times New Roman" w:hAnsi="Times New Roman"/>
          <w:sz w:val="24"/>
          <w:szCs w:val="28"/>
        </w:rPr>
        <w:softHyphen/>
        <w:t>низмов колес при их полной разборке, заменяют изношенные детали (колодки, тормозные барабаны), собирают и регулируют тормозные механизмы. Проверяют работу компрессора, регулируют натяжение приводного</w:t>
      </w:r>
      <w:r w:rsidRPr="002052D7">
        <w:rPr>
          <w:rStyle w:val="apple-converted-space"/>
          <w:rFonts w:ascii="Times New Roman" w:hAnsi="Times New Roman"/>
          <w:sz w:val="24"/>
          <w:szCs w:val="28"/>
        </w:rPr>
        <w:t> </w:t>
      </w:r>
      <w:r w:rsidRPr="002052D7">
        <w:rPr>
          <w:rFonts w:ascii="Times New Roman" w:hAnsi="Times New Roman"/>
          <w:bCs/>
          <w:sz w:val="24"/>
        </w:rPr>
        <w:t>ремня</w:t>
      </w:r>
      <w:r w:rsidRPr="002052D7">
        <w:rPr>
          <w:rStyle w:val="apple-converted-space"/>
          <w:rFonts w:ascii="Times New Roman" w:hAnsi="Times New Roman"/>
          <w:sz w:val="24"/>
          <w:szCs w:val="28"/>
        </w:rPr>
        <w:t> </w:t>
      </w:r>
      <w:r w:rsidRPr="002052D7">
        <w:rPr>
          <w:rFonts w:ascii="Times New Roman" w:hAnsi="Times New Roman"/>
          <w:sz w:val="24"/>
          <w:szCs w:val="28"/>
        </w:rPr>
        <w:t>и привод сто</w:t>
      </w:r>
      <w:r w:rsidRPr="002052D7">
        <w:rPr>
          <w:rFonts w:ascii="Times New Roman" w:hAnsi="Times New Roman"/>
          <w:sz w:val="24"/>
          <w:szCs w:val="28"/>
        </w:rPr>
        <w:softHyphen/>
        <w:t>яночного тормоза.</w:t>
      </w:r>
    </w:p>
    <w:p w:rsidR="00165351" w:rsidRPr="002052D7" w:rsidRDefault="00165351" w:rsidP="00117992">
      <w:pPr>
        <w:shd w:val="clear" w:color="auto" w:fill="FFFFFF"/>
        <w:rPr>
          <w:rFonts w:ascii="Times New Roman" w:hAnsi="Times New Roman"/>
          <w:sz w:val="24"/>
          <w:szCs w:val="17"/>
        </w:rPr>
      </w:pPr>
      <w:r w:rsidRPr="002052D7">
        <w:rPr>
          <w:rFonts w:ascii="Times New Roman" w:hAnsi="Times New Roman"/>
          <w:sz w:val="24"/>
          <w:szCs w:val="28"/>
        </w:rPr>
        <w:t>     </w:t>
      </w:r>
      <w:r w:rsidRPr="002052D7">
        <w:rPr>
          <w:rStyle w:val="apple-converted-space"/>
          <w:rFonts w:ascii="Times New Roman" w:hAnsi="Times New Roman"/>
          <w:sz w:val="24"/>
          <w:szCs w:val="28"/>
        </w:rPr>
        <w:t> </w:t>
      </w:r>
      <w:r w:rsidRPr="002052D7">
        <w:rPr>
          <w:rFonts w:ascii="Times New Roman" w:hAnsi="Times New Roman"/>
          <w:sz w:val="24"/>
          <w:szCs w:val="28"/>
        </w:rPr>
        <w:t>Сезонное обслуживание совмещают с работами при втором техни</w:t>
      </w:r>
      <w:r w:rsidRPr="002052D7">
        <w:rPr>
          <w:rFonts w:ascii="Times New Roman" w:hAnsi="Times New Roman"/>
          <w:sz w:val="24"/>
          <w:szCs w:val="28"/>
        </w:rPr>
        <w:softHyphen/>
        <w:t>ческом обслуживании и дополнительно производят работы в зависи</w:t>
      </w:r>
      <w:r w:rsidRPr="002052D7">
        <w:rPr>
          <w:rFonts w:ascii="Times New Roman" w:hAnsi="Times New Roman"/>
          <w:sz w:val="24"/>
          <w:szCs w:val="28"/>
        </w:rPr>
        <w:softHyphen/>
        <w:t>мости от сезона.</w:t>
      </w:r>
    </w:p>
    <w:p w:rsidR="00165351" w:rsidRPr="002052D7" w:rsidRDefault="00165351" w:rsidP="00D113AE">
      <w:pPr>
        <w:shd w:val="clear" w:color="auto" w:fill="FFFFFF"/>
        <w:jc w:val="center"/>
        <w:rPr>
          <w:rFonts w:ascii="Times New Roman" w:hAnsi="Times New Roman"/>
          <w:sz w:val="24"/>
        </w:rPr>
      </w:pPr>
      <w:r w:rsidRPr="002052D7">
        <w:rPr>
          <w:rFonts w:ascii="Times New Roman" w:hAnsi="Times New Roman"/>
          <w:sz w:val="24"/>
        </w:rPr>
        <w:t>Проверка исправности тормозной системы внешним осмотром и по показаниям штатных контрольно-измерительных приборов</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проверьте:</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крепление кронштейнов тормозных камер к опорным щитам (момент затяжки 9,5— 10,0 кгс·м), камер к кронштейнам (18—21 кгс·м), суппортов к балкам мостов (9,5—10 кгс·м), головки цилиндров компрессора (1,2— 1,7 кгс·м.); шплинтовку пальцев штоков тормозных камер, целость защитных чехлов, шплинтовку пальцев привода двухсекционного тормозного крана;</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состояние трубопроводов и шлангов пневмопривода, места их соединения. Трубопроводы и шланги не должны иметь трещин, вмятин, скручивания и следов потертостей, соединения должны быть затянуты;</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исправность контрольных ламп на щитке приборов. При включенных «массе» и замке включения приборов и стартера нажмите кнопку проверки исправности контрольных ламп на щитке приборов: лампы должны загораться;</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исправность стоп-сигнала (при включении системы тормозов фонари стоп-сигнала автомобиля и прицепа должны загораться, при выключении — гаснуть).</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Проверка пневмосистемы на герметичность</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Пустите двигатель и доведите давление воздуха в системе до номинальной величины — 7 кгс/см2. Выключите все потребители сжатого воздуха (педаль и рукоятка тормозных кранов, кнопки крана аварийного растормаживания и привода вспомогательного тормоза, включатели стеклоочистителей должны быть в выключенном положении). При таком положении органов включения приборов и неработающем двигателе давление воздуха в системе должно уменьшаться не более чем на 0,15 кгс/см2 в течение 15 мин. Включите потребители сжатого воздуха: в течение 15 мин давление в системе не должно уменьшиться на 0,30 кгс/см2. Место утечки обнаруживают на слух или с помощью мыльного раствора, которым смачивают место предполагаемой утечки.</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Проверка величины хода штоков тормозных камер и его регулировка</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Установите мерную линейку торцом в корпус тормозной камеры поближе к штоку параллельно ему. Отметьте положение крайней точки штока по шкале линейки. Нажмите на тормозную педаль до упора (при номинальном давлении воздуха в системе) и снова отметьте положение крайней точки штока. Разность полученных результатов даст величину хода штока (20—30 мм). Если величина хода штока будет иной, отрегулировать ее вращением червяка  регулировочного рычага. Помните! Для получения одинаковой эффективности торможения правых и левых колес ход штоков тормозных камер одной оси должен быть одинаковым. </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Регулировка свободного рабочего хода педали рабочего тормоза</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Установите масштабную линейку горцем в пол кабины рядом с педалью тормоза перпендикулярно к верхней ее плоскости . Отметьте по шкале линейки местонахождения верхней плоскости педали. Плавно нажмите педаль до момента начала выдвижения штоков тормозных камер и снова отметьте местонахождение верхней плоскости педали. Разность полученных результатов дает величину свободного хода педали (25—30 мм). Нажмите педаль до упора и таким же образом определите величину рабочего хода. Ход педали должен быть 75—100 мм и ограничиваться упорным винтом в двухсекционном тормозном кране, а не полом кабины. Если свободный и рабочий ход педали не соответствует норме, то их регулируют вилкой тяги  педали , навинчивая или свинчивая ее предварительно отсоединив от нижнего рычага педали. </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Проверка состояния тормозных механизмов колес</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Снимите ступицу колеса и тормозной барабан; внешним осмотром проверьте нет ли глубоких (более 1 мм) рисок, задиров, следов побежалости и трещин на внутренней рабочей поверхности барабана; измерьте внутренний диаметр барабана. При обнаружении эллипсности или разности в замерах он подлежит расточке или замене; внешним осмотром и замером проверьте накладки . Они не должны иметь глубоких трещин, следов замасливания и перегрева. Если расстояние от поверхности накладок до головок заклепок менее 0,5 мм, замените накладки. Помните! При замене накладок левого или правого тормоза заменять накладки надо у обоих тормозных механизмов (правого и левого колес). После установки накладок обработайте их под радиус отремонтированного барабана: радиус колодок с фрикционными накладками должен быть 199,6—200 мм. Внешним осмотром проверьте колодки . Они не должны иметь трещин и деформаций опорных частей. При осмотре пружин проверьте, нет ли следов потертостей. При осмотре разжимного устройства проверьте состояние поверхности кулака, легкость его вращения в кронштейне, вращение оси червяка регулировочного рычага. Смазка втулок разжимных кулаков, регулировочных рычагов тормозных механизмов колес Через пресс-масленки смажьте втулки разжимных кулаков «Литолом-24» до появления его из зазоров. Затем смажьте через пресс-масленки регулировочные рычаги тормозных механизмов смазкой «Усс-А» до появления чистой (свежей) смазки.</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Полная регулировка тормозных механизмов колес</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Ослабьте гайки крепления осей колодок и сблизьте эксцентрики, повернув оси метками одну к другой, поставленными на наружных, выступающих под гайками торцах осей. Отпустите болты крепления кронштейна разжимного кулака . Подайте в тормозную камеру сжатый воздух под давлением 1,0—1,5 кгс/см2 (нажмите на педаль тормоза при наличии воздуха в системе или используйте его из компрессорной установки). При отсутствии сжатого воздуха выньте палец штока тормозной камеры и, нажимая регулировочный рычаг в сторону хода штока тормозной камеры при торможении, прижмите колодки к тормозному барабану. Поворачивая эксцентрики  в одну и другую стороны, сцентрируйте колодки относительно барабана, обеспечив плотное прилегание, которое проверяется щупом толщиной 0,1 мм через окна 2  в щите тормозного механизма: щуп не должен проходить вдоль всей ширины накладки. Не прекращая подачи сжатого воздуха в тормозную камеру (или не отпуская регулировочного рычага при отсутствии сжатого воздуха) и удерживая оси колодок от провертывания, затяните гайки  осей и болтов крепления кронштейна разжимного кулака к суппорту механизма. Прекратите подачу сжатого воздуха, поверните ось регулировочно-го рычага  так, чтобы ход штока тормозной камеры был 25—30 мин. При проверке барабан должен вращаться свободно, не касаясь колодок. После регулировки между барабаном и ко- лодками должны быть зазоры: у разжимного кулака 0,4 мм, у осей колодок 0,2 мм.</w:t>
      </w:r>
    </w:p>
    <w:p w:rsidR="00165351" w:rsidRPr="002052D7" w:rsidRDefault="00165351" w:rsidP="00583160">
      <w:pPr>
        <w:shd w:val="clear" w:color="auto" w:fill="FFFFFF"/>
        <w:jc w:val="center"/>
        <w:rPr>
          <w:rFonts w:ascii="Times New Roman" w:hAnsi="Times New Roman"/>
          <w:sz w:val="24"/>
        </w:rPr>
      </w:pPr>
      <w:r w:rsidRPr="002052D7">
        <w:rPr>
          <w:rFonts w:ascii="Times New Roman" w:hAnsi="Times New Roman"/>
          <w:sz w:val="24"/>
        </w:rPr>
        <w:t>Слив конденсата из воздушных баллонов</w:t>
      </w:r>
    </w:p>
    <w:p w:rsidR="00165351" w:rsidRPr="002052D7" w:rsidRDefault="00165351" w:rsidP="00D113AE">
      <w:pPr>
        <w:shd w:val="clear" w:color="auto" w:fill="FFFFFF"/>
        <w:rPr>
          <w:rFonts w:ascii="Times New Roman" w:hAnsi="Times New Roman"/>
          <w:sz w:val="24"/>
        </w:rPr>
      </w:pPr>
      <w:r w:rsidRPr="002052D7">
        <w:rPr>
          <w:rFonts w:ascii="Times New Roman" w:hAnsi="Times New Roman"/>
          <w:sz w:val="24"/>
        </w:rPr>
        <w:t xml:space="preserve"> При работающем двигателе доведите давление воздуха в системе до 7 кгс/см2. Откройте сливные краны  на каждом из пяти баллонов оттягиванием штока  за кольцо  или цепочку в сторону. После полного слива конденсата (из баллона выпускается воздух без капелек жидкости) заполните систему воздухом, доведя давление до номинального и остановите двигатель. Наличие масла в конденсате указывает на неисправность компрессора. Нельзя тянуть шток клапана крана вниз. Это может привести к разрушению клапана. Если после слива конденсата из баллона продолжается утечка воздуха, то следует несколько раз привести в действие шток клапана. Если утечка не устраняется, замените кран. </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4A51E6">
      <w:pPr>
        <w:shd w:val="clear" w:color="auto" w:fill="FFFFFF"/>
        <w:rPr>
          <w:rFonts w:ascii="Times New Roman" w:hAnsi="Times New Roman"/>
          <w:bCs/>
          <w:sz w:val="24"/>
          <w:szCs w:val="24"/>
        </w:rPr>
      </w:pPr>
      <w:r w:rsidRPr="002052D7">
        <w:rPr>
          <w:rFonts w:ascii="Times New Roman" w:hAnsi="Times New Roman"/>
          <w:bCs/>
          <w:sz w:val="24"/>
          <w:szCs w:val="24"/>
        </w:rPr>
        <w:t>4.1. Описать работы выполняемые при ЕТО и ТО-1</w:t>
      </w:r>
    </w:p>
    <w:p w:rsidR="00165351" w:rsidRPr="002052D7" w:rsidRDefault="00165351" w:rsidP="004A51E6">
      <w:pPr>
        <w:shd w:val="clear" w:color="auto" w:fill="FFFFFF"/>
        <w:rPr>
          <w:rFonts w:ascii="Times New Roman" w:hAnsi="Times New Roman"/>
          <w:bCs/>
          <w:sz w:val="24"/>
          <w:szCs w:val="24"/>
        </w:rPr>
      </w:pPr>
      <w:r w:rsidRPr="002052D7">
        <w:rPr>
          <w:rFonts w:ascii="Times New Roman" w:hAnsi="Times New Roman"/>
          <w:bCs/>
          <w:sz w:val="24"/>
          <w:szCs w:val="24"/>
        </w:rPr>
        <w:t>4.2. Описать процесс регулировки тормозных механизмов колес</w:t>
      </w:r>
    </w:p>
    <w:p w:rsidR="00165351" w:rsidRPr="002052D7" w:rsidRDefault="00165351" w:rsidP="004A51E6">
      <w:pPr>
        <w:shd w:val="clear" w:color="auto" w:fill="FFFFFF"/>
        <w:rPr>
          <w:rFonts w:ascii="Times New Roman" w:hAnsi="Times New Roman"/>
          <w:bCs/>
          <w:sz w:val="24"/>
          <w:szCs w:val="24"/>
        </w:rPr>
      </w:pPr>
      <w:r w:rsidRPr="002052D7">
        <w:rPr>
          <w:rFonts w:ascii="Times New Roman" w:hAnsi="Times New Roman"/>
          <w:bCs/>
          <w:sz w:val="24"/>
          <w:szCs w:val="24"/>
        </w:rPr>
        <w:t>4.3. Описать процесс удаления воды из тормозной системы</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4A51E6">
      <w:pPr>
        <w:shd w:val="clear" w:color="auto" w:fill="FFFFFF"/>
        <w:rPr>
          <w:rFonts w:ascii="Times New Roman" w:hAnsi="Times New Roman"/>
          <w:sz w:val="24"/>
        </w:rPr>
      </w:pPr>
      <w:r w:rsidRPr="002052D7">
        <w:rPr>
          <w:rFonts w:ascii="Times New Roman" w:hAnsi="Times New Roman"/>
          <w:sz w:val="24"/>
        </w:rPr>
        <w:t xml:space="preserve"> 1. При каком техническом обслуживании регулируют ход штоков тормозных камер?</w:t>
      </w:r>
    </w:p>
    <w:p w:rsidR="00165351" w:rsidRPr="002052D7" w:rsidRDefault="00165351" w:rsidP="004A51E6">
      <w:pPr>
        <w:shd w:val="clear" w:color="auto" w:fill="FFFFFF"/>
        <w:rPr>
          <w:rFonts w:ascii="Times New Roman" w:hAnsi="Times New Roman"/>
          <w:sz w:val="24"/>
        </w:rPr>
      </w:pPr>
      <w:r w:rsidRPr="002052D7">
        <w:rPr>
          <w:rFonts w:ascii="Times New Roman" w:hAnsi="Times New Roman"/>
          <w:sz w:val="24"/>
        </w:rPr>
        <w:t xml:space="preserve"> 2. Когда производится полная регулировка тормозного механизма колеса?</w:t>
      </w:r>
    </w:p>
    <w:p w:rsidR="00165351" w:rsidRPr="002052D7" w:rsidRDefault="00165351" w:rsidP="004A51E6">
      <w:pPr>
        <w:shd w:val="clear" w:color="auto" w:fill="FFFFFF"/>
        <w:rPr>
          <w:rFonts w:ascii="Times New Roman" w:hAnsi="Times New Roman"/>
          <w:sz w:val="24"/>
        </w:rPr>
      </w:pPr>
      <w:r w:rsidRPr="002052D7">
        <w:rPr>
          <w:rFonts w:ascii="Times New Roman" w:hAnsi="Times New Roman"/>
          <w:sz w:val="24"/>
        </w:rPr>
        <w:t xml:space="preserve"> 3. Назовите возможные неисправности системы тормозов, их причины, признаки, способы обнаружения и устранения этих неисправностей</w:t>
      </w:r>
    </w:p>
    <w:p w:rsidR="00165351" w:rsidRPr="002052D7" w:rsidRDefault="00165351" w:rsidP="008E089E">
      <w:pPr>
        <w:spacing w:before="100" w:beforeAutospacing="1" w:after="100" w:afterAutospacing="1" w:line="240" w:lineRule="auto"/>
        <w:jc w:val="center"/>
        <w:rPr>
          <w:rFonts w:ascii="Times New Roman" w:hAnsi="Times New Roman"/>
          <w:b/>
          <w:sz w:val="24"/>
        </w:rPr>
      </w:pPr>
      <w:r w:rsidRPr="002052D7">
        <w:rPr>
          <w:rFonts w:ascii="Times New Roman" w:hAnsi="Times New Roman"/>
          <w:b/>
          <w:sz w:val="24"/>
        </w:rPr>
        <w:t xml:space="preserve">ЛАБОРАТОРНАЯ РАБОТА № 40                                                                                                                     ТО И РЕМОНТ ВЕДУЩИХ МОСТОВ АВТОМОБИЛЯ </w:t>
      </w:r>
    </w:p>
    <w:p w:rsidR="00165351" w:rsidRPr="002052D7" w:rsidRDefault="00165351" w:rsidP="008E089E">
      <w:pPr>
        <w:spacing w:before="100" w:beforeAutospacing="1" w:after="100" w:afterAutospacing="1" w:line="240" w:lineRule="auto"/>
        <w:jc w:val="center"/>
        <w:rPr>
          <w:rFonts w:ascii="Times New Roman" w:hAnsi="Times New Roman"/>
          <w:sz w:val="24"/>
        </w:rPr>
      </w:pPr>
      <w:r w:rsidRPr="002052D7">
        <w:rPr>
          <w:rFonts w:ascii="Times New Roman" w:hAnsi="Times New Roman"/>
          <w:sz w:val="24"/>
        </w:rPr>
        <w:t>1. ЦЕЛЬ РАБОТЫ</w:t>
      </w:r>
    </w:p>
    <w:p w:rsidR="00165351" w:rsidRPr="002052D7" w:rsidRDefault="00165351" w:rsidP="00413BCE">
      <w:pPr>
        <w:spacing w:before="100" w:beforeAutospacing="1" w:after="100" w:afterAutospacing="1" w:line="240" w:lineRule="auto"/>
        <w:rPr>
          <w:rFonts w:ascii="Times New Roman" w:hAnsi="Times New Roman" w:cs="Tahoma"/>
          <w:sz w:val="24"/>
          <w:szCs w:val="20"/>
          <w:shd w:val="clear" w:color="auto" w:fill="FFFFFF"/>
        </w:rPr>
      </w:pPr>
      <w:r w:rsidRPr="002052D7">
        <w:rPr>
          <w:rFonts w:ascii="Times New Roman" w:hAnsi="Times New Roman" w:cs="Tahoma"/>
          <w:sz w:val="24"/>
          <w:szCs w:val="20"/>
          <w:shd w:val="clear" w:color="auto" w:fill="FFFFFF"/>
        </w:rPr>
        <w:t xml:space="preserve">    Усвоить технологию выполнения работ по техническому обслуживанию, диагностике и регулировке ведущих мостов автомобиля, ознакомится с необходимым оборудованием для выполнения этих работ. Приобрести практические навыки в сфере диагностики и технического обслуживания составных частей ведущих мостов автомобиля. </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2. СОДЕРЖАНИЕ РАБОТЫ</w:t>
      </w:r>
    </w:p>
    <w:p w:rsidR="00165351" w:rsidRPr="002052D7" w:rsidRDefault="00165351" w:rsidP="00551035">
      <w:pPr>
        <w:pStyle w:val="NormalWeb"/>
        <w:shd w:val="clear" w:color="auto" w:fill="FFFFFF"/>
      </w:pPr>
      <w:r w:rsidRPr="002052D7">
        <w:rPr>
          <w:rFonts w:cs="Tahoma"/>
          <w:szCs w:val="20"/>
          <w:shd w:val="clear" w:color="auto" w:fill="FFFFFF"/>
        </w:rPr>
        <w:t>2.1.    Изучить параметры, характеризующие техническое состояние ведущих мостов автомобиля</w:t>
      </w:r>
    </w:p>
    <w:p w:rsidR="00165351" w:rsidRPr="002052D7" w:rsidRDefault="00165351" w:rsidP="00413BCE">
      <w:pPr>
        <w:pStyle w:val="NormalWeb"/>
        <w:numPr>
          <w:ilvl w:val="1"/>
          <w:numId w:val="35"/>
        </w:numPr>
        <w:shd w:val="clear" w:color="auto" w:fill="FFFFFF"/>
      </w:pPr>
      <w:r w:rsidRPr="002052D7">
        <w:rPr>
          <w:rFonts w:cs="Tahoma"/>
          <w:szCs w:val="20"/>
          <w:shd w:val="clear" w:color="auto" w:fill="FFFFFF"/>
        </w:rPr>
        <w:t xml:space="preserve">Научится оценивать техническое состояние ведущих мостов автомобиля  и освоить операции по техническому обслуживанию </w:t>
      </w:r>
      <w:r w:rsidRPr="002052D7">
        <w:rPr>
          <w:rFonts w:cs="Tahoma"/>
        </w:rPr>
        <w:t> </w:t>
      </w:r>
    </w:p>
    <w:p w:rsidR="00165351" w:rsidRPr="002052D7" w:rsidRDefault="00165351" w:rsidP="00413BCE">
      <w:pPr>
        <w:pStyle w:val="NormalWeb"/>
        <w:numPr>
          <w:ilvl w:val="1"/>
          <w:numId w:val="35"/>
        </w:numPr>
        <w:shd w:val="clear" w:color="auto" w:fill="FFFFFF"/>
      </w:pPr>
      <w:r w:rsidRPr="002052D7">
        <w:rPr>
          <w:rFonts w:cs="Tahoma"/>
          <w:szCs w:val="20"/>
          <w:shd w:val="clear" w:color="auto" w:fill="FFFFFF"/>
        </w:rPr>
        <w:t>Усвоить способы и измерительные приборы, необходимые для определения диагностических параметров и технологию технического обслуживания ведущих мостов автомобиля.</w:t>
      </w:r>
      <w:r w:rsidRPr="002052D7">
        <w:rPr>
          <w:rFonts w:cs="Tahoma"/>
        </w:rPr>
        <w:t> </w:t>
      </w:r>
    </w:p>
    <w:p w:rsidR="00165351" w:rsidRPr="002052D7" w:rsidRDefault="00165351" w:rsidP="00551035">
      <w:pPr>
        <w:pStyle w:val="NormalWeb"/>
        <w:numPr>
          <w:ilvl w:val="1"/>
          <w:numId w:val="35"/>
        </w:numPr>
        <w:shd w:val="clear" w:color="auto" w:fill="FFFFFF"/>
      </w:pPr>
      <w:r w:rsidRPr="002052D7">
        <w:t>Устранить основные неисправности механизмов и агрегатов</w:t>
      </w:r>
      <w:r w:rsidRPr="002052D7">
        <w:rPr>
          <w:rFonts w:cs="Tahoma"/>
          <w:szCs w:val="20"/>
          <w:shd w:val="clear" w:color="auto" w:fill="FFFFFF"/>
        </w:rPr>
        <w:t xml:space="preserve"> ведущих мостов</w:t>
      </w:r>
      <w:r w:rsidRPr="002052D7">
        <w:t xml:space="preserve"> автомобилей.</w:t>
      </w:r>
    </w:p>
    <w:p w:rsidR="00165351" w:rsidRPr="002052D7" w:rsidRDefault="00165351" w:rsidP="00551035">
      <w:pPr>
        <w:pStyle w:val="NormalWeb"/>
        <w:numPr>
          <w:ilvl w:val="1"/>
          <w:numId w:val="35"/>
        </w:numPr>
        <w:shd w:val="clear" w:color="auto" w:fill="FFFFFF"/>
      </w:pPr>
      <w:r w:rsidRPr="002052D7">
        <w:t>Выполнить основные работы при техническом обслуживании и ремонте механизмов и агрегатов</w:t>
      </w:r>
      <w:r w:rsidRPr="002052D7">
        <w:rPr>
          <w:rFonts w:cs="Tahoma"/>
          <w:szCs w:val="20"/>
          <w:shd w:val="clear" w:color="auto" w:fill="FFFFFF"/>
        </w:rPr>
        <w:t xml:space="preserve"> ведущих мостов </w:t>
      </w:r>
      <w:r w:rsidRPr="002052D7">
        <w:t xml:space="preserve"> автомобилей.</w:t>
      </w:r>
    </w:p>
    <w:p w:rsidR="00165351" w:rsidRPr="002052D7" w:rsidRDefault="00165351" w:rsidP="0093164C">
      <w:pPr>
        <w:shd w:val="clear" w:color="auto" w:fill="FFFFFF"/>
        <w:jc w:val="center"/>
        <w:rPr>
          <w:rFonts w:ascii="Times New Roman" w:hAnsi="Times New Roman"/>
          <w:sz w:val="24"/>
        </w:rPr>
      </w:pPr>
      <w:r w:rsidRPr="002052D7">
        <w:rPr>
          <w:rFonts w:ascii="Times New Roman" w:hAnsi="Times New Roman"/>
          <w:sz w:val="24"/>
        </w:rPr>
        <w:t>3. МЕТОДИЧЕСКИЕ УКАЗАНИЯ</w:t>
      </w:r>
    </w:p>
    <w:p w:rsidR="00165351" w:rsidRPr="002052D7" w:rsidRDefault="00165351" w:rsidP="0093164C">
      <w:pPr>
        <w:shd w:val="clear" w:color="auto" w:fill="FFFFFF"/>
        <w:rPr>
          <w:rFonts w:ascii="Times New Roman" w:hAnsi="Times New Roman"/>
          <w:sz w:val="24"/>
          <w:szCs w:val="17"/>
        </w:rPr>
      </w:pPr>
      <w:r w:rsidRPr="002052D7">
        <w:rPr>
          <w:rFonts w:ascii="Times New Roman" w:hAnsi="Times New Roman"/>
          <w:sz w:val="24"/>
          <w:szCs w:val="28"/>
        </w:rPr>
        <w:t>При техническом обслуживании выполняются работы, пред</w:t>
      </w:r>
      <w:r w:rsidRPr="002052D7">
        <w:rPr>
          <w:rFonts w:ascii="Times New Roman" w:hAnsi="Times New Roman"/>
          <w:sz w:val="24"/>
          <w:szCs w:val="28"/>
        </w:rPr>
        <w:softHyphen/>
        <w:t>усматриваемые видами ТО.</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8"/>
        </w:rPr>
        <w:t>     </w:t>
      </w:r>
      <w:r w:rsidRPr="002052D7">
        <w:rPr>
          <w:rStyle w:val="apple-converted-space"/>
          <w:rFonts w:ascii="Times New Roman" w:hAnsi="Times New Roman"/>
          <w:sz w:val="24"/>
          <w:szCs w:val="28"/>
        </w:rPr>
        <w:t> </w:t>
      </w:r>
      <w:r w:rsidRPr="002052D7">
        <w:rPr>
          <w:rFonts w:ascii="Times New Roman" w:hAnsi="Times New Roman"/>
          <w:sz w:val="24"/>
          <w:szCs w:val="28"/>
        </w:rPr>
        <w:t>При ТО-1</w:t>
      </w:r>
    </w:p>
    <w:p w:rsidR="00165351" w:rsidRPr="002052D7" w:rsidRDefault="00165351" w:rsidP="0093164C">
      <w:pPr>
        <w:numPr>
          <w:ilvl w:val="0"/>
          <w:numId w:val="40"/>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проверьте герметичность</w:t>
      </w:r>
      <w:r w:rsidRPr="002052D7">
        <w:rPr>
          <w:rFonts w:ascii="Times New Roman" w:hAnsi="Times New Roman"/>
          <w:sz w:val="24"/>
        </w:rPr>
        <w:t> </w:t>
      </w:r>
      <w:r w:rsidRPr="002052D7">
        <w:rPr>
          <w:rFonts w:ascii="Times New Roman" w:hAnsi="Times New Roman"/>
          <w:bCs/>
          <w:sz w:val="24"/>
        </w:rPr>
        <w:t>ведущих мостов</w:t>
      </w:r>
      <w:r w:rsidRPr="002052D7">
        <w:rPr>
          <w:rFonts w:ascii="Times New Roman" w:hAnsi="Times New Roman"/>
          <w:sz w:val="24"/>
          <w:szCs w:val="27"/>
        </w:rPr>
        <w:t>;</w:t>
      </w:r>
    </w:p>
    <w:p w:rsidR="00165351" w:rsidRPr="002052D7" w:rsidRDefault="00165351" w:rsidP="0093164C">
      <w:pPr>
        <w:numPr>
          <w:ilvl w:val="0"/>
          <w:numId w:val="40"/>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проверьте и при необходимости доведите до нормы уровень масла в</w:t>
      </w:r>
      <w:r w:rsidRPr="002052D7">
        <w:rPr>
          <w:rFonts w:ascii="Times New Roman" w:hAnsi="Times New Roman"/>
          <w:sz w:val="24"/>
        </w:rPr>
        <w:t> </w:t>
      </w:r>
      <w:r w:rsidRPr="002052D7">
        <w:rPr>
          <w:rFonts w:ascii="Times New Roman" w:hAnsi="Times New Roman"/>
          <w:bCs/>
          <w:sz w:val="24"/>
        </w:rPr>
        <w:t>картерах ведущих мостов</w:t>
      </w:r>
      <w:r w:rsidRPr="002052D7">
        <w:rPr>
          <w:rFonts w:ascii="Times New Roman" w:hAnsi="Times New Roman"/>
          <w:sz w:val="24"/>
          <w:szCs w:val="27"/>
        </w:rPr>
        <w:t>;</w:t>
      </w:r>
    </w:p>
    <w:p w:rsidR="00165351" w:rsidRPr="002052D7" w:rsidRDefault="00165351" w:rsidP="0093164C">
      <w:pPr>
        <w:numPr>
          <w:ilvl w:val="0"/>
          <w:numId w:val="40"/>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очистите от грязи сапуны ведущих мостов и промойте в дизельном топливе.</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При ТО-2</w:t>
      </w:r>
    </w:p>
    <w:p w:rsidR="00165351" w:rsidRPr="002052D7" w:rsidRDefault="00165351" w:rsidP="0093164C">
      <w:pPr>
        <w:numPr>
          <w:ilvl w:val="0"/>
          <w:numId w:val="41"/>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затяните гайки крепления редукторов ведущих мостов;</w:t>
      </w:r>
    </w:p>
    <w:p w:rsidR="00165351" w:rsidRPr="002052D7" w:rsidRDefault="00165351" w:rsidP="0093164C">
      <w:pPr>
        <w:numPr>
          <w:ilvl w:val="0"/>
          <w:numId w:val="41"/>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проверьте крепление фланцев на шлицевых концах ведущих</w:t>
      </w:r>
      <w:r w:rsidRPr="002052D7">
        <w:rPr>
          <w:rFonts w:ascii="Times New Roman" w:hAnsi="Times New Roman"/>
          <w:sz w:val="24"/>
        </w:rPr>
        <w:t> </w:t>
      </w:r>
      <w:r w:rsidRPr="002052D7">
        <w:rPr>
          <w:rFonts w:ascii="Times New Roman" w:hAnsi="Times New Roman"/>
          <w:bCs/>
          <w:sz w:val="24"/>
        </w:rPr>
        <w:t>валов</w:t>
      </w:r>
      <w:r w:rsidRPr="002052D7">
        <w:rPr>
          <w:rFonts w:ascii="Times New Roman" w:hAnsi="Times New Roman"/>
          <w:sz w:val="24"/>
          <w:szCs w:val="27"/>
        </w:rPr>
        <w:t>;</w:t>
      </w:r>
    </w:p>
    <w:p w:rsidR="00165351" w:rsidRPr="002052D7" w:rsidRDefault="00165351" w:rsidP="0093164C">
      <w:pPr>
        <w:numPr>
          <w:ilvl w:val="0"/>
          <w:numId w:val="41"/>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проверьте работу механизма блокировки межосевого дифференциала;</w:t>
      </w:r>
    </w:p>
    <w:p w:rsidR="00165351" w:rsidRPr="002052D7" w:rsidRDefault="00165351" w:rsidP="0093164C">
      <w:pPr>
        <w:numPr>
          <w:ilvl w:val="0"/>
          <w:numId w:val="41"/>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проверьте состояние подшипников ступиц (при снятых ступицах колес ведущих мостов);</w:t>
      </w:r>
    </w:p>
    <w:p w:rsidR="00165351" w:rsidRPr="002052D7" w:rsidRDefault="00165351" w:rsidP="0093164C">
      <w:pPr>
        <w:numPr>
          <w:ilvl w:val="0"/>
          <w:numId w:val="41"/>
        </w:num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смените масло в картерах мостов.</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Для проверки</w:t>
      </w:r>
      <w:r w:rsidRPr="002052D7">
        <w:rPr>
          <w:rFonts w:ascii="Times New Roman" w:hAnsi="Times New Roman"/>
          <w:sz w:val="24"/>
        </w:rPr>
        <w:t> </w:t>
      </w:r>
      <w:r w:rsidRPr="002052D7">
        <w:rPr>
          <w:rFonts w:ascii="Times New Roman" w:hAnsi="Times New Roman"/>
          <w:bCs/>
          <w:sz w:val="24"/>
        </w:rPr>
        <w:t>мостов</w:t>
      </w:r>
      <w:r w:rsidRPr="002052D7">
        <w:rPr>
          <w:rFonts w:ascii="Times New Roman" w:hAnsi="Times New Roman"/>
          <w:sz w:val="24"/>
        </w:rPr>
        <w:t> </w:t>
      </w:r>
      <w:r w:rsidRPr="002052D7">
        <w:rPr>
          <w:rFonts w:ascii="Times New Roman" w:hAnsi="Times New Roman"/>
          <w:sz w:val="24"/>
          <w:szCs w:val="27"/>
        </w:rPr>
        <w:t>на герметичность подайте воздух через резьбовое отверстие под сапун</w:t>
      </w:r>
      <w:r w:rsidRPr="002052D7">
        <w:rPr>
          <w:rFonts w:ascii="Times New Roman" w:hAnsi="Times New Roman"/>
          <w:sz w:val="24"/>
        </w:rPr>
        <w:t> </w:t>
      </w:r>
      <w:r w:rsidRPr="002052D7">
        <w:rPr>
          <w:rFonts w:ascii="Times New Roman" w:hAnsi="Times New Roman"/>
          <w:bCs/>
          <w:sz w:val="24"/>
        </w:rPr>
        <w:t>картера</w:t>
      </w:r>
      <w:r w:rsidRPr="002052D7">
        <w:rPr>
          <w:rFonts w:ascii="Times New Roman" w:hAnsi="Times New Roman"/>
          <w:sz w:val="24"/>
        </w:rPr>
        <w:t> </w:t>
      </w:r>
      <w:r w:rsidRPr="002052D7">
        <w:rPr>
          <w:rFonts w:ascii="Times New Roman" w:hAnsi="Times New Roman"/>
          <w:sz w:val="24"/>
          <w:szCs w:val="27"/>
        </w:rPr>
        <w:t>моста с избыточным давлением в картере 19,6...24,5 кПа (0,2...0,25 кгс/см2).</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Подтекание масла через манжеты, места соединений и сварные швы на балке недопустимы (незначительное образование масляных пятен на поверхностях в вышеуказанных зонах, кроме сварных швов, без каплеобразования не является браковочным признаком).</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Для проверки уровня масла в картерах мостов отверните контрольную пробку на картере моста. Если при этом нет течи масла из контрольного отверстия, то через заливное отверстие в картере редуктора долейте масло до уровня контрольного отверстия.</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Для проверки крепления фланцев на шлицевых концах валов ведущих мостов поставьте автомобиль на смотровую яму или эстакаду и подложите упоры под колеса. Затем выключите стояночный тормоз, установите рычаг коробки передач в нейтральное положение и выключите механизм блокировки межосевого дифференциала. Руками покачайте фланец вала в продольном и поперечном направлениях. При наличии ощутимого зазора отсоедините соответствующий конец карданного вала и, расстопорив гайки крепления, подтяните их, обеспечив моменты затяжки гайки, Н-м (кгс-м): фланца межосевого дифференциала и фланца выхода из промежуточного моста — 245...294 (25...30); фланца привода заднего моста — 235...353 (24...36). После подтяжки гайки зякерните (зашплинтуйте).</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Для проверки работы механизма блокировки межосевого дифференциала передвиньте рычагкрана включения механизма блокировки в положение «СКОЛЬЗКАЯ ДОРОГА». При этом контрольная лампа включения межосевого дифференциала на щитке приборов должна загореться. Если контрольная лампа не загорелась, то попробуйте включить блокировку при медленном движении автомобиля. Если блокировка не включилась, устраните неисправность.</w:t>
      </w:r>
    </w:p>
    <w:p w:rsidR="00165351" w:rsidRPr="002052D7" w:rsidRDefault="00165351" w:rsidP="0093164C">
      <w:pPr>
        <w:spacing w:before="100" w:beforeAutospacing="1" w:after="100" w:afterAutospacing="1" w:line="240" w:lineRule="auto"/>
        <w:rPr>
          <w:rFonts w:ascii="Times New Roman" w:hAnsi="Times New Roman"/>
          <w:sz w:val="24"/>
          <w:szCs w:val="27"/>
        </w:rPr>
      </w:pPr>
      <w:r w:rsidRPr="002052D7">
        <w:rPr>
          <w:rFonts w:ascii="Times New Roman" w:hAnsi="Times New Roman"/>
          <w:sz w:val="24"/>
          <w:szCs w:val="27"/>
        </w:rPr>
        <w:t>При смене масла промойте картеры дизельным топливом, а магниты сливных пробок очистите от металлических отложений. Промойте сапуны ведущих мостов дизельным топливом и продуйте их сжатым воздухом. Масло сливайте, вывернув пробки контрольных и заливных отверстий. Перед сливом масла прогрейте мост пробегом автомобиля.</w:t>
      </w:r>
    </w:p>
    <w:p w:rsidR="00165351" w:rsidRPr="002052D7" w:rsidRDefault="00165351" w:rsidP="0093164C">
      <w:pPr>
        <w:spacing w:after="0" w:line="293" w:lineRule="atLeast"/>
        <w:rPr>
          <w:rFonts w:ascii="Times New Roman" w:hAnsi="Times New Roman" w:cs="Arial"/>
          <w:bCs/>
          <w:sz w:val="24"/>
          <w:szCs w:val="20"/>
          <w:shd w:val="clear" w:color="auto" w:fill="FFFFFF"/>
        </w:rPr>
      </w:pPr>
      <w:r w:rsidRPr="002052D7">
        <w:rPr>
          <w:rFonts w:ascii="Times New Roman" w:hAnsi="Times New Roman" w:cs="Arial"/>
          <w:bCs/>
          <w:sz w:val="24"/>
          <w:szCs w:val="20"/>
          <w:shd w:val="clear" w:color="auto" w:fill="FFFFFF"/>
        </w:rPr>
        <w:t>Ремонт заднего моста</w:t>
      </w:r>
    </w:p>
    <w:p w:rsidR="00165351" w:rsidRPr="002052D7" w:rsidRDefault="00165351" w:rsidP="0093164C">
      <w:pPr>
        <w:spacing w:after="0" w:line="240" w:lineRule="auto"/>
        <w:rPr>
          <w:rFonts w:ascii="Times New Roman" w:hAnsi="Times New Roman"/>
          <w:sz w:val="24"/>
          <w:szCs w:val="24"/>
        </w:rPr>
      </w:pPr>
      <w:r w:rsidRPr="002052D7">
        <w:rPr>
          <w:rFonts w:ascii="Times New Roman" w:hAnsi="Times New Roman" w:cs="Arial"/>
          <w:sz w:val="24"/>
          <w:szCs w:val="20"/>
        </w:rPr>
        <w:br/>
      </w:r>
      <w:r w:rsidRPr="002052D7">
        <w:rPr>
          <w:rFonts w:ascii="Times New Roman" w:hAnsi="Times New Roman" w:cs="Arial"/>
          <w:sz w:val="24"/>
          <w:szCs w:val="20"/>
          <w:shd w:val="clear" w:color="auto" w:fill="FFFFFF"/>
        </w:rPr>
        <w:t>Основная доля неисправностей приходится именно на главную передачу (редуктор) заднего моста. Поскольку шестерни постоянно подвергаются силе трения, а также испытывают ударную нагрузку при неправильном вождении или езде по плохим дорогам, это приводит к неизбежной переборке всего агрегата. О том, что требуется ремонт редуктора заднего моста могут свидетельствовать следующие факторы:</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стук заднего моста при движении автомобиля;</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мост гудит или, как выражаются водители, "воет";</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скрежет, шумность в работе и иные звуки постороннего характера;</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утечка трансмиссионного масла из картера моста.</w:t>
      </w:r>
      <w:r w:rsidRPr="002052D7">
        <w:rPr>
          <w:rFonts w:ascii="Times New Roman" w:hAnsi="Times New Roman" w:cs="Arial"/>
          <w:sz w:val="24"/>
        </w:rPr>
        <w:t> </w:t>
      </w:r>
      <w:r w:rsidRPr="002052D7">
        <w:rPr>
          <w:rFonts w:ascii="Times New Roman" w:hAnsi="Times New Roman" w:cs="Arial"/>
          <w:sz w:val="24"/>
          <w:szCs w:val="20"/>
        </w:rPr>
        <w:br/>
      </w:r>
    </w:p>
    <w:p w:rsidR="00165351" w:rsidRPr="002052D7" w:rsidRDefault="00165351" w:rsidP="0093164C">
      <w:pPr>
        <w:shd w:val="clear" w:color="auto" w:fill="FFFFFF"/>
        <w:spacing w:after="0" w:line="293" w:lineRule="atLeast"/>
        <w:rPr>
          <w:rFonts w:ascii="Times New Roman" w:hAnsi="Times New Roman" w:cs="Arial"/>
          <w:sz w:val="24"/>
          <w:szCs w:val="20"/>
        </w:rPr>
      </w:pPr>
      <w:hyperlink r:id="rId28" w:history="1">
        <w:r w:rsidRPr="002052D7">
          <w:rPr>
            <w:rFonts w:ascii="Times New Roman" w:hAnsi="Times New Roman" w:cs="Arial"/>
            <w:sz w:val="24"/>
            <w:szCs w:val="20"/>
          </w:rPr>
          <w:pict>
            <v:shape id="_x0000_i1037" type="#_x0000_t75" alt="Ремонт мостов" href="http://vgarazhe.org/uploads/posts/2014-0" style="width:337.5pt;height:250.5pt" o:button="t">
              <v:imagedata r:id="rId29" r:href="rId30"/>
            </v:shape>
          </w:pict>
        </w:r>
      </w:hyperlink>
    </w:p>
    <w:p w:rsidR="00165351" w:rsidRPr="002052D7" w:rsidRDefault="00165351" w:rsidP="0093164C">
      <w:pPr>
        <w:spacing w:after="0" w:line="240" w:lineRule="auto"/>
        <w:rPr>
          <w:rFonts w:ascii="Times New Roman" w:hAnsi="Times New Roman"/>
          <w:sz w:val="24"/>
          <w:szCs w:val="24"/>
        </w:rPr>
      </w:pPr>
      <w:r w:rsidRPr="002052D7">
        <w:rPr>
          <w:rFonts w:ascii="Times New Roman" w:hAnsi="Times New Roman" w:cs="Arial"/>
          <w:sz w:val="24"/>
          <w:szCs w:val="20"/>
          <w:shd w:val="clear" w:color="auto" w:fill="FFFFFF"/>
        </w:rPr>
        <w:t>Конструкция заднего моста довольна простая и ремонт редуктора моста можно провести своими силами, при наличии времени и желания. Основные сложности могут возникнуть сегодемонтажом. Демонтировав редуктор, необходимо его полностью разобрать и провести тщательнуюдефектовку. Для этого необходимо отмыть все детали от трансмиссионного масла. В первую очередь, выбраковываются шестерни, имеющие сколы, раковины и трещины. Также следует оценить износ подшипников и при необходимости их заменить.</w:t>
      </w:r>
      <w:r w:rsidRPr="002052D7">
        <w:rPr>
          <w:rFonts w:ascii="Times New Roman" w:hAnsi="Times New Roman" w:cs="Arial"/>
          <w:sz w:val="24"/>
        </w:rPr>
        <w:t> </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Однако разборка и сборка узла, это не самые сложные этапы ремонта. Гораздо важнее последующая регулировка моста. Необходимо достигнуть правильного зацепления шестерен. Если этого не сделать, то неправильный зазор зацепления приведет ко все тому-же шуму и быстрому износу редуктора. Регулировка осуществляется при помощи специального регулировочного кольца. Если этот этап для вас затруднителен, то лучше сразу обратиться в станцию технического обслуживания.</w:t>
      </w:r>
      <w:r w:rsidRPr="002052D7">
        <w:rPr>
          <w:rFonts w:ascii="Times New Roman" w:hAnsi="Times New Roman" w:cs="Arial"/>
          <w:sz w:val="24"/>
        </w:rPr>
        <w:t> </w:t>
      </w:r>
      <w:r w:rsidRPr="002052D7">
        <w:rPr>
          <w:rFonts w:ascii="Times New Roman" w:hAnsi="Times New Roman" w:cs="Arial"/>
          <w:sz w:val="24"/>
          <w:szCs w:val="20"/>
        </w:rPr>
        <w:br/>
      </w:r>
    </w:p>
    <w:p w:rsidR="00165351" w:rsidRPr="002052D7" w:rsidRDefault="00165351" w:rsidP="0093164C">
      <w:pPr>
        <w:shd w:val="clear" w:color="auto" w:fill="FFFFFF"/>
        <w:spacing w:after="0" w:line="293" w:lineRule="atLeast"/>
        <w:rPr>
          <w:rFonts w:ascii="Times New Roman" w:hAnsi="Times New Roman" w:cs="Arial"/>
          <w:sz w:val="24"/>
          <w:szCs w:val="20"/>
        </w:rPr>
      </w:pPr>
      <w:r w:rsidRPr="002052D7">
        <w:rPr>
          <w:rFonts w:ascii="Times New Roman" w:hAnsi="Times New Roman" w:cs="Arial"/>
          <w:sz w:val="24"/>
          <w:szCs w:val="20"/>
        </w:rPr>
        <w:pict>
          <v:shape id="_x0000_i1038" type="#_x0000_t75" alt="Ремонт мостов" style="width:300pt;height:197.25pt">
            <v:imagedata r:id="rId31" r:href="rId32"/>
          </v:shape>
        </w:pict>
      </w:r>
    </w:p>
    <w:p w:rsidR="00165351" w:rsidRPr="002052D7" w:rsidRDefault="00165351" w:rsidP="0093164C">
      <w:pPr>
        <w:spacing w:after="0" w:line="293" w:lineRule="atLeast"/>
        <w:rPr>
          <w:rFonts w:ascii="Times New Roman" w:hAnsi="Times New Roman" w:cs="Arial"/>
          <w:bCs/>
          <w:sz w:val="24"/>
          <w:szCs w:val="20"/>
          <w:shd w:val="clear" w:color="auto" w:fill="FFFFFF"/>
        </w:rPr>
      </w:pPr>
      <w:r w:rsidRPr="002052D7">
        <w:rPr>
          <w:rFonts w:ascii="Times New Roman" w:hAnsi="Times New Roman" w:cs="Arial"/>
          <w:sz w:val="24"/>
          <w:szCs w:val="20"/>
        </w:rPr>
        <w:br/>
      </w:r>
      <w:r w:rsidRPr="002052D7">
        <w:rPr>
          <w:rFonts w:ascii="Times New Roman" w:hAnsi="Times New Roman" w:cs="Arial"/>
          <w:bCs/>
          <w:sz w:val="24"/>
          <w:szCs w:val="20"/>
          <w:shd w:val="clear" w:color="auto" w:fill="FFFFFF"/>
        </w:rPr>
        <w:t>Что такое передний мост? Ремонт переднего моста</w:t>
      </w:r>
    </w:p>
    <w:p w:rsidR="00165351" w:rsidRPr="002052D7" w:rsidRDefault="00165351" w:rsidP="0093164C">
      <w:pPr>
        <w:shd w:val="clear" w:color="auto" w:fill="FFFFFF"/>
        <w:rPr>
          <w:rFonts w:ascii="Times New Roman" w:hAnsi="Times New Roman"/>
          <w:sz w:val="24"/>
        </w:rPr>
      </w:pPr>
      <w:r w:rsidRPr="002052D7">
        <w:rPr>
          <w:rFonts w:ascii="Times New Roman" w:hAnsi="Times New Roman" w:cs="Arial"/>
          <w:sz w:val="24"/>
          <w:szCs w:val="20"/>
        </w:rPr>
        <w:br/>
      </w:r>
      <w:r w:rsidRPr="002052D7">
        <w:rPr>
          <w:rFonts w:ascii="Times New Roman" w:hAnsi="Times New Roman" w:cs="Arial"/>
          <w:sz w:val="24"/>
          <w:szCs w:val="20"/>
          <w:shd w:val="clear" w:color="auto" w:fill="FFFFFF"/>
        </w:rPr>
        <w:t>Передний мост является элементом шасси автомобиля и представляет собой совокупность узлов, служащих опорой передней части автомобиля. Также он передает нагрузку от колес, установленных на его полуосях, к раме автомобиля. В общем и целом, он несет такую же функцию как и задний, однако чаще всего он является подключаемым. Передний мост обычно подключают непосредственно на бездорожье, чтобы повысить проходимость автомобиля.</w:t>
      </w:r>
      <w:r w:rsidRPr="002052D7">
        <w:rPr>
          <w:rFonts w:ascii="Times New Roman" w:hAnsi="Times New Roman" w:cs="Arial"/>
          <w:sz w:val="24"/>
        </w:rPr>
        <w:t> </w:t>
      </w:r>
      <w:r w:rsidRPr="002052D7">
        <w:rPr>
          <w:rFonts w:ascii="Times New Roman" w:hAnsi="Times New Roman" w:cs="Arial"/>
          <w:sz w:val="24"/>
          <w:szCs w:val="20"/>
        </w:rPr>
        <w:br/>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Передний мост может быть:</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управляемым (на автомобилях с классической компоновкой),</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 ведущим.</w:t>
      </w:r>
      <w:r w:rsidRPr="002052D7">
        <w:rPr>
          <w:rFonts w:ascii="Times New Roman" w:hAnsi="Times New Roman" w:cs="Arial"/>
          <w:sz w:val="24"/>
          <w:szCs w:val="20"/>
        </w:rPr>
        <w:br/>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Мы рассмотрим устройство именно ведущего переднего моста.</w:t>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Такие мосты обычно устанавливаются в полноприводных внедорожниках (таких как УАЗ). Его конструкция очень схожа с задним ведущим мостом, однако отличается наличием поворотных поворотных кулаков. Еще одно конструктивное отличие - картер переднего моста имеет значительно меньшие габаритные размеры, поскольку передаточное число главной передачи, а следовательно и размер шестерен, меньше.</w:t>
      </w:r>
      <w:r w:rsidRPr="002052D7">
        <w:rPr>
          <w:rFonts w:ascii="Times New Roman" w:hAnsi="Times New Roman" w:cs="Arial"/>
          <w:sz w:val="24"/>
        </w:rPr>
        <w:t> </w:t>
      </w:r>
      <w:r w:rsidRPr="002052D7">
        <w:rPr>
          <w:rFonts w:ascii="Times New Roman" w:hAnsi="Times New Roman" w:cs="Arial"/>
          <w:sz w:val="24"/>
          <w:szCs w:val="20"/>
        </w:rPr>
        <w:br/>
      </w:r>
      <w:r w:rsidRPr="002052D7">
        <w:rPr>
          <w:rFonts w:ascii="Times New Roman" w:hAnsi="Times New Roman" w:cs="Arial"/>
          <w:sz w:val="24"/>
          <w:szCs w:val="20"/>
        </w:rPr>
        <w:br/>
      </w:r>
      <w:r w:rsidRPr="002052D7">
        <w:rPr>
          <w:rFonts w:ascii="Times New Roman" w:hAnsi="Times New Roman" w:cs="Arial"/>
          <w:sz w:val="24"/>
          <w:szCs w:val="20"/>
          <w:shd w:val="clear" w:color="auto" w:fill="FFFFFF"/>
        </w:rPr>
        <w:t>Что касается ремонта переднего моста, то поскольку он практически идентичен заднему, ремонт мостов УАЗ (переднего и заднего) проводится по одной технологии. Чтобы продлить срок службы главной передачи и сохранить ее эксплуатационные характеристики, необходимо производить техническое обслуживание мостов в строгом соответствии с рекомендациями завода изготовителя. В картеры мостов следует заливать только оригинальные масла, руководствуясь картой смазки. Также необходимо постоянно следить за их уровнем через маслозаливное отверстие.</w:t>
      </w:r>
    </w:p>
    <w:p w:rsidR="00165351" w:rsidRPr="002052D7" w:rsidRDefault="00165351" w:rsidP="008E089E">
      <w:pPr>
        <w:shd w:val="clear" w:color="auto" w:fill="FFFFFF"/>
        <w:jc w:val="center"/>
        <w:rPr>
          <w:rFonts w:ascii="Times New Roman" w:hAnsi="Times New Roman"/>
          <w:sz w:val="24"/>
        </w:rPr>
      </w:pPr>
      <w:r w:rsidRPr="002052D7">
        <w:rPr>
          <w:rFonts w:ascii="Times New Roman" w:hAnsi="Times New Roman"/>
          <w:sz w:val="24"/>
        </w:rPr>
        <w:t>4. СОДЕРЖАНИЕ ОТЧЕТА</w:t>
      </w:r>
    </w:p>
    <w:p w:rsidR="00165351" w:rsidRPr="002052D7" w:rsidRDefault="00165351" w:rsidP="0093164C">
      <w:pPr>
        <w:shd w:val="clear" w:color="auto" w:fill="FFFFFF"/>
        <w:rPr>
          <w:rFonts w:ascii="Times New Roman" w:hAnsi="Times New Roman"/>
          <w:bCs/>
          <w:sz w:val="24"/>
          <w:szCs w:val="24"/>
        </w:rPr>
      </w:pPr>
      <w:r w:rsidRPr="002052D7">
        <w:rPr>
          <w:rFonts w:ascii="Times New Roman" w:hAnsi="Times New Roman"/>
          <w:bCs/>
          <w:sz w:val="24"/>
          <w:szCs w:val="24"/>
        </w:rPr>
        <w:t>4.1. Описать работы выполняемые при  ТО-1</w:t>
      </w:r>
    </w:p>
    <w:p w:rsidR="00165351" w:rsidRPr="002052D7" w:rsidRDefault="00165351" w:rsidP="0093164C">
      <w:pPr>
        <w:shd w:val="clear" w:color="auto" w:fill="FFFFFF"/>
        <w:rPr>
          <w:rFonts w:ascii="Times New Roman" w:hAnsi="Times New Roman"/>
          <w:bCs/>
          <w:sz w:val="24"/>
          <w:szCs w:val="24"/>
        </w:rPr>
      </w:pPr>
      <w:r w:rsidRPr="002052D7">
        <w:rPr>
          <w:rFonts w:ascii="Times New Roman" w:hAnsi="Times New Roman"/>
          <w:bCs/>
          <w:sz w:val="24"/>
          <w:szCs w:val="24"/>
        </w:rPr>
        <w:t>4.2. Назвать факторы износа предшествующие ремонту</w:t>
      </w:r>
    </w:p>
    <w:p w:rsidR="00165351" w:rsidRPr="002052D7" w:rsidRDefault="00165351" w:rsidP="0093164C">
      <w:pPr>
        <w:shd w:val="clear" w:color="auto" w:fill="FFFFFF"/>
        <w:rPr>
          <w:rFonts w:ascii="Times New Roman" w:hAnsi="Times New Roman"/>
          <w:bCs/>
          <w:sz w:val="24"/>
          <w:szCs w:val="24"/>
        </w:rPr>
      </w:pPr>
      <w:r w:rsidRPr="002052D7">
        <w:rPr>
          <w:rFonts w:ascii="Times New Roman" w:hAnsi="Times New Roman"/>
          <w:bCs/>
          <w:sz w:val="24"/>
          <w:szCs w:val="24"/>
        </w:rPr>
        <w:t>4.3. Описать порядок замены масла в редукторе моста</w:t>
      </w:r>
    </w:p>
    <w:p w:rsidR="00165351" w:rsidRPr="002052D7" w:rsidRDefault="00165351" w:rsidP="008E089E">
      <w:pPr>
        <w:jc w:val="center"/>
        <w:rPr>
          <w:rFonts w:ascii="Times New Roman" w:hAnsi="Times New Roman"/>
          <w:sz w:val="24"/>
        </w:rPr>
      </w:pPr>
      <w:r w:rsidRPr="002052D7">
        <w:rPr>
          <w:rFonts w:ascii="Times New Roman" w:hAnsi="Times New Roman"/>
          <w:sz w:val="24"/>
        </w:rPr>
        <w:t>5. КОНТРОЛЬНЫЕ ВОПРОСЫ</w:t>
      </w:r>
    </w:p>
    <w:p w:rsidR="00165351" w:rsidRPr="002052D7" w:rsidRDefault="00165351" w:rsidP="00D457A8">
      <w:pPr>
        <w:shd w:val="clear" w:color="auto" w:fill="FFFFFF"/>
        <w:rPr>
          <w:rFonts w:ascii="Times New Roman" w:hAnsi="Times New Roman"/>
          <w:sz w:val="24"/>
        </w:rPr>
      </w:pPr>
      <w:r w:rsidRPr="002052D7">
        <w:rPr>
          <w:rFonts w:ascii="Times New Roman" w:hAnsi="Times New Roman"/>
          <w:sz w:val="24"/>
        </w:rPr>
        <w:t>1. При каком техническом обслуживании необходимо заменить масло в редукторе?</w:t>
      </w:r>
    </w:p>
    <w:p w:rsidR="00165351" w:rsidRPr="002052D7" w:rsidRDefault="00165351" w:rsidP="00D457A8">
      <w:pPr>
        <w:shd w:val="clear" w:color="auto" w:fill="FFFFFF"/>
        <w:rPr>
          <w:rFonts w:ascii="Times New Roman" w:hAnsi="Times New Roman"/>
          <w:sz w:val="24"/>
        </w:rPr>
      </w:pPr>
      <w:r w:rsidRPr="002052D7">
        <w:rPr>
          <w:rFonts w:ascii="Times New Roman" w:hAnsi="Times New Roman"/>
          <w:sz w:val="24"/>
        </w:rPr>
        <w:t>2. Когда производится замена масла в редукторе?</w:t>
      </w:r>
    </w:p>
    <w:p w:rsidR="00165351" w:rsidRPr="002052D7" w:rsidRDefault="00165351" w:rsidP="00D457A8">
      <w:pPr>
        <w:shd w:val="clear" w:color="auto" w:fill="FFFFFF"/>
        <w:rPr>
          <w:rFonts w:ascii="Times New Roman" w:hAnsi="Times New Roman"/>
          <w:sz w:val="24"/>
        </w:rPr>
      </w:pPr>
      <w:r w:rsidRPr="002052D7">
        <w:rPr>
          <w:rFonts w:ascii="Times New Roman" w:hAnsi="Times New Roman"/>
          <w:sz w:val="24"/>
        </w:rPr>
        <w:t>3. Назовите возможные неисправности ведущих мостов, их причины, признаки, способы обнаружения и устранения этих неисправностей</w:t>
      </w:r>
    </w:p>
    <w:p w:rsidR="00165351" w:rsidRPr="002052D7" w:rsidRDefault="00165351">
      <w:pPr>
        <w:rPr>
          <w:rFonts w:ascii="Times New Roman" w:hAnsi="Times New Roman"/>
          <w:sz w:val="24"/>
        </w:rPr>
      </w:pPr>
      <w:r w:rsidRPr="002052D7">
        <w:rPr>
          <w:rFonts w:ascii="Times New Roman" w:hAnsi="Times New Roman"/>
          <w:sz w:val="24"/>
        </w:rPr>
        <w:t>4. Как проверяют герметичность моста?</w:t>
      </w:r>
    </w:p>
    <w:p w:rsidR="00165351" w:rsidRPr="002052D7" w:rsidRDefault="00165351">
      <w:pPr>
        <w:rPr>
          <w:rFonts w:ascii="Times New Roman" w:hAnsi="Times New Roman"/>
          <w:sz w:val="24"/>
        </w:rPr>
      </w:pPr>
      <w:r w:rsidRPr="002052D7">
        <w:rPr>
          <w:rFonts w:ascii="Times New Roman" w:hAnsi="Times New Roman"/>
          <w:sz w:val="24"/>
        </w:rPr>
        <w:t>5. Как проверяют уровень масла в картере моста?</w:t>
      </w:r>
    </w:p>
    <w:p w:rsidR="00165351" w:rsidRPr="001C5C3C" w:rsidRDefault="00165351" w:rsidP="00417282">
      <w:pPr>
        <w:jc w:val="center"/>
        <w:rPr>
          <w:rFonts w:ascii="Times New Roman" w:hAnsi="Times New Roman"/>
          <w:sz w:val="24"/>
        </w:rPr>
      </w:pPr>
    </w:p>
    <w:sectPr w:rsidR="00165351" w:rsidRPr="001C5C3C" w:rsidSect="00013EB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4C1"/>
    <w:multiLevelType w:val="multilevel"/>
    <w:tmpl w:val="A9F2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A131C"/>
    <w:multiLevelType w:val="multilevel"/>
    <w:tmpl w:val="E3167538"/>
    <w:lvl w:ilvl="0">
      <w:start w:val="4"/>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110811D1"/>
    <w:multiLevelType w:val="multilevel"/>
    <w:tmpl w:val="88361A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00730"/>
    <w:multiLevelType w:val="multilevel"/>
    <w:tmpl w:val="D570AFC6"/>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900"/>
        </w:tabs>
        <w:ind w:left="90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4">
    <w:nsid w:val="16932940"/>
    <w:multiLevelType w:val="hybridMultilevel"/>
    <w:tmpl w:val="4E14EA18"/>
    <w:lvl w:ilvl="0" w:tplc="261EB302">
      <w:start w:val="1"/>
      <w:numFmt w:val="decimal"/>
      <w:lvlText w:val="%1"/>
      <w:lvlJc w:val="left"/>
      <w:pPr>
        <w:ind w:left="1005" w:hanging="360"/>
      </w:pPr>
      <w:rPr>
        <w:rFonts w:cs="Times New Roman" w:hint="default"/>
        <w:b w:val="0"/>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DF19B0"/>
    <w:multiLevelType w:val="multilevel"/>
    <w:tmpl w:val="672A14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71E0429"/>
    <w:multiLevelType w:val="multilevel"/>
    <w:tmpl w:val="AC8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27109"/>
    <w:multiLevelType w:val="multilevel"/>
    <w:tmpl w:val="4978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931E58"/>
    <w:multiLevelType w:val="multilevel"/>
    <w:tmpl w:val="B8E82D90"/>
    <w:lvl w:ilvl="0">
      <w:start w:val="2"/>
      <w:numFmt w:val="decimal"/>
      <w:lvlText w:val="%1."/>
      <w:lvlJc w:val="left"/>
      <w:pPr>
        <w:tabs>
          <w:tab w:val="num" w:pos="435"/>
        </w:tabs>
        <w:ind w:left="435" w:hanging="435"/>
      </w:pPr>
      <w:rPr>
        <w:rFonts w:cs="Tahoma" w:hint="default"/>
      </w:rPr>
    </w:lvl>
    <w:lvl w:ilvl="1">
      <w:start w:val="2"/>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9">
    <w:nsid w:val="1B314F89"/>
    <w:multiLevelType w:val="hybridMultilevel"/>
    <w:tmpl w:val="B9D84634"/>
    <w:lvl w:ilvl="0" w:tplc="9E8A7A06">
      <w:start w:val="8"/>
      <w:numFmt w:val="decimal"/>
      <w:lvlText w:val="%1."/>
      <w:lvlJc w:val="left"/>
      <w:pPr>
        <w:tabs>
          <w:tab w:val="num" w:pos="855"/>
        </w:tabs>
        <w:ind w:left="855" w:hanging="49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8C2B40"/>
    <w:multiLevelType w:val="multilevel"/>
    <w:tmpl w:val="DD220A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F931ED"/>
    <w:multiLevelType w:val="hybridMultilevel"/>
    <w:tmpl w:val="843EE3C4"/>
    <w:lvl w:ilvl="0" w:tplc="79C84B52">
      <w:start w:val="1"/>
      <w:numFmt w:val="decimal"/>
      <w:lvlText w:val="%1."/>
      <w:lvlJc w:val="left"/>
      <w:pPr>
        <w:tabs>
          <w:tab w:val="num" w:pos="4440"/>
        </w:tabs>
        <w:ind w:left="4440" w:hanging="360"/>
      </w:pPr>
      <w:rPr>
        <w:rFonts w:cs="Times New Roman" w:hint="default"/>
      </w:rPr>
    </w:lvl>
    <w:lvl w:ilvl="1" w:tplc="00286AAA">
      <w:numFmt w:val="none"/>
      <w:lvlText w:val=""/>
      <w:lvlJc w:val="left"/>
      <w:pPr>
        <w:tabs>
          <w:tab w:val="num" w:pos="360"/>
        </w:tabs>
      </w:pPr>
      <w:rPr>
        <w:rFonts w:cs="Times New Roman"/>
      </w:rPr>
    </w:lvl>
    <w:lvl w:ilvl="2" w:tplc="82FC5E2A">
      <w:numFmt w:val="none"/>
      <w:lvlText w:val=""/>
      <w:lvlJc w:val="left"/>
      <w:pPr>
        <w:tabs>
          <w:tab w:val="num" w:pos="360"/>
        </w:tabs>
      </w:pPr>
      <w:rPr>
        <w:rFonts w:cs="Times New Roman"/>
      </w:rPr>
    </w:lvl>
    <w:lvl w:ilvl="3" w:tplc="0EE0EA56">
      <w:numFmt w:val="none"/>
      <w:lvlText w:val=""/>
      <w:lvlJc w:val="left"/>
      <w:pPr>
        <w:tabs>
          <w:tab w:val="num" w:pos="360"/>
        </w:tabs>
      </w:pPr>
      <w:rPr>
        <w:rFonts w:cs="Times New Roman"/>
      </w:rPr>
    </w:lvl>
    <w:lvl w:ilvl="4" w:tplc="7C0C5746">
      <w:numFmt w:val="none"/>
      <w:lvlText w:val=""/>
      <w:lvlJc w:val="left"/>
      <w:pPr>
        <w:tabs>
          <w:tab w:val="num" w:pos="360"/>
        </w:tabs>
      </w:pPr>
      <w:rPr>
        <w:rFonts w:cs="Times New Roman"/>
      </w:rPr>
    </w:lvl>
    <w:lvl w:ilvl="5" w:tplc="8690CAF4">
      <w:numFmt w:val="none"/>
      <w:lvlText w:val=""/>
      <w:lvlJc w:val="left"/>
      <w:pPr>
        <w:tabs>
          <w:tab w:val="num" w:pos="360"/>
        </w:tabs>
      </w:pPr>
      <w:rPr>
        <w:rFonts w:cs="Times New Roman"/>
      </w:rPr>
    </w:lvl>
    <w:lvl w:ilvl="6" w:tplc="9F147010">
      <w:numFmt w:val="none"/>
      <w:lvlText w:val=""/>
      <w:lvlJc w:val="left"/>
      <w:pPr>
        <w:tabs>
          <w:tab w:val="num" w:pos="360"/>
        </w:tabs>
      </w:pPr>
      <w:rPr>
        <w:rFonts w:cs="Times New Roman"/>
      </w:rPr>
    </w:lvl>
    <w:lvl w:ilvl="7" w:tplc="7D548466">
      <w:numFmt w:val="none"/>
      <w:lvlText w:val=""/>
      <w:lvlJc w:val="left"/>
      <w:pPr>
        <w:tabs>
          <w:tab w:val="num" w:pos="360"/>
        </w:tabs>
      </w:pPr>
      <w:rPr>
        <w:rFonts w:cs="Times New Roman"/>
      </w:rPr>
    </w:lvl>
    <w:lvl w:ilvl="8" w:tplc="C3564672">
      <w:numFmt w:val="none"/>
      <w:lvlText w:val=""/>
      <w:lvlJc w:val="left"/>
      <w:pPr>
        <w:tabs>
          <w:tab w:val="num" w:pos="360"/>
        </w:tabs>
      </w:pPr>
      <w:rPr>
        <w:rFonts w:cs="Times New Roman"/>
      </w:rPr>
    </w:lvl>
  </w:abstractNum>
  <w:abstractNum w:abstractNumId="12">
    <w:nsid w:val="28853789"/>
    <w:multiLevelType w:val="multilevel"/>
    <w:tmpl w:val="984E7124"/>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13">
    <w:nsid w:val="2DC6339B"/>
    <w:multiLevelType w:val="multilevel"/>
    <w:tmpl w:val="43E03F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11C48E8"/>
    <w:multiLevelType w:val="multilevel"/>
    <w:tmpl w:val="6F6C00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12801FC"/>
    <w:multiLevelType w:val="multilevel"/>
    <w:tmpl w:val="7DF471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37423DB"/>
    <w:multiLevelType w:val="multilevel"/>
    <w:tmpl w:val="78B6672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90E1B58"/>
    <w:multiLevelType w:val="multilevel"/>
    <w:tmpl w:val="68D086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3E7FBC"/>
    <w:multiLevelType w:val="multilevel"/>
    <w:tmpl w:val="4552D23C"/>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19">
    <w:nsid w:val="3D663BD5"/>
    <w:multiLevelType w:val="multilevel"/>
    <w:tmpl w:val="5674033C"/>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20">
    <w:nsid w:val="3FEA3438"/>
    <w:multiLevelType w:val="multilevel"/>
    <w:tmpl w:val="0D946D2A"/>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64226DB"/>
    <w:multiLevelType w:val="multilevel"/>
    <w:tmpl w:val="9F5291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8FD4B3C"/>
    <w:multiLevelType w:val="multilevel"/>
    <w:tmpl w:val="E3167538"/>
    <w:lvl w:ilvl="0">
      <w:start w:val="4"/>
      <w:numFmt w:val="decimal"/>
      <w:lvlText w:val="%1."/>
      <w:lvlJc w:val="left"/>
      <w:pPr>
        <w:tabs>
          <w:tab w:val="num" w:pos="645"/>
        </w:tabs>
        <w:ind w:left="645" w:hanging="645"/>
      </w:pPr>
      <w:rPr>
        <w:rFonts w:cs="Times New Roman"/>
      </w:rPr>
    </w:lvl>
    <w:lvl w:ilvl="1">
      <w:start w:val="2"/>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3">
    <w:nsid w:val="4EFF4161"/>
    <w:multiLevelType w:val="multilevel"/>
    <w:tmpl w:val="DAC2F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B15E1"/>
    <w:multiLevelType w:val="hybridMultilevel"/>
    <w:tmpl w:val="35E60C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B5761A2"/>
    <w:multiLevelType w:val="hybridMultilevel"/>
    <w:tmpl w:val="A3D48DF8"/>
    <w:lvl w:ilvl="0" w:tplc="3AA2EBD4">
      <w:start w:val="1"/>
      <w:numFmt w:val="decimal"/>
      <w:lvlText w:val="%1."/>
      <w:lvlJc w:val="left"/>
      <w:pPr>
        <w:tabs>
          <w:tab w:val="num" w:pos="1005"/>
        </w:tabs>
        <w:ind w:left="1005" w:hanging="360"/>
      </w:pPr>
      <w:rPr>
        <w:rFonts w:cs="Times New Roman" w:hint="default"/>
        <w:color w:val="000000"/>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26">
    <w:nsid w:val="5FA20C7D"/>
    <w:multiLevelType w:val="multilevel"/>
    <w:tmpl w:val="9490D5B8"/>
    <w:lvl w:ilvl="0">
      <w:start w:val="2"/>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1140"/>
        </w:tabs>
        <w:ind w:left="1140" w:hanging="780"/>
      </w:pPr>
      <w:rPr>
        <w:rFonts w:cs="Times New Roman" w:hint="default"/>
      </w:rPr>
    </w:lvl>
    <w:lvl w:ilvl="2">
      <w:start w:val="2"/>
      <w:numFmt w:val="decimal"/>
      <w:lvlText w:val="%1.%2.%3."/>
      <w:lvlJc w:val="left"/>
      <w:pPr>
        <w:tabs>
          <w:tab w:val="num" w:pos="1500"/>
        </w:tabs>
        <w:ind w:left="1500" w:hanging="7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nsid w:val="60C64FDA"/>
    <w:multiLevelType w:val="multilevel"/>
    <w:tmpl w:val="2A648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2F43C7"/>
    <w:multiLevelType w:val="multilevel"/>
    <w:tmpl w:val="F5543C7C"/>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29">
    <w:nsid w:val="666D3704"/>
    <w:multiLevelType w:val="multilevel"/>
    <w:tmpl w:val="80FE12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689658B"/>
    <w:multiLevelType w:val="multilevel"/>
    <w:tmpl w:val="B414175C"/>
    <w:lvl w:ilvl="0">
      <w:start w:val="4"/>
      <w:numFmt w:val="decimal"/>
      <w:lvlText w:val="%1."/>
      <w:lvlJc w:val="left"/>
      <w:pPr>
        <w:tabs>
          <w:tab w:val="num" w:pos="570"/>
        </w:tabs>
        <w:ind w:left="570" w:hanging="57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1">
    <w:nsid w:val="6AFC0E7D"/>
    <w:multiLevelType w:val="multilevel"/>
    <w:tmpl w:val="E1B69328"/>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720"/>
        </w:tabs>
        <w:ind w:left="720" w:hanging="72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1080"/>
        </w:tabs>
        <w:ind w:left="1080" w:hanging="108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440"/>
        </w:tabs>
        <w:ind w:left="1440" w:hanging="1440"/>
      </w:pPr>
      <w:rPr>
        <w:rFonts w:cs="Tahoma" w:hint="default"/>
      </w:rPr>
    </w:lvl>
    <w:lvl w:ilvl="6">
      <w:start w:val="1"/>
      <w:numFmt w:val="decimal"/>
      <w:lvlText w:val="%1.%2.%3.%4.%5.%6.%7."/>
      <w:lvlJc w:val="left"/>
      <w:pPr>
        <w:tabs>
          <w:tab w:val="num" w:pos="1800"/>
        </w:tabs>
        <w:ind w:left="1800" w:hanging="1800"/>
      </w:pPr>
      <w:rPr>
        <w:rFonts w:cs="Tahoma" w:hint="default"/>
      </w:rPr>
    </w:lvl>
    <w:lvl w:ilvl="7">
      <w:start w:val="1"/>
      <w:numFmt w:val="decimal"/>
      <w:lvlText w:val="%1.%2.%3.%4.%5.%6.%7.%8."/>
      <w:lvlJc w:val="left"/>
      <w:pPr>
        <w:tabs>
          <w:tab w:val="num" w:pos="1800"/>
        </w:tabs>
        <w:ind w:left="1800" w:hanging="1800"/>
      </w:pPr>
      <w:rPr>
        <w:rFonts w:cs="Tahoma" w:hint="default"/>
      </w:rPr>
    </w:lvl>
    <w:lvl w:ilvl="8">
      <w:start w:val="1"/>
      <w:numFmt w:val="decimal"/>
      <w:lvlText w:val="%1.%2.%3.%4.%5.%6.%7.%8.%9."/>
      <w:lvlJc w:val="left"/>
      <w:pPr>
        <w:tabs>
          <w:tab w:val="num" w:pos="2160"/>
        </w:tabs>
        <w:ind w:left="2160" w:hanging="2160"/>
      </w:pPr>
      <w:rPr>
        <w:rFonts w:cs="Tahoma" w:hint="default"/>
      </w:rPr>
    </w:lvl>
  </w:abstractNum>
  <w:abstractNum w:abstractNumId="32">
    <w:nsid w:val="6BDB1062"/>
    <w:multiLevelType w:val="multilevel"/>
    <w:tmpl w:val="661E10F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D3D7A76"/>
    <w:multiLevelType w:val="multilevel"/>
    <w:tmpl w:val="E3167538"/>
    <w:lvl w:ilvl="0">
      <w:start w:val="2"/>
      <w:numFmt w:val="decimal"/>
      <w:lvlText w:val="%1."/>
      <w:lvlJc w:val="left"/>
      <w:pPr>
        <w:tabs>
          <w:tab w:val="num" w:pos="645"/>
        </w:tabs>
        <w:ind w:left="645" w:hanging="64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6E37073D"/>
    <w:multiLevelType w:val="multilevel"/>
    <w:tmpl w:val="CAD4DD10"/>
    <w:lvl w:ilvl="0">
      <w:start w:val="2"/>
      <w:numFmt w:val="decimal"/>
      <w:lvlText w:val="%1."/>
      <w:lvlJc w:val="left"/>
      <w:pPr>
        <w:tabs>
          <w:tab w:val="num" w:pos="435"/>
        </w:tabs>
        <w:ind w:left="435" w:hanging="435"/>
      </w:pPr>
      <w:rPr>
        <w:rFonts w:cs="Tahoma" w:hint="default"/>
      </w:rPr>
    </w:lvl>
    <w:lvl w:ilvl="1">
      <w:start w:val="1"/>
      <w:numFmt w:val="decimal"/>
      <w:lvlText w:val="%1.%2."/>
      <w:lvlJc w:val="left"/>
      <w:pPr>
        <w:tabs>
          <w:tab w:val="num" w:pos="900"/>
        </w:tabs>
        <w:ind w:left="900" w:hanging="720"/>
      </w:pPr>
      <w:rPr>
        <w:rFonts w:cs="Tahoma" w:hint="default"/>
      </w:rPr>
    </w:lvl>
    <w:lvl w:ilvl="2">
      <w:start w:val="1"/>
      <w:numFmt w:val="decimal"/>
      <w:lvlText w:val="%1.%2.%3."/>
      <w:lvlJc w:val="left"/>
      <w:pPr>
        <w:tabs>
          <w:tab w:val="num" w:pos="1080"/>
        </w:tabs>
        <w:ind w:left="1080" w:hanging="720"/>
      </w:pPr>
      <w:rPr>
        <w:rFonts w:cs="Tahoma" w:hint="default"/>
      </w:rPr>
    </w:lvl>
    <w:lvl w:ilvl="3">
      <w:start w:val="1"/>
      <w:numFmt w:val="decimal"/>
      <w:lvlText w:val="%1.%2.%3.%4."/>
      <w:lvlJc w:val="left"/>
      <w:pPr>
        <w:tabs>
          <w:tab w:val="num" w:pos="1620"/>
        </w:tabs>
        <w:ind w:left="1620" w:hanging="1080"/>
      </w:pPr>
      <w:rPr>
        <w:rFonts w:cs="Tahoma" w:hint="default"/>
      </w:rPr>
    </w:lvl>
    <w:lvl w:ilvl="4">
      <w:start w:val="1"/>
      <w:numFmt w:val="decimal"/>
      <w:lvlText w:val="%1.%2.%3.%4.%5."/>
      <w:lvlJc w:val="left"/>
      <w:pPr>
        <w:tabs>
          <w:tab w:val="num" w:pos="1800"/>
        </w:tabs>
        <w:ind w:left="1800" w:hanging="1080"/>
      </w:pPr>
      <w:rPr>
        <w:rFonts w:cs="Tahoma" w:hint="default"/>
      </w:rPr>
    </w:lvl>
    <w:lvl w:ilvl="5">
      <w:start w:val="1"/>
      <w:numFmt w:val="decimal"/>
      <w:lvlText w:val="%1.%2.%3.%4.%5.%6."/>
      <w:lvlJc w:val="left"/>
      <w:pPr>
        <w:tabs>
          <w:tab w:val="num" w:pos="2340"/>
        </w:tabs>
        <w:ind w:left="2340" w:hanging="1440"/>
      </w:pPr>
      <w:rPr>
        <w:rFonts w:cs="Tahoma" w:hint="default"/>
      </w:rPr>
    </w:lvl>
    <w:lvl w:ilvl="6">
      <w:start w:val="1"/>
      <w:numFmt w:val="decimal"/>
      <w:lvlText w:val="%1.%2.%3.%4.%5.%6.%7."/>
      <w:lvlJc w:val="left"/>
      <w:pPr>
        <w:tabs>
          <w:tab w:val="num" w:pos="2880"/>
        </w:tabs>
        <w:ind w:left="2880" w:hanging="1800"/>
      </w:pPr>
      <w:rPr>
        <w:rFonts w:cs="Tahoma" w:hint="default"/>
      </w:rPr>
    </w:lvl>
    <w:lvl w:ilvl="7">
      <w:start w:val="1"/>
      <w:numFmt w:val="decimal"/>
      <w:lvlText w:val="%1.%2.%3.%4.%5.%6.%7.%8."/>
      <w:lvlJc w:val="left"/>
      <w:pPr>
        <w:tabs>
          <w:tab w:val="num" w:pos="3060"/>
        </w:tabs>
        <w:ind w:left="3060" w:hanging="1800"/>
      </w:pPr>
      <w:rPr>
        <w:rFonts w:cs="Tahoma" w:hint="default"/>
      </w:rPr>
    </w:lvl>
    <w:lvl w:ilvl="8">
      <w:start w:val="1"/>
      <w:numFmt w:val="decimal"/>
      <w:lvlText w:val="%1.%2.%3.%4.%5.%6.%7.%8.%9."/>
      <w:lvlJc w:val="left"/>
      <w:pPr>
        <w:tabs>
          <w:tab w:val="num" w:pos="3600"/>
        </w:tabs>
        <w:ind w:left="3600" w:hanging="2160"/>
      </w:pPr>
      <w:rPr>
        <w:rFonts w:cs="Tahoma" w:hint="default"/>
      </w:rPr>
    </w:lvl>
  </w:abstractNum>
  <w:abstractNum w:abstractNumId="35">
    <w:nsid w:val="7C5B0530"/>
    <w:multiLevelType w:val="multilevel"/>
    <w:tmpl w:val="5F6A026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EC9376F"/>
    <w:multiLevelType w:val="multilevel"/>
    <w:tmpl w:val="AFC6EB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E6105D"/>
    <w:multiLevelType w:val="multilevel"/>
    <w:tmpl w:val="3A760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5"/>
  </w:num>
  <w:num w:numId="3">
    <w:abstractNumId w:val="0"/>
  </w:num>
  <w:num w:numId="4">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33"/>
  </w:num>
  <w:num w:numId="12">
    <w:abstractNumId w:val="30"/>
  </w:num>
  <w:num w:numId="13">
    <w:abstractNumId w:val="1"/>
  </w:num>
  <w:num w:numId="14">
    <w:abstractNumId w:val="26"/>
  </w:num>
  <w:num w:numId="15">
    <w:abstractNumId w:val="2"/>
  </w:num>
  <w:num w:numId="16">
    <w:abstractNumId w:val="23"/>
  </w:num>
  <w:num w:numId="17">
    <w:abstractNumId w:val="27"/>
  </w:num>
  <w:num w:numId="18">
    <w:abstractNumId w:val="15"/>
  </w:num>
  <w:num w:numId="19">
    <w:abstractNumId w:val="10"/>
  </w:num>
  <w:num w:numId="20">
    <w:abstractNumId w:val="21"/>
  </w:num>
  <w:num w:numId="21">
    <w:abstractNumId w:val="35"/>
  </w:num>
  <w:num w:numId="22">
    <w:abstractNumId w:val="20"/>
  </w:num>
  <w:num w:numId="23">
    <w:abstractNumId w:val="14"/>
  </w:num>
  <w:num w:numId="24">
    <w:abstractNumId w:val="25"/>
  </w:num>
  <w:num w:numId="25">
    <w:abstractNumId w:val="17"/>
  </w:num>
  <w:num w:numId="26">
    <w:abstractNumId w:val="11"/>
  </w:num>
  <w:num w:numId="27">
    <w:abstractNumId w:val="37"/>
  </w:num>
  <w:num w:numId="28">
    <w:abstractNumId w:val="29"/>
  </w:num>
  <w:num w:numId="29">
    <w:abstractNumId w:val="32"/>
  </w:num>
  <w:num w:numId="30">
    <w:abstractNumId w:val="36"/>
  </w:num>
  <w:num w:numId="31">
    <w:abstractNumId w:val="16"/>
  </w:num>
  <w:num w:numId="32">
    <w:abstractNumId w:val="19"/>
  </w:num>
  <w:num w:numId="33">
    <w:abstractNumId w:val="18"/>
  </w:num>
  <w:num w:numId="34">
    <w:abstractNumId w:val="28"/>
  </w:num>
  <w:num w:numId="35">
    <w:abstractNumId w:val="8"/>
  </w:num>
  <w:num w:numId="36">
    <w:abstractNumId w:val="12"/>
  </w:num>
  <w:num w:numId="37">
    <w:abstractNumId w:val="31"/>
  </w:num>
  <w:num w:numId="38">
    <w:abstractNumId w:val="3"/>
  </w:num>
  <w:num w:numId="39">
    <w:abstractNumId w:val="34"/>
  </w:num>
  <w:num w:numId="40">
    <w:abstractNumId w:val="6"/>
  </w:num>
  <w:num w:numId="41">
    <w:abstractNumId w:val="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4B2F"/>
    <w:rsid w:val="00010F05"/>
    <w:rsid w:val="00013EB6"/>
    <w:rsid w:val="00020D88"/>
    <w:rsid w:val="00041311"/>
    <w:rsid w:val="00080848"/>
    <w:rsid w:val="000825DE"/>
    <w:rsid w:val="00086641"/>
    <w:rsid w:val="00097506"/>
    <w:rsid w:val="000A2A75"/>
    <w:rsid w:val="000A74E9"/>
    <w:rsid w:val="000D7DFD"/>
    <w:rsid w:val="000F1D0C"/>
    <w:rsid w:val="000F255E"/>
    <w:rsid w:val="00117992"/>
    <w:rsid w:val="00140568"/>
    <w:rsid w:val="00151A09"/>
    <w:rsid w:val="0015435A"/>
    <w:rsid w:val="00165351"/>
    <w:rsid w:val="00165A28"/>
    <w:rsid w:val="0017213A"/>
    <w:rsid w:val="00176F63"/>
    <w:rsid w:val="00182C3D"/>
    <w:rsid w:val="00184D50"/>
    <w:rsid w:val="0018724F"/>
    <w:rsid w:val="001A47C3"/>
    <w:rsid w:val="001C2B48"/>
    <w:rsid w:val="001C5C3C"/>
    <w:rsid w:val="001D1EDC"/>
    <w:rsid w:val="002052D7"/>
    <w:rsid w:val="00237E49"/>
    <w:rsid w:val="0024056A"/>
    <w:rsid w:val="002427FA"/>
    <w:rsid w:val="00244C6F"/>
    <w:rsid w:val="002502C9"/>
    <w:rsid w:val="0026122A"/>
    <w:rsid w:val="002665C4"/>
    <w:rsid w:val="002931E4"/>
    <w:rsid w:val="002A6E2E"/>
    <w:rsid w:val="002B4C79"/>
    <w:rsid w:val="002D10A7"/>
    <w:rsid w:val="002E65AE"/>
    <w:rsid w:val="00302831"/>
    <w:rsid w:val="00316078"/>
    <w:rsid w:val="003219F5"/>
    <w:rsid w:val="00321D15"/>
    <w:rsid w:val="003248CC"/>
    <w:rsid w:val="003323EC"/>
    <w:rsid w:val="0033438F"/>
    <w:rsid w:val="00340EFC"/>
    <w:rsid w:val="003501DD"/>
    <w:rsid w:val="00354476"/>
    <w:rsid w:val="003639B3"/>
    <w:rsid w:val="00367BB7"/>
    <w:rsid w:val="00391843"/>
    <w:rsid w:val="003A4B2F"/>
    <w:rsid w:val="003A6342"/>
    <w:rsid w:val="003B2FDC"/>
    <w:rsid w:val="003B522E"/>
    <w:rsid w:val="003C12ED"/>
    <w:rsid w:val="003D455B"/>
    <w:rsid w:val="003F4EE7"/>
    <w:rsid w:val="00413BCE"/>
    <w:rsid w:val="00417282"/>
    <w:rsid w:val="00426FCF"/>
    <w:rsid w:val="004549E0"/>
    <w:rsid w:val="00463FF9"/>
    <w:rsid w:val="00464974"/>
    <w:rsid w:val="00485B55"/>
    <w:rsid w:val="004A11E4"/>
    <w:rsid w:val="004A51E6"/>
    <w:rsid w:val="004A7EFE"/>
    <w:rsid w:val="004B2AEA"/>
    <w:rsid w:val="004D32B9"/>
    <w:rsid w:val="0050070A"/>
    <w:rsid w:val="0051788D"/>
    <w:rsid w:val="005423E3"/>
    <w:rsid w:val="00551035"/>
    <w:rsid w:val="00583160"/>
    <w:rsid w:val="00590A4B"/>
    <w:rsid w:val="005C0393"/>
    <w:rsid w:val="005C7FFA"/>
    <w:rsid w:val="005D2A82"/>
    <w:rsid w:val="005D586E"/>
    <w:rsid w:val="005E0833"/>
    <w:rsid w:val="005E6015"/>
    <w:rsid w:val="005F11EF"/>
    <w:rsid w:val="00612063"/>
    <w:rsid w:val="00613BE5"/>
    <w:rsid w:val="00642FBA"/>
    <w:rsid w:val="00654836"/>
    <w:rsid w:val="00655E69"/>
    <w:rsid w:val="0065745A"/>
    <w:rsid w:val="0066068B"/>
    <w:rsid w:val="0068719B"/>
    <w:rsid w:val="006A0196"/>
    <w:rsid w:val="006D0E25"/>
    <w:rsid w:val="006E408B"/>
    <w:rsid w:val="006E4660"/>
    <w:rsid w:val="00701FB9"/>
    <w:rsid w:val="00726B15"/>
    <w:rsid w:val="00754256"/>
    <w:rsid w:val="00761344"/>
    <w:rsid w:val="007617B0"/>
    <w:rsid w:val="00763514"/>
    <w:rsid w:val="00792E54"/>
    <w:rsid w:val="007A289A"/>
    <w:rsid w:val="007A42B5"/>
    <w:rsid w:val="007B5AA1"/>
    <w:rsid w:val="007D2790"/>
    <w:rsid w:val="007E38CB"/>
    <w:rsid w:val="007F2654"/>
    <w:rsid w:val="00807A9B"/>
    <w:rsid w:val="00811175"/>
    <w:rsid w:val="008145C2"/>
    <w:rsid w:val="00825814"/>
    <w:rsid w:val="008A2B6D"/>
    <w:rsid w:val="008B6C2F"/>
    <w:rsid w:val="008D33FC"/>
    <w:rsid w:val="008E089E"/>
    <w:rsid w:val="008E1420"/>
    <w:rsid w:val="008F40C6"/>
    <w:rsid w:val="0093164C"/>
    <w:rsid w:val="00933611"/>
    <w:rsid w:val="0094106D"/>
    <w:rsid w:val="009811D1"/>
    <w:rsid w:val="009971AD"/>
    <w:rsid w:val="00997567"/>
    <w:rsid w:val="009A0C18"/>
    <w:rsid w:val="009B5177"/>
    <w:rsid w:val="009B758F"/>
    <w:rsid w:val="009F0957"/>
    <w:rsid w:val="009F6CA7"/>
    <w:rsid w:val="009F7C7D"/>
    <w:rsid w:val="00A1178C"/>
    <w:rsid w:val="00A25C1C"/>
    <w:rsid w:val="00A37BF7"/>
    <w:rsid w:val="00A37D7D"/>
    <w:rsid w:val="00A41F54"/>
    <w:rsid w:val="00A479F9"/>
    <w:rsid w:val="00A5616A"/>
    <w:rsid w:val="00A63A6F"/>
    <w:rsid w:val="00A91A1B"/>
    <w:rsid w:val="00A94A01"/>
    <w:rsid w:val="00A974A5"/>
    <w:rsid w:val="00AA7A5F"/>
    <w:rsid w:val="00AD511D"/>
    <w:rsid w:val="00AE0787"/>
    <w:rsid w:val="00AF4234"/>
    <w:rsid w:val="00B31C4B"/>
    <w:rsid w:val="00B62A39"/>
    <w:rsid w:val="00B63583"/>
    <w:rsid w:val="00B70236"/>
    <w:rsid w:val="00B77CFB"/>
    <w:rsid w:val="00BC2671"/>
    <w:rsid w:val="00BC3302"/>
    <w:rsid w:val="00BE3191"/>
    <w:rsid w:val="00BF4BA2"/>
    <w:rsid w:val="00C30CAA"/>
    <w:rsid w:val="00C4578F"/>
    <w:rsid w:val="00C47F9F"/>
    <w:rsid w:val="00C53DCA"/>
    <w:rsid w:val="00CA082B"/>
    <w:rsid w:val="00CA1BB4"/>
    <w:rsid w:val="00CB13B1"/>
    <w:rsid w:val="00CC386E"/>
    <w:rsid w:val="00CD02EA"/>
    <w:rsid w:val="00CE3166"/>
    <w:rsid w:val="00CE79DD"/>
    <w:rsid w:val="00D00719"/>
    <w:rsid w:val="00D025AE"/>
    <w:rsid w:val="00D113AE"/>
    <w:rsid w:val="00D457A8"/>
    <w:rsid w:val="00D53669"/>
    <w:rsid w:val="00D62B6E"/>
    <w:rsid w:val="00D72816"/>
    <w:rsid w:val="00D74582"/>
    <w:rsid w:val="00D8704E"/>
    <w:rsid w:val="00D87C6A"/>
    <w:rsid w:val="00D90A7D"/>
    <w:rsid w:val="00D94B22"/>
    <w:rsid w:val="00DA4E80"/>
    <w:rsid w:val="00DA6988"/>
    <w:rsid w:val="00DB2FF2"/>
    <w:rsid w:val="00DB3EA7"/>
    <w:rsid w:val="00DB60C2"/>
    <w:rsid w:val="00DC610C"/>
    <w:rsid w:val="00DD3BBF"/>
    <w:rsid w:val="00E04D0E"/>
    <w:rsid w:val="00E1651A"/>
    <w:rsid w:val="00E427DB"/>
    <w:rsid w:val="00E42ED5"/>
    <w:rsid w:val="00E471C4"/>
    <w:rsid w:val="00E50648"/>
    <w:rsid w:val="00E538DF"/>
    <w:rsid w:val="00E63296"/>
    <w:rsid w:val="00E65EFA"/>
    <w:rsid w:val="00EC2DFC"/>
    <w:rsid w:val="00EC34BE"/>
    <w:rsid w:val="00ED3916"/>
    <w:rsid w:val="00ED4AFF"/>
    <w:rsid w:val="00ED7253"/>
    <w:rsid w:val="00F01359"/>
    <w:rsid w:val="00F24F24"/>
    <w:rsid w:val="00F34204"/>
    <w:rsid w:val="00F61A95"/>
    <w:rsid w:val="00FB7350"/>
    <w:rsid w:val="00FE46E2"/>
    <w:rsid w:val="00FF5445"/>
    <w:rsid w:val="00FF58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6F"/>
    <w:pPr>
      <w:spacing w:after="200" w:line="276" w:lineRule="auto"/>
    </w:pPr>
  </w:style>
  <w:style w:type="paragraph" w:styleId="Heading1">
    <w:name w:val="heading 1"/>
    <w:basedOn w:val="Normal"/>
    <w:next w:val="Normal"/>
    <w:link w:val="Heading1Char"/>
    <w:uiPriority w:val="99"/>
    <w:qFormat/>
    <w:locked/>
    <w:rsid w:val="00AE0787"/>
    <w:pPr>
      <w:keepNext/>
      <w:widowControl w:val="0"/>
      <w:shd w:val="clear" w:color="auto" w:fill="FFFFFF"/>
      <w:autoSpaceDE w:val="0"/>
      <w:autoSpaceDN w:val="0"/>
      <w:adjustRightInd w:val="0"/>
      <w:spacing w:after="0" w:line="240" w:lineRule="auto"/>
      <w:jc w:val="center"/>
      <w:outlineLvl w:val="0"/>
    </w:pPr>
    <w:rPr>
      <w:b/>
      <w:bCs/>
      <w:color w:val="000000"/>
      <w:sz w:val="28"/>
      <w:szCs w:val="20"/>
    </w:rPr>
  </w:style>
  <w:style w:type="paragraph" w:styleId="Heading2">
    <w:name w:val="heading 2"/>
    <w:basedOn w:val="Normal"/>
    <w:next w:val="Normal"/>
    <w:link w:val="Heading2Char"/>
    <w:uiPriority w:val="99"/>
    <w:qFormat/>
    <w:locked/>
    <w:rsid w:val="000F25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2427F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AE078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locked/>
    <w:rsid w:val="00AE0787"/>
    <w:pPr>
      <w:keepNext/>
      <w:widowControl w:val="0"/>
      <w:shd w:val="clear" w:color="auto" w:fill="FFFFFF"/>
      <w:autoSpaceDE w:val="0"/>
      <w:autoSpaceDN w:val="0"/>
      <w:adjustRightInd w:val="0"/>
      <w:spacing w:after="0" w:line="240" w:lineRule="auto"/>
      <w:outlineLvl w:val="4"/>
    </w:pPr>
    <w:rPr>
      <w:color w:val="000000"/>
      <w:sz w:val="24"/>
      <w:szCs w:val="20"/>
    </w:rPr>
  </w:style>
  <w:style w:type="paragraph" w:styleId="Heading6">
    <w:name w:val="heading 6"/>
    <w:basedOn w:val="Normal"/>
    <w:next w:val="Normal"/>
    <w:link w:val="Heading6Char"/>
    <w:uiPriority w:val="99"/>
    <w:qFormat/>
    <w:locked/>
    <w:rsid w:val="00AE0787"/>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AE078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locked/>
    <w:rsid w:val="00AE0787"/>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787"/>
    <w:rPr>
      <w:b/>
      <w:color w:val="000000"/>
      <w:sz w:val="28"/>
      <w:lang w:val="ru-RU" w:eastAsia="ru-RU"/>
    </w:rPr>
  </w:style>
  <w:style w:type="character" w:customStyle="1" w:styleId="Heading2Char">
    <w:name w:val="Heading 2 Char"/>
    <w:basedOn w:val="DefaultParagraphFont"/>
    <w:link w:val="Heading2"/>
    <w:uiPriority w:val="99"/>
    <w:semiHidden/>
    <w:locked/>
    <w:rsid w:val="002A6E2E"/>
    <w:rPr>
      <w:rFonts w:ascii="Cambria" w:hAnsi="Cambria"/>
      <w:b/>
      <w:i/>
      <w:sz w:val="28"/>
    </w:rPr>
  </w:style>
  <w:style w:type="character" w:customStyle="1" w:styleId="Heading3Char">
    <w:name w:val="Heading 3 Char"/>
    <w:basedOn w:val="DefaultParagraphFont"/>
    <w:link w:val="Heading3"/>
    <w:uiPriority w:val="99"/>
    <w:semiHidden/>
    <w:locked/>
    <w:rsid w:val="002A6E2E"/>
    <w:rPr>
      <w:rFonts w:ascii="Cambria" w:hAnsi="Cambria"/>
      <w:b/>
      <w:sz w:val="26"/>
    </w:rPr>
  </w:style>
  <w:style w:type="character" w:customStyle="1" w:styleId="Heading4Char">
    <w:name w:val="Heading 4 Char"/>
    <w:basedOn w:val="DefaultParagraphFont"/>
    <w:link w:val="Heading4"/>
    <w:uiPriority w:val="99"/>
    <w:semiHidden/>
    <w:locked/>
    <w:rsid w:val="00AE0787"/>
    <w:rPr>
      <w:rFonts w:ascii="Cambria" w:hAnsi="Cambria"/>
      <w:b/>
      <w:i/>
      <w:color w:val="4F81BD"/>
      <w:sz w:val="22"/>
      <w:lang w:val="ru-RU" w:eastAsia="ru-RU"/>
    </w:rPr>
  </w:style>
  <w:style w:type="character" w:customStyle="1" w:styleId="Heading5Char">
    <w:name w:val="Heading 5 Char"/>
    <w:basedOn w:val="DefaultParagraphFont"/>
    <w:link w:val="Heading5"/>
    <w:uiPriority w:val="99"/>
    <w:locked/>
    <w:rsid w:val="00AE0787"/>
    <w:rPr>
      <w:color w:val="000000"/>
      <w:sz w:val="24"/>
      <w:lang w:val="ru-RU" w:eastAsia="ru-RU"/>
    </w:rPr>
  </w:style>
  <w:style w:type="character" w:customStyle="1" w:styleId="Heading6Char">
    <w:name w:val="Heading 6 Char"/>
    <w:basedOn w:val="DefaultParagraphFont"/>
    <w:link w:val="Heading6"/>
    <w:uiPriority w:val="99"/>
    <w:semiHidden/>
    <w:locked/>
    <w:rsid w:val="00AE0787"/>
    <w:rPr>
      <w:rFonts w:ascii="Cambria" w:hAnsi="Cambria"/>
      <w:i/>
      <w:color w:val="243F60"/>
      <w:sz w:val="22"/>
      <w:lang w:val="ru-RU" w:eastAsia="ru-RU"/>
    </w:rPr>
  </w:style>
  <w:style w:type="character" w:customStyle="1" w:styleId="Heading7Char">
    <w:name w:val="Heading 7 Char"/>
    <w:basedOn w:val="DefaultParagraphFont"/>
    <w:link w:val="Heading7"/>
    <w:uiPriority w:val="99"/>
    <w:semiHidden/>
    <w:locked/>
    <w:rsid w:val="00AE0787"/>
    <w:rPr>
      <w:rFonts w:ascii="Cambria" w:hAnsi="Cambria"/>
      <w:i/>
      <w:color w:val="404040"/>
      <w:sz w:val="22"/>
      <w:lang w:val="ru-RU" w:eastAsia="ru-RU"/>
    </w:rPr>
  </w:style>
  <w:style w:type="character" w:customStyle="1" w:styleId="Heading8Char">
    <w:name w:val="Heading 8 Char"/>
    <w:basedOn w:val="DefaultParagraphFont"/>
    <w:link w:val="Heading8"/>
    <w:uiPriority w:val="99"/>
    <w:semiHidden/>
    <w:locked/>
    <w:rsid w:val="00AE0787"/>
    <w:rPr>
      <w:rFonts w:ascii="Cambria" w:hAnsi="Cambria"/>
      <w:color w:val="404040"/>
      <w:lang w:val="ru-RU" w:eastAsia="ru-RU"/>
    </w:rPr>
  </w:style>
  <w:style w:type="paragraph" w:styleId="NormalWeb">
    <w:name w:val="Normal (Web)"/>
    <w:basedOn w:val="Normal"/>
    <w:uiPriority w:val="99"/>
    <w:semiHidden/>
    <w:rsid w:val="003A4B2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3A4B2F"/>
  </w:style>
  <w:style w:type="character" w:styleId="Hyperlink">
    <w:name w:val="Hyperlink"/>
    <w:basedOn w:val="DefaultParagraphFont"/>
    <w:uiPriority w:val="99"/>
    <w:semiHidden/>
    <w:rsid w:val="003A4B2F"/>
    <w:rPr>
      <w:rFonts w:cs="Times New Roman"/>
      <w:color w:val="0000FF"/>
      <w:u w:val="single"/>
    </w:rPr>
  </w:style>
  <w:style w:type="paragraph" w:styleId="BodyText2">
    <w:name w:val="Body Text 2"/>
    <w:basedOn w:val="Normal"/>
    <w:link w:val="BodyText2Char"/>
    <w:uiPriority w:val="99"/>
    <w:semiHidden/>
    <w:rsid w:val="00AE0787"/>
    <w:pPr>
      <w:widowControl w:val="0"/>
      <w:shd w:val="clear" w:color="auto" w:fill="FFFFFF"/>
      <w:autoSpaceDE w:val="0"/>
      <w:autoSpaceDN w:val="0"/>
      <w:adjustRightInd w:val="0"/>
      <w:spacing w:after="0" w:line="240" w:lineRule="auto"/>
    </w:pPr>
    <w:rPr>
      <w:color w:val="000000"/>
      <w:sz w:val="24"/>
      <w:szCs w:val="24"/>
    </w:rPr>
  </w:style>
  <w:style w:type="character" w:customStyle="1" w:styleId="BodyText2Char">
    <w:name w:val="Body Text 2 Char"/>
    <w:basedOn w:val="DefaultParagraphFont"/>
    <w:link w:val="BodyText2"/>
    <w:uiPriority w:val="99"/>
    <w:semiHidden/>
    <w:locked/>
    <w:rsid w:val="00AE0787"/>
    <w:rPr>
      <w:color w:val="000000"/>
      <w:sz w:val="24"/>
      <w:lang w:val="ru-RU" w:eastAsia="ru-RU"/>
    </w:rPr>
  </w:style>
  <w:style w:type="paragraph" w:styleId="BodyTextIndent2">
    <w:name w:val="Body Text Indent 2"/>
    <w:basedOn w:val="Normal"/>
    <w:link w:val="BodyTextIndent2Char"/>
    <w:uiPriority w:val="99"/>
    <w:semiHidden/>
    <w:rsid w:val="00AE0787"/>
    <w:pPr>
      <w:widowControl w:val="0"/>
      <w:shd w:val="clear" w:color="auto" w:fill="FFFFFF"/>
      <w:autoSpaceDE w:val="0"/>
      <w:autoSpaceDN w:val="0"/>
      <w:adjustRightInd w:val="0"/>
      <w:spacing w:after="0" w:line="240" w:lineRule="auto"/>
      <w:ind w:left="567" w:hanging="567"/>
    </w:pPr>
    <w:rPr>
      <w:color w:val="000000"/>
      <w:sz w:val="24"/>
      <w:szCs w:val="24"/>
    </w:rPr>
  </w:style>
  <w:style w:type="character" w:customStyle="1" w:styleId="BodyTextIndent2Char">
    <w:name w:val="Body Text Indent 2 Char"/>
    <w:basedOn w:val="DefaultParagraphFont"/>
    <w:link w:val="BodyTextIndent2"/>
    <w:uiPriority w:val="99"/>
    <w:semiHidden/>
    <w:locked/>
    <w:rsid w:val="00AE0787"/>
    <w:rPr>
      <w:color w:val="000000"/>
      <w:sz w:val="24"/>
      <w:lang w:val="ru-RU" w:eastAsia="ru-RU"/>
    </w:rPr>
  </w:style>
  <w:style w:type="paragraph" w:styleId="BodyText3">
    <w:name w:val="Body Text 3"/>
    <w:basedOn w:val="Normal"/>
    <w:link w:val="BodyText3Char"/>
    <w:uiPriority w:val="99"/>
    <w:semiHidden/>
    <w:rsid w:val="00AE0787"/>
    <w:pPr>
      <w:spacing w:after="120"/>
    </w:pPr>
    <w:rPr>
      <w:sz w:val="16"/>
      <w:szCs w:val="16"/>
    </w:rPr>
  </w:style>
  <w:style w:type="character" w:customStyle="1" w:styleId="BodyText3Char">
    <w:name w:val="Body Text 3 Char"/>
    <w:basedOn w:val="DefaultParagraphFont"/>
    <w:link w:val="BodyText3"/>
    <w:uiPriority w:val="99"/>
    <w:semiHidden/>
    <w:locked/>
    <w:rsid w:val="00AE0787"/>
    <w:rPr>
      <w:rFonts w:ascii="Calibri" w:hAnsi="Calibri"/>
      <w:sz w:val="16"/>
      <w:lang w:val="ru-RU" w:eastAsia="ru-RU"/>
    </w:rPr>
  </w:style>
  <w:style w:type="paragraph" w:styleId="BodyTextIndent3">
    <w:name w:val="Body Text Indent 3"/>
    <w:basedOn w:val="Normal"/>
    <w:link w:val="BodyTextIndent3Char"/>
    <w:uiPriority w:val="99"/>
    <w:semiHidden/>
    <w:rsid w:val="00AE078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E0787"/>
    <w:rPr>
      <w:rFonts w:ascii="Calibri" w:hAnsi="Calibri"/>
      <w:sz w:val="16"/>
      <w:lang w:val="ru-RU" w:eastAsia="ru-RU"/>
    </w:rPr>
  </w:style>
  <w:style w:type="paragraph" w:styleId="ListParagraph">
    <w:name w:val="List Paragraph"/>
    <w:basedOn w:val="Normal"/>
    <w:uiPriority w:val="99"/>
    <w:qFormat/>
    <w:rsid w:val="00AE0787"/>
    <w:pPr>
      <w:widowControl w:val="0"/>
      <w:autoSpaceDE w:val="0"/>
      <w:autoSpaceDN w:val="0"/>
      <w:adjustRightInd w:val="0"/>
      <w:spacing w:after="0" w:line="240" w:lineRule="auto"/>
      <w:ind w:left="720"/>
      <w:contextualSpacing/>
    </w:pPr>
    <w:rPr>
      <w:rFonts w:ascii="Times New Roman" w:hAnsi="Times New Roman"/>
      <w:b/>
      <w:bCs/>
      <w:sz w:val="20"/>
      <w:szCs w:val="20"/>
    </w:rPr>
  </w:style>
  <w:style w:type="paragraph" w:styleId="BodyText">
    <w:name w:val="Body Text"/>
    <w:basedOn w:val="Normal"/>
    <w:link w:val="BodyTextChar"/>
    <w:uiPriority w:val="99"/>
    <w:semiHidden/>
    <w:rsid w:val="00AE0787"/>
    <w:pPr>
      <w:spacing w:after="120"/>
    </w:pPr>
  </w:style>
  <w:style w:type="character" w:customStyle="1" w:styleId="BodyTextChar">
    <w:name w:val="Body Text Char"/>
    <w:basedOn w:val="DefaultParagraphFont"/>
    <w:link w:val="BodyText"/>
    <w:uiPriority w:val="99"/>
    <w:semiHidden/>
    <w:locked/>
    <w:rsid w:val="00AE0787"/>
    <w:rPr>
      <w:rFonts w:ascii="Calibri" w:hAnsi="Calibri"/>
      <w:sz w:val="22"/>
      <w:lang w:val="ru-RU" w:eastAsia="ru-RU"/>
    </w:rPr>
  </w:style>
  <w:style w:type="character" w:customStyle="1" w:styleId="FontStyle111">
    <w:name w:val="Font Style111"/>
    <w:uiPriority w:val="99"/>
    <w:rsid w:val="00D62B6E"/>
    <w:rPr>
      <w:rFonts w:ascii="Times New Roman" w:hAnsi="Times New Roman"/>
      <w:sz w:val="26"/>
    </w:rPr>
  </w:style>
  <w:style w:type="character" w:styleId="Strong">
    <w:name w:val="Strong"/>
    <w:basedOn w:val="DefaultParagraphFont"/>
    <w:uiPriority w:val="99"/>
    <w:qFormat/>
    <w:locked/>
    <w:rsid w:val="00C53DCA"/>
    <w:rPr>
      <w:rFonts w:cs="Times New Roman"/>
      <w:b/>
    </w:rPr>
  </w:style>
  <w:style w:type="character" w:styleId="Emphasis">
    <w:name w:val="Emphasis"/>
    <w:basedOn w:val="DefaultParagraphFont"/>
    <w:uiPriority w:val="99"/>
    <w:qFormat/>
    <w:locked/>
    <w:rsid w:val="00C53DCA"/>
    <w:rPr>
      <w:rFonts w:cs="Times New Roman"/>
      <w:i/>
    </w:rPr>
  </w:style>
  <w:style w:type="paragraph" w:customStyle="1" w:styleId="text">
    <w:name w:val="text"/>
    <w:basedOn w:val="Normal"/>
    <w:uiPriority w:val="99"/>
    <w:rsid w:val="009F7C7D"/>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rsid w:val="004B2AEA"/>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8D33FC"/>
  </w:style>
  <w:style w:type="character" w:customStyle="1" w:styleId="serp-urlitem">
    <w:name w:val="serp-url__item"/>
    <w:uiPriority w:val="99"/>
    <w:rsid w:val="00933611"/>
  </w:style>
  <w:style w:type="character" w:customStyle="1" w:styleId="serp-urlmark">
    <w:name w:val="serp-url__mark"/>
    <w:uiPriority w:val="99"/>
    <w:rsid w:val="00933611"/>
  </w:style>
  <w:style w:type="character" w:customStyle="1" w:styleId="ucoz-forum-post">
    <w:name w:val="ucoz-forum-post"/>
    <w:uiPriority w:val="99"/>
    <w:rsid w:val="00A94A01"/>
  </w:style>
  <w:style w:type="table" w:styleId="TableGrid">
    <w:name w:val="Table Grid"/>
    <w:basedOn w:val="TableNormal"/>
    <w:uiPriority w:val="99"/>
    <w:locked/>
    <w:rsid w:val="00E04D0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502C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02C9"/>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647713183">
      <w:marLeft w:val="0"/>
      <w:marRight w:val="0"/>
      <w:marTop w:val="0"/>
      <w:marBottom w:val="0"/>
      <w:divBdr>
        <w:top w:val="none" w:sz="0" w:space="0" w:color="auto"/>
        <w:left w:val="none" w:sz="0" w:space="0" w:color="auto"/>
        <w:bottom w:val="none" w:sz="0" w:space="0" w:color="auto"/>
        <w:right w:val="none" w:sz="0" w:space="0" w:color="auto"/>
      </w:divBdr>
    </w:div>
    <w:div w:id="647713184">
      <w:marLeft w:val="0"/>
      <w:marRight w:val="0"/>
      <w:marTop w:val="0"/>
      <w:marBottom w:val="0"/>
      <w:divBdr>
        <w:top w:val="none" w:sz="0" w:space="0" w:color="auto"/>
        <w:left w:val="none" w:sz="0" w:space="0" w:color="auto"/>
        <w:bottom w:val="none" w:sz="0" w:space="0" w:color="auto"/>
        <w:right w:val="none" w:sz="0" w:space="0" w:color="auto"/>
      </w:divBdr>
    </w:div>
    <w:div w:id="647713185">
      <w:marLeft w:val="0"/>
      <w:marRight w:val="0"/>
      <w:marTop w:val="0"/>
      <w:marBottom w:val="0"/>
      <w:divBdr>
        <w:top w:val="none" w:sz="0" w:space="0" w:color="auto"/>
        <w:left w:val="none" w:sz="0" w:space="0" w:color="auto"/>
        <w:bottom w:val="none" w:sz="0" w:space="0" w:color="auto"/>
        <w:right w:val="none" w:sz="0" w:space="0" w:color="auto"/>
      </w:divBdr>
    </w:div>
    <w:div w:id="647713186">
      <w:marLeft w:val="0"/>
      <w:marRight w:val="0"/>
      <w:marTop w:val="0"/>
      <w:marBottom w:val="0"/>
      <w:divBdr>
        <w:top w:val="none" w:sz="0" w:space="0" w:color="auto"/>
        <w:left w:val="none" w:sz="0" w:space="0" w:color="auto"/>
        <w:bottom w:val="none" w:sz="0" w:space="0" w:color="auto"/>
        <w:right w:val="none" w:sz="0" w:space="0" w:color="auto"/>
      </w:divBdr>
    </w:div>
    <w:div w:id="647713187">
      <w:marLeft w:val="0"/>
      <w:marRight w:val="0"/>
      <w:marTop w:val="0"/>
      <w:marBottom w:val="0"/>
      <w:divBdr>
        <w:top w:val="none" w:sz="0" w:space="0" w:color="auto"/>
        <w:left w:val="none" w:sz="0" w:space="0" w:color="auto"/>
        <w:bottom w:val="none" w:sz="0" w:space="0" w:color="auto"/>
        <w:right w:val="none" w:sz="0" w:space="0" w:color="auto"/>
      </w:divBdr>
    </w:div>
    <w:div w:id="647713188">
      <w:marLeft w:val="0"/>
      <w:marRight w:val="0"/>
      <w:marTop w:val="0"/>
      <w:marBottom w:val="0"/>
      <w:divBdr>
        <w:top w:val="none" w:sz="0" w:space="0" w:color="auto"/>
        <w:left w:val="none" w:sz="0" w:space="0" w:color="auto"/>
        <w:bottom w:val="none" w:sz="0" w:space="0" w:color="auto"/>
        <w:right w:val="none" w:sz="0" w:space="0" w:color="auto"/>
      </w:divBdr>
      <w:divsChild>
        <w:div w:id="647713190">
          <w:marLeft w:val="0"/>
          <w:marRight w:val="0"/>
          <w:marTop w:val="0"/>
          <w:marBottom w:val="0"/>
          <w:divBdr>
            <w:top w:val="none" w:sz="0" w:space="0" w:color="auto"/>
            <w:left w:val="none" w:sz="0" w:space="0" w:color="auto"/>
            <w:bottom w:val="none" w:sz="0" w:space="0" w:color="auto"/>
            <w:right w:val="none" w:sz="0" w:space="0" w:color="auto"/>
          </w:divBdr>
        </w:div>
        <w:div w:id="647713193">
          <w:marLeft w:val="0"/>
          <w:marRight w:val="0"/>
          <w:marTop w:val="0"/>
          <w:marBottom w:val="0"/>
          <w:divBdr>
            <w:top w:val="none" w:sz="0" w:space="0" w:color="auto"/>
            <w:left w:val="none" w:sz="0" w:space="0" w:color="auto"/>
            <w:bottom w:val="none" w:sz="0" w:space="0" w:color="auto"/>
            <w:right w:val="none" w:sz="0" w:space="0" w:color="auto"/>
          </w:divBdr>
        </w:div>
      </w:divsChild>
    </w:div>
    <w:div w:id="647713189">
      <w:marLeft w:val="0"/>
      <w:marRight w:val="0"/>
      <w:marTop w:val="0"/>
      <w:marBottom w:val="0"/>
      <w:divBdr>
        <w:top w:val="none" w:sz="0" w:space="0" w:color="auto"/>
        <w:left w:val="none" w:sz="0" w:space="0" w:color="auto"/>
        <w:bottom w:val="none" w:sz="0" w:space="0" w:color="auto"/>
        <w:right w:val="none" w:sz="0" w:space="0" w:color="auto"/>
      </w:divBdr>
    </w:div>
    <w:div w:id="647713191">
      <w:marLeft w:val="0"/>
      <w:marRight w:val="0"/>
      <w:marTop w:val="0"/>
      <w:marBottom w:val="0"/>
      <w:divBdr>
        <w:top w:val="none" w:sz="0" w:space="0" w:color="auto"/>
        <w:left w:val="none" w:sz="0" w:space="0" w:color="auto"/>
        <w:bottom w:val="none" w:sz="0" w:space="0" w:color="auto"/>
        <w:right w:val="none" w:sz="0" w:space="0" w:color="auto"/>
      </w:divBdr>
    </w:div>
    <w:div w:id="647713192">
      <w:marLeft w:val="0"/>
      <w:marRight w:val="0"/>
      <w:marTop w:val="0"/>
      <w:marBottom w:val="0"/>
      <w:divBdr>
        <w:top w:val="none" w:sz="0" w:space="0" w:color="auto"/>
        <w:left w:val="none" w:sz="0" w:space="0" w:color="auto"/>
        <w:bottom w:val="none" w:sz="0" w:space="0" w:color="auto"/>
        <w:right w:val="none" w:sz="0" w:space="0" w:color="auto"/>
      </w:divBdr>
    </w:div>
    <w:div w:id="647713194">
      <w:marLeft w:val="0"/>
      <w:marRight w:val="0"/>
      <w:marTop w:val="0"/>
      <w:marBottom w:val="0"/>
      <w:divBdr>
        <w:top w:val="none" w:sz="0" w:space="0" w:color="auto"/>
        <w:left w:val="none" w:sz="0" w:space="0" w:color="auto"/>
        <w:bottom w:val="none" w:sz="0" w:space="0" w:color="auto"/>
        <w:right w:val="none" w:sz="0" w:space="0" w:color="auto"/>
      </w:divBdr>
    </w:div>
    <w:div w:id="647713195">
      <w:marLeft w:val="0"/>
      <w:marRight w:val="0"/>
      <w:marTop w:val="0"/>
      <w:marBottom w:val="0"/>
      <w:divBdr>
        <w:top w:val="none" w:sz="0" w:space="0" w:color="auto"/>
        <w:left w:val="none" w:sz="0" w:space="0" w:color="auto"/>
        <w:bottom w:val="none" w:sz="0" w:space="0" w:color="auto"/>
        <w:right w:val="none" w:sz="0" w:space="0" w:color="auto"/>
      </w:divBdr>
    </w:div>
    <w:div w:id="647713196">
      <w:marLeft w:val="0"/>
      <w:marRight w:val="0"/>
      <w:marTop w:val="0"/>
      <w:marBottom w:val="0"/>
      <w:divBdr>
        <w:top w:val="none" w:sz="0" w:space="0" w:color="auto"/>
        <w:left w:val="none" w:sz="0" w:space="0" w:color="auto"/>
        <w:bottom w:val="none" w:sz="0" w:space="0" w:color="auto"/>
        <w:right w:val="none" w:sz="0" w:space="0" w:color="auto"/>
      </w:divBdr>
    </w:div>
    <w:div w:id="647713197">
      <w:marLeft w:val="0"/>
      <w:marRight w:val="0"/>
      <w:marTop w:val="0"/>
      <w:marBottom w:val="0"/>
      <w:divBdr>
        <w:top w:val="none" w:sz="0" w:space="0" w:color="auto"/>
        <w:left w:val="none" w:sz="0" w:space="0" w:color="auto"/>
        <w:bottom w:val="none" w:sz="0" w:space="0" w:color="auto"/>
        <w:right w:val="none" w:sz="0" w:space="0" w:color="auto"/>
      </w:divBdr>
    </w:div>
    <w:div w:id="647713198">
      <w:marLeft w:val="0"/>
      <w:marRight w:val="0"/>
      <w:marTop w:val="0"/>
      <w:marBottom w:val="0"/>
      <w:divBdr>
        <w:top w:val="none" w:sz="0" w:space="0" w:color="auto"/>
        <w:left w:val="none" w:sz="0" w:space="0" w:color="auto"/>
        <w:bottom w:val="none" w:sz="0" w:space="0" w:color="auto"/>
        <w:right w:val="none" w:sz="0" w:space="0" w:color="auto"/>
      </w:divBdr>
    </w:div>
    <w:div w:id="647713199">
      <w:marLeft w:val="0"/>
      <w:marRight w:val="0"/>
      <w:marTop w:val="0"/>
      <w:marBottom w:val="0"/>
      <w:divBdr>
        <w:top w:val="none" w:sz="0" w:space="0" w:color="auto"/>
        <w:left w:val="none" w:sz="0" w:space="0" w:color="auto"/>
        <w:bottom w:val="none" w:sz="0" w:space="0" w:color="auto"/>
        <w:right w:val="none" w:sz="0" w:space="0" w:color="auto"/>
      </w:divBdr>
    </w:div>
    <w:div w:id="647713200">
      <w:marLeft w:val="0"/>
      <w:marRight w:val="0"/>
      <w:marTop w:val="0"/>
      <w:marBottom w:val="0"/>
      <w:divBdr>
        <w:top w:val="none" w:sz="0" w:space="0" w:color="auto"/>
        <w:left w:val="none" w:sz="0" w:space="0" w:color="auto"/>
        <w:bottom w:val="none" w:sz="0" w:space="0" w:color="auto"/>
        <w:right w:val="none" w:sz="0" w:space="0" w:color="auto"/>
      </w:divBdr>
    </w:div>
    <w:div w:id="647713201">
      <w:marLeft w:val="0"/>
      <w:marRight w:val="0"/>
      <w:marTop w:val="0"/>
      <w:marBottom w:val="0"/>
      <w:divBdr>
        <w:top w:val="none" w:sz="0" w:space="0" w:color="auto"/>
        <w:left w:val="none" w:sz="0" w:space="0" w:color="auto"/>
        <w:bottom w:val="none" w:sz="0" w:space="0" w:color="auto"/>
        <w:right w:val="none" w:sz="0" w:space="0" w:color="auto"/>
      </w:divBdr>
    </w:div>
    <w:div w:id="647713202">
      <w:marLeft w:val="0"/>
      <w:marRight w:val="0"/>
      <w:marTop w:val="0"/>
      <w:marBottom w:val="0"/>
      <w:divBdr>
        <w:top w:val="none" w:sz="0" w:space="0" w:color="auto"/>
        <w:left w:val="none" w:sz="0" w:space="0" w:color="auto"/>
        <w:bottom w:val="none" w:sz="0" w:space="0" w:color="auto"/>
        <w:right w:val="none" w:sz="0" w:space="0" w:color="auto"/>
      </w:divBdr>
    </w:div>
    <w:div w:id="647713203">
      <w:marLeft w:val="0"/>
      <w:marRight w:val="0"/>
      <w:marTop w:val="0"/>
      <w:marBottom w:val="0"/>
      <w:divBdr>
        <w:top w:val="none" w:sz="0" w:space="0" w:color="auto"/>
        <w:left w:val="none" w:sz="0" w:space="0" w:color="auto"/>
        <w:bottom w:val="none" w:sz="0" w:space="0" w:color="auto"/>
        <w:right w:val="none" w:sz="0" w:space="0" w:color="auto"/>
      </w:divBdr>
    </w:div>
    <w:div w:id="647713204">
      <w:marLeft w:val="0"/>
      <w:marRight w:val="0"/>
      <w:marTop w:val="0"/>
      <w:marBottom w:val="0"/>
      <w:divBdr>
        <w:top w:val="none" w:sz="0" w:space="0" w:color="auto"/>
        <w:left w:val="none" w:sz="0" w:space="0" w:color="auto"/>
        <w:bottom w:val="none" w:sz="0" w:space="0" w:color="auto"/>
        <w:right w:val="none" w:sz="0" w:space="0" w:color="auto"/>
      </w:divBdr>
    </w:div>
    <w:div w:id="647713205">
      <w:marLeft w:val="0"/>
      <w:marRight w:val="0"/>
      <w:marTop w:val="0"/>
      <w:marBottom w:val="0"/>
      <w:divBdr>
        <w:top w:val="none" w:sz="0" w:space="0" w:color="auto"/>
        <w:left w:val="none" w:sz="0" w:space="0" w:color="auto"/>
        <w:bottom w:val="none" w:sz="0" w:space="0" w:color="auto"/>
        <w:right w:val="none" w:sz="0" w:space="0" w:color="auto"/>
      </w:divBdr>
    </w:div>
    <w:div w:id="647713206">
      <w:marLeft w:val="0"/>
      <w:marRight w:val="0"/>
      <w:marTop w:val="0"/>
      <w:marBottom w:val="0"/>
      <w:divBdr>
        <w:top w:val="none" w:sz="0" w:space="0" w:color="auto"/>
        <w:left w:val="none" w:sz="0" w:space="0" w:color="auto"/>
        <w:bottom w:val="none" w:sz="0" w:space="0" w:color="auto"/>
        <w:right w:val="none" w:sz="0" w:space="0" w:color="auto"/>
      </w:divBdr>
    </w:div>
    <w:div w:id="647713207">
      <w:marLeft w:val="0"/>
      <w:marRight w:val="0"/>
      <w:marTop w:val="0"/>
      <w:marBottom w:val="0"/>
      <w:divBdr>
        <w:top w:val="none" w:sz="0" w:space="0" w:color="auto"/>
        <w:left w:val="none" w:sz="0" w:space="0" w:color="auto"/>
        <w:bottom w:val="none" w:sz="0" w:space="0" w:color="auto"/>
        <w:right w:val="none" w:sz="0" w:space="0" w:color="auto"/>
      </w:divBdr>
    </w:div>
    <w:div w:id="647713208">
      <w:marLeft w:val="0"/>
      <w:marRight w:val="0"/>
      <w:marTop w:val="0"/>
      <w:marBottom w:val="0"/>
      <w:divBdr>
        <w:top w:val="none" w:sz="0" w:space="0" w:color="auto"/>
        <w:left w:val="none" w:sz="0" w:space="0" w:color="auto"/>
        <w:bottom w:val="none" w:sz="0" w:space="0" w:color="auto"/>
        <w:right w:val="none" w:sz="0" w:space="0" w:color="auto"/>
      </w:divBdr>
    </w:div>
    <w:div w:id="647713209">
      <w:marLeft w:val="0"/>
      <w:marRight w:val="0"/>
      <w:marTop w:val="0"/>
      <w:marBottom w:val="0"/>
      <w:divBdr>
        <w:top w:val="none" w:sz="0" w:space="0" w:color="auto"/>
        <w:left w:val="none" w:sz="0" w:space="0" w:color="auto"/>
        <w:bottom w:val="none" w:sz="0" w:space="0" w:color="auto"/>
        <w:right w:val="none" w:sz="0" w:space="0" w:color="auto"/>
      </w:divBdr>
    </w:div>
    <w:div w:id="647713210">
      <w:marLeft w:val="0"/>
      <w:marRight w:val="0"/>
      <w:marTop w:val="0"/>
      <w:marBottom w:val="0"/>
      <w:divBdr>
        <w:top w:val="none" w:sz="0" w:space="0" w:color="auto"/>
        <w:left w:val="none" w:sz="0" w:space="0" w:color="auto"/>
        <w:bottom w:val="none" w:sz="0" w:space="0" w:color="auto"/>
        <w:right w:val="none" w:sz="0" w:space="0" w:color="auto"/>
      </w:divBdr>
    </w:div>
    <w:div w:id="647713211">
      <w:marLeft w:val="0"/>
      <w:marRight w:val="0"/>
      <w:marTop w:val="0"/>
      <w:marBottom w:val="0"/>
      <w:divBdr>
        <w:top w:val="none" w:sz="0" w:space="0" w:color="auto"/>
        <w:left w:val="none" w:sz="0" w:space="0" w:color="auto"/>
        <w:bottom w:val="none" w:sz="0" w:space="0" w:color="auto"/>
        <w:right w:val="none" w:sz="0" w:space="0" w:color="auto"/>
      </w:divBdr>
    </w:div>
    <w:div w:id="647713212">
      <w:marLeft w:val="0"/>
      <w:marRight w:val="0"/>
      <w:marTop w:val="0"/>
      <w:marBottom w:val="0"/>
      <w:divBdr>
        <w:top w:val="none" w:sz="0" w:space="0" w:color="auto"/>
        <w:left w:val="none" w:sz="0" w:space="0" w:color="auto"/>
        <w:bottom w:val="none" w:sz="0" w:space="0" w:color="auto"/>
        <w:right w:val="none" w:sz="0" w:space="0" w:color="auto"/>
      </w:divBdr>
    </w:div>
    <w:div w:id="647713213">
      <w:marLeft w:val="0"/>
      <w:marRight w:val="0"/>
      <w:marTop w:val="0"/>
      <w:marBottom w:val="0"/>
      <w:divBdr>
        <w:top w:val="none" w:sz="0" w:space="0" w:color="auto"/>
        <w:left w:val="none" w:sz="0" w:space="0" w:color="auto"/>
        <w:bottom w:val="none" w:sz="0" w:space="0" w:color="auto"/>
        <w:right w:val="none" w:sz="0" w:space="0" w:color="auto"/>
      </w:divBdr>
    </w:div>
    <w:div w:id="647713214">
      <w:marLeft w:val="0"/>
      <w:marRight w:val="0"/>
      <w:marTop w:val="0"/>
      <w:marBottom w:val="0"/>
      <w:divBdr>
        <w:top w:val="none" w:sz="0" w:space="0" w:color="auto"/>
        <w:left w:val="none" w:sz="0" w:space="0" w:color="auto"/>
        <w:bottom w:val="none" w:sz="0" w:space="0" w:color="auto"/>
        <w:right w:val="none" w:sz="0" w:space="0" w:color="auto"/>
      </w:divBdr>
    </w:div>
    <w:div w:id="647713215">
      <w:marLeft w:val="0"/>
      <w:marRight w:val="0"/>
      <w:marTop w:val="0"/>
      <w:marBottom w:val="0"/>
      <w:divBdr>
        <w:top w:val="none" w:sz="0" w:space="0" w:color="auto"/>
        <w:left w:val="none" w:sz="0" w:space="0" w:color="auto"/>
        <w:bottom w:val="none" w:sz="0" w:space="0" w:color="auto"/>
        <w:right w:val="none" w:sz="0" w:space="0" w:color="auto"/>
      </w:divBdr>
    </w:div>
    <w:div w:id="647713216">
      <w:marLeft w:val="0"/>
      <w:marRight w:val="0"/>
      <w:marTop w:val="0"/>
      <w:marBottom w:val="0"/>
      <w:divBdr>
        <w:top w:val="none" w:sz="0" w:space="0" w:color="auto"/>
        <w:left w:val="none" w:sz="0" w:space="0" w:color="auto"/>
        <w:bottom w:val="none" w:sz="0" w:space="0" w:color="auto"/>
        <w:right w:val="none" w:sz="0" w:space="0" w:color="auto"/>
      </w:divBdr>
    </w:div>
    <w:div w:id="647713217">
      <w:marLeft w:val="0"/>
      <w:marRight w:val="0"/>
      <w:marTop w:val="0"/>
      <w:marBottom w:val="0"/>
      <w:divBdr>
        <w:top w:val="none" w:sz="0" w:space="0" w:color="auto"/>
        <w:left w:val="none" w:sz="0" w:space="0" w:color="auto"/>
        <w:bottom w:val="none" w:sz="0" w:space="0" w:color="auto"/>
        <w:right w:val="none" w:sz="0" w:space="0" w:color="auto"/>
      </w:divBdr>
    </w:div>
    <w:div w:id="647713218">
      <w:marLeft w:val="0"/>
      <w:marRight w:val="0"/>
      <w:marTop w:val="0"/>
      <w:marBottom w:val="0"/>
      <w:divBdr>
        <w:top w:val="none" w:sz="0" w:space="0" w:color="auto"/>
        <w:left w:val="none" w:sz="0" w:space="0" w:color="auto"/>
        <w:bottom w:val="none" w:sz="0" w:space="0" w:color="auto"/>
        <w:right w:val="none" w:sz="0" w:space="0" w:color="auto"/>
      </w:divBdr>
    </w:div>
    <w:div w:id="647713219">
      <w:marLeft w:val="0"/>
      <w:marRight w:val="0"/>
      <w:marTop w:val="0"/>
      <w:marBottom w:val="0"/>
      <w:divBdr>
        <w:top w:val="none" w:sz="0" w:space="0" w:color="auto"/>
        <w:left w:val="none" w:sz="0" w:space="0" w:color="auto"/>
        <w:bottom w:val="none" w:sz="0" w:space="0" w:color="auto"/>
        <w:right w:val="none" w:sz="0" w:space="0" w:color="auto"/>
      </w:divBdr>
    </w:div>
    <w:div w:id="647713220">
      <w:marLeft w:val="0"/>
      <w:marRight w:val="0"/>
      <w:marTop w:val="0"/>
      <w:marBottom w:val="0"/>
      <w:divBdr>
        <w:top w:val="none" w:sz="0" w:space="0" w:color="auto"/>
        <w:left w:val="none" w:sz="0" w:space="0" w:color="auto"/>
        <w:bottom w:val="none" w:sz="0" w:space="0" w:color="auto"/>
        <w:right w:val="none" w:sz="0" w:space="0" w:color="auto"/>
      </w:divBdr>
    </w:div>
    <w:div w:id="647713221">
      <w:marLeft w:val="0"/>
      <w:marRight w:val="0"/>
      <w:marTop w:val="0"/>
      <w:marBottom w:val="0"/>
      <w:divBdr>
        <w:top w:val="none" w:sz="0" w:space="0" w:color="auto"/>
        <w:left w:val="none" w:sz="0" w:space="0" w:color="auto"/>
        <w:bottom w:val="none" w:sz="0" w:space="0" w:color="auto"/>
        <w:right w:val="none" w:sz="0" w:space="0" w:color="auto"/>
      </w:divBdr>
    </w:div>
    <w:div w:id="647713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mehanik-ua.ru/images/image002_3_7df7bc100f5af10da4befe259dafe5fa.jpg" TargetMode="External"/><Relationship Id="rId18" Type="http://schemas.openxmlformats.org/officeDocument/2006/relationships/image" Target="http://gigabaza.ru/images/24/47303/f58df5a8.jpg"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image" Target="http://works.doklad.ru/images/QcRXKTR2chg/56ea188b.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hanik-ua.ru/radioelektronika/511-tranzistor.html" TargetMode="External"/><Relationship Id="rId20" Type="http://schemas.openxmlformats.org/officeDocument/2006/relationships/image" Target="http://gigabaza.ru/images/24/47303/b498fd84.jpg"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mehanik-ua.ru/laboratornye-raboty/73-laboratornye-rabtoty-traktory-i-avtomobili/1448-regulirovka-sistem-zazhiganiya-ikh-obsluzhivanie-neispravnosti.html" TargetMode="External"/><Relationship Id="rId24" Type="http://schemas.openxmlformats.org/officeDocument/2006/relationships/image" Target="media/image12.png"/><Relationship Id="rId32" Type="http://schemas.openxmlformats.org/officeDocument/2006/relationships/image" Target="http://vgarazhe.org/uploads/posts/2014-05/1400777959_171.jpg" TargetMode="External"/><Relationship Id="rId5" Type="http://schemas.openxmlformats.org/officeDocument/2006/relationships/image" Target="media/image1.png"/><Relationship Id="rId15" Type="http://schemas.openxmlformats.org/officeDocument/2006/relationships/image" Target="http://mehanik-ua.ru/images/image003_2_034a4aec9e8ed5f2793b3b955aeaff06.jpg" TargetMode="External"/><Relationship Id="rId23" Type="http://schemas.openxmlformats.org/officeDocument/2006/relationships/image" Target="http://works.doklad.ru/images/QcRXKTR2chg/m3eed3cfe.png" TargetMode="External"/><Relationship Id="rId28" Type="http://schemas.openxmlformats.org/officeDocument/2006/relationships/hyperlink" Target="http://vgarazhe.org/uploads/posts/2014-05/1400777773_48.gif" TargetMode="External"/><Relationship Id="rId10" Type="http://schemas.openxmlformats.org/officeDocument/2006/relationships/image" Target="http://mehanik-ua.ru/images/image001_4_ee6f5190af58a47ee56b810c19e0acc2.jpg"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jpeg"/><Relationship Id="rId22" Type="http://schemas.openxmlformats.org/officeDocument/2006/relationships/image" Target="media/image11.png"/><Relationship Id="rId27" Type="http://schemas.openxmlformats.org/officeDocument/2006/relationships/image" Target="http://works.doklad.ru/images/QcRXKTR2chg/m2cde7233.png" TargetMode="External"/><Relationship Id="rId30" Type="http://schemas.openxmlformats.org/officeDocument/2006/relationships/image" Target="http://vgarazhe.org/uploads/posts/2014-05/thumbs/1400777773_4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1476</TotalTime>
  <Pages>99</Pages>
  <Words>-32766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2016-02-28T12:03:00Z</cp:lastPrinted>
  <dcterms:created xsi:type="dcterms:W3CDTF">2016-02-12T13:04:00Z</dcterms:created>
  <dcterms:modified xsi:type="dcterms:W3CDTF">2016-03-03T10:00:00Z</dcterms:modified>
</cp:coreProperties>
</file>